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C8" w:rsidRDefault="00AA7EC8" w:rsidP="00AA7E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7EC8" w:rsidRDefault="00AA7EC8" w:rsidP="00AA7E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(Concept) Programma: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7EC8" w:rsidRDefault="00AA7EC8" w:rsidP="00AA7E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Welkom &amp; introductie</w:t>
      </w:r>
    </w:p>
    <w:p w:rsidR="00AA7EC8" w:rsidRDefault="00AA7EC8" w:rsidP="00AA7E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Hoe beïnvloed ik een lastig type zonder dat het me zoveel energie kost?</w:t>
      </w:r>
    </w:p>
    <w:p w:rsidR="00AA7EC8" w:rsidRDefault="00AA7EC8" w:rsidP="00AA7E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Hoe overtuig ik de ander zonder mijn ziel te verkopen?</w:t>
      </w:r>
    </w:p>
    <w:p w:rsidR="00AA7EC8" w:rsidRDefault="00AA7EC8" w:rsidP="00AA7E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Demonstratie verschillende types door acteur</w:t>
      </w:r>
    </w:p>
    <w:p w:rsidR="00AA7EC8" w:rsidRDefault="00AA7EC8" w:rsidP="00AA7E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Wat heeft de ander van mij nodig en hoe geef ik dat op een manier die</w:t>
      </w:r>
    </w:p>
    <w:p w:rsidR="00AA7EC8" w:rsidRDefault="00AA7EC8" w:rsidP="00AA7E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mij past?</w:t>
      </w:r>
    </w:p>
    <w:p w:rsidR="00AA7EC8" w:rsidRDefault="00AA7EC8" w:rsidP="00AA7E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Oefenen in teams – met acteur</w:t>
      </w:r>
    </w:p>
    <w:p w:rsidR="00AA7EC8" w:rsidRDefault="00AA7EC8" w:rsidP="00AA7E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Afronden</w:t>
      </w: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C8"/>
    <w:rsid w:val="001B2B18"/>
    <w:rsid w:val="00915FCF"/>
    <w:rsid w:val="00A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F8F8-DF1B-410A-9236-0E9ED055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7EC8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3FA1BBC2.dotm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2018-10-23T06:45:00Z</dcterms:created>
  <dcterms:modified xsi:type="dcterms:W3CDTF">2018-10-23T06:45:00Z</dcterms:modified>
</cp:coreProperties>
</file>