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160"/>
      </w:tblGrid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9.30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Inloop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10.00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 xml:space="preserve">Welkom en introductie op de dag via </w:t>
            </w:r>
            <w:proofErr w:type="spellStart"/>
            <w:r w:rsidRPr="00E70C00">
              <w:rPr>
                <w:rFonts w:cs="Arial"/>
                <w:color w:val="000000"/>
                <w:szCs w:val="20"/>
                <w:lang w:bidi="ks-Deva"/>
              </w:rPr>
              <w:t>Meerjaren</w:t>
            </w:r>
            <w:proofErr w:type="spellEnd"/>
            <w:r w:rsidRPr="00E70C00">
              <w:rPr>
                <w:rFonts w:cs="Arial"/>
                <w:color w:val="000000"/>
                <w:szCs w:val="20"/>
                <w:lang w:bidi="ks-Deva"/>
              </w:rPr>
              <w:t xml:space="preserve"> Programmalijn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10.30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Eerste plenaire lezing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11.15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Pauze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11.45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Tweede plenaire lezing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12.30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Lunchpauze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13.30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Ronde masterclasses en workshops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14.45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Tweede deel masterclasses en workshops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15.30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Uitsmijter (zodat mensen ook in de middag blijven)</w:t>
            </w:r>
          </w:p>
        </w:tc>
      </w:tr>
      <w:tr w:rsidR="00E70C00" w:rsidRPr="00E70C00" w:rsidTr="00E70C00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16.30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00" w:rsidRPr="00E70C00" w:rsidRDefault="00E70C00" w:rsidP="00E70C00">
            <w:pPr>
              <w:rPr>
                <w:rFonts w:cs="Arial"/>
                <w:color w:val="000000"/>
                <w:szCs w:val="20"/>
                <w:lang w:bidi="ks-Deva"/>
              </w:rPr>
            </w:pPr>
            <w:r w:rsidRPr="00E70C00">
              <w:rPr>
                <w:rFonts w:cs="Arial"/>
                <w:color w:val="000000"/>
                <w:szCs w:val="20"/>
                <w:lang w:bidi="ks-Deva"/>
              </w:rPr>
              <w:t>Borrel</w:t>
            </w:r>
          </w:p>
        </w:tc>
      </w:tr>
    </w:tbl>
    <w:p w:rsidR="002C6AC7" w:rsidRDefault="002C6AC7"/>
    <w:sectPr w:rsidR="002C6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00" w:rsidRDefault="00E70C00" w:rsidP="00E70C00">
      <w:r>
        <w:separator/>
      </w:r>
    </w:p>
  </w:endnote>
  <w:endnote w:type="continuationSeparator" w:id="0">
    <w:p w:rsidR="00E70C00" w:rsidRDefault="00E70C00" w:rsidP="00E7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0" w:rsidRDefault="00E70C0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0" w:rsidRDefault="00E70C0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0" w:rsidRDefault="00E70C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00" w:rsidRDefault="00E70C00" w:rsidP="00E70C00">
      <w:r>
        <w:separator/>
      </w:r>
    </w:p>
  </w:footnote>
  <w:footnote w:type="continuationSeparator" w:id="0">
    <w:p w:rsidR="00E70C00" w:rsidRDefault="00E70C00" w:rsidP="00E7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0" w:rsidRDefault="00E70C0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0" w:rsidRDefault="00E70C00">
    <w:pPr>
      <w:pStyle w:val="Koptekst"/>
    </w:pPr>
    <w:proofErr w:type="spellStart"/>
    <w:r>
      <w:t>Ke</w:t>
    </w:r>
    <w:bookmarkStart w:id="0" w:name="_GoBack"/>
    <w:bookmarkEnd w:id="0"/>
    <w:r>
      <w:t>nnisdag</w:t>
    </w:r>
    <w:proofErr w:type="spellEnd"/>
    <w:r>
      <w:t xml:space="preserve"> DSH 16 november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00" w:rsidRDefault="00E70C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A"/>
    <w:rsid w:val="002C6AC7"/>
    <w:rsid w:val="007709AD"/>
    <w:rsid w:val="00A5127A"/>
    <w:rsid w:val="00B17006"/>
    <w:rsid w:val="00DF538F"/>
    <w:rsid w:val="00E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70C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70C00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E70C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70C0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70C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70C00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E70C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70C0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291950C1</Template>
  <TotalTime>1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2</cp:revision>
  <dcterms:created xsi:type="dcterms:W3CDTF">2018-10-04T12:41:00Z</dcterms:created>
  <dcterms:modified xsi:type="dcterms:W3CDTF">2018-10-04T12:42:00Z</dcterms:modified>
</cp:coreProperties>
</file>