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PROGRAMMA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TANDHEELKUNDE UP TO DATE MAASTRICHT 2018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Donderdag 6 september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08.45 uur Welkomstwoord en opening congres door moderator Joris </w:t>
      </w:r>
      <w:proofErr w:type="spellStart"/>
      <w:r>
        <w:rPr>
          <w:rFonts w:ascii="Tahoma" w:hAnsi="Tahoma" w:cs="Tahoma"/>
          <w:sz w:val="20"/>
          <w:szCs w:val="20"/>
        </w:rPr>
        <w:t>Muris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09.00 uur Wiebe Derksen: Moderne keuzes voor supra-structuren.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10.30 uur Pauze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11.00 uur Derk Jan Jager: Wat zie ik, wat doe ik? Uit de praktijk van een prothetisch-restauratief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tandarts.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12.30 uur Lunch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13.30 uur Erik Jan Muts: Digitaal Rehabilitatie Concept.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15.00 uur Pauze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15.30 uur Paul de Kok: Keramiek of Composiet? Een uiteenzetting van wetenschap en klinische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ervaring.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17.00 uur Einde eerste </w:t>
      </w:r>
      <w:proofErr w:type="spellStart"/>
      <w:r>
        <w:rPr>
          <w:rFonts w:ascii="Tahoma" w:hAnsi="Tahoma" w:cs="Tahoma"/>
          <w:sz w:val="20"/>
          <w:szCs w:val="20"/>
        </w:rPr>
        <w:t>congresdag</w:t>
      </w:r>
      <w:proofErr w:type="spellEnd"/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Aansluitend wordt de dag afgesloten met een borrel in de bar van </w:t>
      </w:r>
      <w:proofErr w:type="spellStart"/>
      <w:r>
        <w:rPr>
          <w:rFonts w:ascii="Tahoma" w:hAnsi="Tahoma" w:cs="Tahoma"/>
          <w:sz w:val="20"/>
          <w:szCs w:val="20"/>
        </w:rPr>
        <w:t>Crowne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Plaza</w:t>
      </w:r>
      <w:proofErr w:type="spellEnd"/>
      <w:r>
        <w:rPr>
          <w:rFonts w:ascii="Tahoma" w:hAnsi="Tahoma" w:cs="Tahoma"/>
          <w:sz w:val="20"/>
          <w:szCs w:val="20"/>
        </w:rPr>
        <w:t xml:space="preserve"> Hotel.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Vrijdag 7 september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09.00 uur Danielle </w:t>
      </w:r>
      <w:proofErr w:type="spellStart"/>
      <w:r>
        <w:rPr>
          <w:rFonts w:ascii="Tahoma" w:hAnsi="Tahoma" w:cs="Tahoma"/>
          <w:sz w:val="20"/>
          <w:szCs w:val="20"/>
        </w:rPr>
        <w:t>Boonzaaijer</w:t>
      </w:r>
      <w:proofErr w:type="spellEnd"/>
      <w:r>
        <w:rPr>
          <w:rFonts w:ascii="Tahoma" w:hAnsi="Tahoma" w:cs="Tahoma"/>
          <w:sz w:val="20"/>
          <w:szCs w:val="20"/>
        </w:rPr>
        <w:t>: Endodontologie - een richtlijn!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10.30 uur Pauze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11.00 uur Erwin Berkhout: Radiologische diagnostiek van diverse kanten belicht.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12.30 uur Lunch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13.30 uur Jos Kole en Wolter Brands, lezing 1: Goed geoordeeld? Tandartspraktijk op het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grensgebied van recht en ethiek.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15.00 uur Pauze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15.30 uur Jos Kole en Wolter Brands, lezing 2: Goed geoordeeld? Tandartspraktijk op het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grensgebied van recht en ethiek.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17.00 uur Einde tweede </w:t>
      </w:r>
      <w:proofErr w:type="spellStart"/>
      <w:r>
        <w:rPr>
          <w:rFonts w:ascii="Tahoma" w:hAnsi="Tahoma" w:cs="Tahoma"/>
          <w:sz w:val="20"/>
          <w:szCs w:val="20"/>
        </w:rPr>
        <w:t>congresdag</w:t>
      </w:r>
      <w:proofErr w:type="spellEnd"/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Aansluitend wordt de dag afgesloten met een borrel in Wijnhuis Thiessen.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Zaterdag 8 september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09.00 uur Sjoerd </w:t>
      </w:r>
      <w:proofErr w:type="spellStart"/>
      <w:r>
        <w:rPr>
          <w:rFonts w:ascii="Tahoma" w:hAnsi="Tahoma" w:cs="Tahoma"/>
          <w:sz w:val="20"/>
          <w:szCs w:val="20"/>
        </w:rPr>
        <w:t>Smeekens</w:t>
      </w:r>
      <w:proofErr w:type="spellEnd"/>
      <w:r>
        <w:rPr>
          <w:rFonts w:ascii="Tahoma" w:hAnsi="Tahoma" w:cs="Tahoma"/>
          <w:sz w:val="20"/>
          <w:szCs w:val="20"/>
        </w:rPr>
        <w:t>, lezing 1: Preventie en behandeling vanuit reconstructief oogpunt.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10.30 uur Pauze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11.00 uur Sjoerd </w:t>
      </w:r>
      <w:proofErr w:type="spellStart"/>
      <w:r>
        <w:rPr>
          <w:rFonts w:ascii="Tahoma" w:hAnsi="Tahoma" w:cs="Tahoma"/>
          <w:sz w:val="20"/>
          <w:szCs w:val="20"/>
        </w:rPr>
        <w:t>Smeekens</w:t>
      </w:r>
      <w:proofErr w:type="spellEnd"/>
      <w:r>
        <w:rPr>
          <w:rFonts w:ascii="Tahoma" w:hAnsi="Tahoma" w:cs="Tahoma"/>
          <w:sz w:val="20"/>
          <w:szCs w:val="20"/>
        </w:rPr>
        <w:t>, lezing 2: Preventie en behandeling vanuit reconstructief oogpunt.</w:t>
      </w:r>
    </w:p>
    <w:p w:rsidR="002A4013" w:rsidRDefault="002A4013" w:rsidP="002A4013">
      <w:p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12.30 uur Afsluiting congres door moderator Joris </w:t>
      </w:r>
      <w:proofErr w:type="spellStart"/>
      <w:r>
        <w:rPr>
          <w:rFonts w:ascii="Tahoma" w:hAnsi="Tahoma" w:cs="Tahoma"/>
          <w:sz w:val="20"/>
          <w:szCs w:val="20"/>
        </w:rPr>
        <w:t>Muris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E352AB" w:rsidRDefault="002A4013" w:rsidP="002A4013">
      <w:r>
        <w:rPr>
          <w:rFonts w:ascii="Tahoma" w:hAnsi="Tahoma" w:cs="Tahoma"/>
          <w:sz w:val="20"/>
          <w:szCs w:val="20"/>
        </w:rPr>
        <w:t>13.00 uur Einde congres</w:t>
      </w:r>
      <w:bookmarkStart w:id="0" w:name="_GoBack"/>
      <w:bookmarkEnd w:id="0"/>
    </w:p>
    <w:sectPr w:rsidR="00E3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13"/>
    <w:rsid w:val="002A4013"/>
    <w:rsid w:val="00E3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1F39-6105-4C4E-8500-78715F0C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360"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F95898B0.dotm</Template>
  <TotalTime>1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Grift</dc:creator>
  <cp:keywords/>
  <dc:description/>
  <cp:lastModifiedBy>Winny Grift</cp:lastModifiedBy>
  <cp:revision>1</cp:revision>
  <dcterms:created xsi:type="dcterms:W3CDTF">2018-09-25T08:22:00Z</dcterms:created>
  <dcterms:modified xsi:type="dcterms:W3CDTF">2018-09-25T08:23:00Z</dcterms:modified>
</cp:coreProperties>
</file>