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C91" w:rsidRDefault="00AE3C91" w:rsidP="00AE3C91">
      <w:r>
        <w:t>17.30 welkom met soep en broodjes</w:t>
      </w:r>
    </w:p>
    <w:p w:rsidR="00AE3C91" w:rsidRDefault="00AE3C91" w:rsidP="00AE3C91">
      <w:r>
        <w:t xml:space="preserve">18.oo starten met plenaire sessie over wijzigingen in de nieuwe standaard </w:t>
      </w:r>
      <w:proofErr w:type="spellStart"/>
      <w:r>
        <w:t>tov</w:t>
      </w:r>
      <w:proofErr w:type="spellEnd"/>
      <w:r>
        <w:t xml:space="preserve">. de LTA chronische </w:t>
      </w:r>
      <w:proofErr w:type="spellStart"/>
      <w:r>
        <w:t>nierschade</w:t>
      </w:r>
      <w:proofErr w:type="spellEnd"/>
    </w:p>
    <w:p w:rsidR="00AE3C91" w:rsidRDefault="00AE3C91" w:rsidP="00AE3C91">
      <w:r>
        <w:t>19.30 pauze</w:t>
      </w:r>
    </w:p>
    <w:p w:rsidR="00AE3C91" w:rsidRDefault="00AE3C91" w:rsidP="00AE3C91">
      <w:r>
        <w:t xml:space="preserve">19.45 vragen en </w:t>
      </w:r>
      <w:proofErr w:type="spellStart"/>
      <w:r>
        <w:t>casuistiek</w:t>
      </w:r>
      <w:proofErr w:type="spellEnd"/>
    </w:p>
    <w:p w:rsidR="00AE3C91" w:rsidRDefault="00AE3C91" w:rsidP="00AE3C91">
      <w:r>
        <w:t>20.30 afsluiting</w:t>
      </w:r>
    </w:p>
    <w:p w:rsidR="00AE3C91" w:rsidRDefault="00AE3C91" w:rsidP="00AE3C91"/>
    <w:p w:rsidR="00C7532E" w:rsidRDefault="00AE3C91">
      <w:bookmarkStart w:id="0" w:name="_GoBack"/>
      <w:bookmarkEnd w:id="0"/>
    </w:p>
    <w:sectPr w:rsidR="00C7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91"/>
    <w:rsid w:val="00332C7F"/>
    <w:rsid w:val="00474E71"/>
    <w:rsid w:val="005309EA"/>
    <w:rsid w:val="00AE3C91"/>
    <w:rsid w:val="00DA7D85"/>
    <w:rsid w:val="00F1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6E12C-2DC0-4438-9BF0-17F90EC8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E3C9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7AB3E28E.dotm</Template>
  <TotalTime>0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Arts</dc:creator>
  <cp:keywords/>
  <dc:description/>
  <cp:lastModifiedBy>Elly Arts</cp:lastModifiedBy>
  <cp:revision>1</cp:revision>
  <dcterms:created xsi:type="dcterms:W3CDTF">2018-09-11T14:04:00Z</dcterms:created>
  <dcterms:modified xsi:type="dcterms:W3CDTF">2018-09-11T14:04:00Z</dcterms:modified>
</cp:coreProperties>
</file>