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B" w:rsidRDefault="002333AB" w:rsidP="002333AB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000F26"/>
        </w:rPr>
      </w:pPr>
      <w:r>
        <w:rPr>
          <w:rFonts w:ascii="Times" w:hAnsi="Times" w:cs="Times"/>
          <w:color w:val="000F26"/>
        </w:rPr>
        <w:t>S</w:t>
      </w:r>
      <w:r w:rsidRPr="004569F7">
        <w:rPr>
          <w:rFonts w:ascii="Times" w:hAnsi="Times" w:cs="Times"/>
          <w:color w:val="000F26"/>
        </w:rPr>
        <w:t xml:space="preserve">ymposium </w:t>
      </w:r>
      <w:r w:rsidRPr="004569F7">
        <w:rPr>
          <w:rFonts w:ascii="Times" w:hAnsi="Times" w:cs="Times"/>
          <w:b/>
          <w:color w:val="000F26"/>
        </w:rPr>
        <w:t xml:space="preserve">“Exposure bij chronische pijn: Do or </w:t>
      </w:r>
      <w:proofErr w:type="spellStart"/>
      <w:r w:rsidRPr="004569F7">
        <w:rPr>
          <w:rFonts w:ascii="Times" w:hAnsi="Times" w:cs="Times"/>
          <w:b/>
          <w:color w:val="000F26"/>
        </w:rPr>
        <w:t>dare</w:t>
      </w:r>
      <w:proofErr w:type="spellEnd"/>
      <w:r w:rsidRPr="004569F7">
        <w:rPr>
          <w:rFonts w:ascii="Times" w:hAnsi="Times" w:cs="Times"/>
          <w:b/>
          <w:color w:val="000F26"/>
        </w:rPr>
        <w:t>?”</w:t>
      </w:r>
    </w:p>
    <w:p w:rsidR="002333AB" w:rsidRPr="009853CF" w:rsidRDefault="002333AB" w:rsidP="002333A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9853CF">
        <w:rPr>
          <w:rFonts w:ascii="Times" w:hAnsi="Times" w:cs="Times"/>
          <w:iCs/>
          <w:color w:val="000F26"/>
        </w:rPr>
        <w:t xml:space="preserve">Locatie van het symposium: </w:t>
      </w:r>
      <w:r w:rsidRPr="009853CF">
        <w:rPr>
          <w:rFonts w:ascii="Times" w:hAnsi="Times" w:cs="Times"/>
          <w:color w:val="000F26"/>
        </w:rPr>
        <w:t xml:space="preserve">Vergaderzaal van het Novotel, te Maastricht </w:t>
      </w:r>
    </w:p>
    <w:p w:rsidR="002333AB" w:rsidRDefault="002333AB" w:rsidP="002333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iCs/>
          <w:color w:val="000F26"/>
        </w:rPr>
      </w:pPr>
    </w:p>
    <w:p w:rsidR="002333AB" w:rsidRPr="00C51D74" w:rsidRDefault="002333AB" w:rsidP="002333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28"/>
          <w:szCs w:val="28"/>
        </w:rPr>
      </w:pPr>
      <w:r w:rsidRPr="00C51D74">
        <w:rPr>
          <w:rFonts w:ascii="Times" w:hAnsi="Times" w:cs="Times"/>
          <w:b/>
          <w:color w:val="000F26"/>
          <w:sz w:val="28"/>
          <w:szCs w:val="28"/>
        </w:rPr>
        <w:t xml:space="preserve">Programma </w:t>
      </w:r>
    </w:p>
    <w:p w:rsidR="002333AB" w:rsidRPr="00C51D74" w:rsidRDefault="002333AB" w:rsidP="002333AB">
      <w:pPr>
        <w:pStyle w:val="Titel"/>
        <w:rPr>
          <w:rFonts w:ascii="Times" w:hAnsi="Times"/>
          <w:b/>
          <w:sz w:val="28"/>
          <w:szCs w:val="28"/>
        </w:rPr>
      </w:pPr>
      <w:r w:rsidRPr="00C51D74">
        <w:rPr>
          <w:rFonts w:ascii="Times" w:hAnsi="Times"/>
          <w:b/>
          <w:sz w:val="28"/>
          <w:szCs w:val="28"/>
        </w:rPr>
        <w:t xml:space="preserve">Exposure in vivo bij chronische pijn: Do or </w:t>
      </w:r>
      <w:proofErr w:type="spellStart"/>
      <w:r w:rsidRPr="00C51D74">
        <w:rPr>
          <w:rFonts w:ascii="Times" w:hAnsi="Times"/>
          <w:b/>
          <w:sz w:val="28"/>
          <w:szCs w:val="28"/>
        </w:rPr>
        <w:t>dare</w:t>
      </w:r>
      <w:proofErr w:type="spellEnd"/>
      <w:r w:rsidRPr="00C51D74">
        <w:rPr>
          <w:rFonts w:ascii="Times" w:hAnsi="Times"/>
          <w:b/>
          <w:sz w:val="28"/>
          <w:szCs w:val="28"/>
        </w:rPr>
        <w:t>?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9.30 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Inschrijving en ontvangst met koffie/thee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b/>
          <w:sz w:val="22"/>
          <w:szCs w:val="22"/>
        </w:rPr>
        <w:t>Ochtendsessie</w:t>
      </w:r>
      <w:r w:rsidRPr="00162289">
        <w:rPr>
          <w:rFonts w:ascii="Times New Roman" w:hAnsi="Times New Roman" w:cs="Times New Roman"/>
          <w:sz w:val="22"/>
          <w:szCs w:val="22"/>
        </w:rPr>
        <w:t xml:space="preserve"> (voorzitter </w:t>
      </w:r>
      <w:proofErr w:type="spellStart"/>
      <w:r w:rsidRPr="00162289">
        <w:rPr>
          <w:rFonts w:ascii="Times New Roman" w:hAnsi="Times New Roman" w:cs="Times New Roman"/>
          <w:sz w:val="22"/>
          <w:szCs w:val="22"/>
        </w:rPr>
        <w:t>Prof.dr</w:t>
      </w:r>
      <w:proofErr w:type="spellEnd"/>
      <w:r w:rsidRPr="00162289">
        <w:rPr>
          <w:rFonts w:ascii="Times New Roman" w:hAnsi="Times New Roman" w:cs="Times New Roman"/>
          <w:sz w:val="22"/>
          <w:szCs w:val="22"/>
        </w:rPr>
        <w:t>. Jeanine Verbunt)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10.00 uur</w:t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Inleiding.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10.05 uur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Exposure in vivo; de achtergrond: De rol van angst bij pijn  </w:t>
      </w:r>
      <w:r w:rsidRPr="00162289">
        <w:rPr>
          <w:rFonts w:ascii="Times New Roman" w:hAnsi="Times New Roman" w:cs="Times New Roman"/>
          <w:sz w:val="22"/>
          <w:szCs w:val="22"/>
        </w:rPr>
        <w:tab/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Dr. Marielle Goossens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>10.40 uur</w:t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  <w:t xml:space="preserve">Blootstellen of beschermen? Pijn-gerelateerde angst bij volwassenen met </w:t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  <w:t xml:space="preserve">CRPS-I.   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ab/>
        <w:t>Dr</w:t>
      </w:r>
      <w:r w:rsidR="005B4C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>.</w:t>
      </w:r>
      <w:r w:rsidRPr="0016228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nl-NL"/>
        </w:rPr>
        <w:t xml:space="preserve"> Marlies den Hollander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11.20 uur</w:t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Exposure voor jongeren met chronische </w:t>
      </w:r>
      <w:proofErr w:type="spellStart"/>
      <w:r>
        <w:rPr>
          <w:rFonts w:ascii="Times New Roman" w:hAnsi="Times New Roman" w:cs="Times New Roman"/>
          <w:sz w:val="22"/>
          <w:szCs w:val="22"/>
        </w:rPr>
        <w:t>musculosketale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2289">
        <w:rPr>
          <w:rFonts w:ascii="Times New Roman" w:hAnsi="Times New Roman" w:cs="Times New Roman"/>
          <w:sz w:val="22"/>
          <w:szCs w:val="22"/>
        </w:rPr>
        <w:t xml:space="preserve">pijn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>Drs</w:t>
      </w:r>
      <w:r w:rsidR="005B4C9D">
        <w:rPr>
          <w:rFonts w:ascii="Times New Roman" w:hAnsi="Times New Roman" w:cs="Times New Roman"/>
          <w:sz w:val="22"/>
          <w:szCs w:val="22"/>
        </w:rPr>
        <w:t>.</w:t>
      </w:r>
      <w:r w:rsidRPr="00162289">
        <w:rPr>
          <w:rFonts w:ascii="Times New Roman" w:hAnsi="Times New Roman" w:cs="Times New Roman"/>
          <w:sz w:val="22"/>
          <w:szCs w:val="22"/>
        </w:rPr>
        <w:t xml:space="preserve"> Carolien Dekker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12.00 uur-</w:t>
      </w:r>
      <w:r w:rsidRPr="00162289">
        <w:rPr>
          <w:rFonts w:ascii="Times New Roman" w:hAnsi="Times New Roman" w:cs="Times New Roman"/>
          <w:sz w:val="22"/>
          <w:szCs w:val="22"/>
        </w:rPr>
        <w:tab/>
        <w:t>Lunch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13.00 uur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b/>
          <w:sz w:val="22"/>
          <w:szCs w:val="22"/>
        </w:rPr>
      </w:pPr>
      <w:r w:rsidRPr="00162289">
        <w:rPr>
          <w:rFonts w:ascii="Times New Roman" w:hAnsi="Times New Roman" w:cs="Times New Roman"/>
          <w:b/>
          <w:sz w:val="22"/>
          <w:szCs w:val="22"/>
        </w:rPr>
        <w:t xml:space="preserve">Middagsessie (voorzitter </w:t>
      </w:r>
      <w:proofErr w:type="spellStart"/>
      <w:r w:rsidRPr="00162289">
        <w:rPr>
          <w:rFonts w:ascii="Times New Roman" w:hAnsi="Times New Roman" w:cs="Times New Roman"/>
          <w:b/>
          <w:sz w:val="22"/>
          <w:szCs w:val="22"/>
        </w:rPr>
        <w:t>prof.dr</w:t>
      </w:r>
      <w:proofErr w:type="spellEnd"/>
      <w:r w:rsidRPr="00162289">
        <w:rPr>
          <w:rFonts w:ascii="Times New Roman" w:hAnsi="Times New Roman" w:cs="Times New Roman"/>
          <w:b/>
          <w:sz w:val="22"/>
          <w:szCs w:val="22"/>
        </w:rPr>
        <w:t>. Rob Smeets)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37BFE" w:rsidRDefault="002333AB" w:rsidP="002333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13.00 </w:t>
      </w:r>
      <w:proofErr w:type="spellStart"/>
      <w:r w:rsidRPr="00137BFE">
        <w:rPr>
          <w:rFonts w:ascii="Times New Roman" w:hAnsi="Times New Roman" w:cs="Times New Roman"/>
          <w:sz w:val="22"/>
          <w:szCs w:val="22"/>
          <w:lang w:val="en-US"/>
        </w:rPr>
        <w:t>uur</w:t>
      </w:r>
      <w:proofErr w:type="spellEnd"/>
      <w:r w:rsidRPr="00137BFE">
        <w:rPr>
          <w:rFonts w:ascii="Times New Roman" w:hAnsi="Times New Roman" w:cs="Times New Roman"/>
          <w:sz w:val="22"/>
          <w:szCs w:val="22"/>
          <w:lang w:val="en-US"/>
        </w:rPr>
        <w:tab/>
        <w:t xml:space="preserve"> workshops</w:t>
      </w:r>
    </w:p>
    <w:p w:rsidR="002333AB" w:rsidRPr="00137BFE" w:rsidRDefault="002333AB" w:rsidP="002333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14.30 </w:t>
      </w:r>
      <w:proofErr w:type="spellStart"/>
      <w:r w:rsidRPr="00137BFE">
        <w:rPr>
          <w:rFonts w:ascii="Times New Roman" w:hAnsi="Times New Roman" w:cs="Times New Roman"/>
          <w:sz w:val="22"/>
          <w:szCs w:val="22"/>
          <w:lang w:val="en-US"/>
        </w:rPr>
        <w:t>uur</w:t>
      </w:r>
      <w:proofErr w:type="spellEnd"/>
    </w:p>
    <w:p w:rsidR="002333AB" w:rsidRPr="00137BFE" w:rsidRDefault="002333AB" w:rsidP="002333AB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37BFE">
        <w:rPr>
          <w:rFonts w:ascii="Times New Roman" w:hAnsi="Times New Roman" w:cs="Times New Roman"/>
          <w:sz w:val="22"/>
          <w:szCs w:val="22"/>
          <w:lang w:val="en-US"/>
        </w:rPr>
        <w:t xml:space="preserve">Workshop A. </w:t>
      </w:r>
      <w:r w:rsidRPr="00137BF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>Herkennen van angst bij chronische pijn/ PHODA(-</w:t>
      </w:r>
      <w:proofErr w:type="spellStart"/>
      <w:r w:rsidRPr="00162289">
        <w:rPr>
          <w:rFonts w:ascii="Times New Roman" w:hAnsi="Times New Roman" w:cs="Times New Roman"/>
          <w:sz w:val="22"/>
          <w:szCs w:val="22"/>
        </w:rPr>
        <w:t>Youth</w:t>
      </w:r>
      <w:proofErr w:type="spellEnd"/>
      <w:r w:rsidRPr="0016228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Drs. Thijs van Meulenbroek, Mw. Debby van </w:t>
      </w:r>
      <w:proofErr w:type="spellStart"/>
      <w:r w:rsidRPr="00162289">
        <w:rPr>
          <w:rFonts w:ascii="Times New Roman" w:hAnsi="Times New Roman" w:cs="Times New Roman"/>
          <w:sz w:val="22"/>
          <w:szCs w:val="22"/>
        </w:rPr>
        <w:t>Menxel</w:t>
      </w:r>
      <w:proofErr w:type="spellEnd"/>
      <w:r w:rsidRPr="00162289">
        <w:rPr>
          <w:rFonts w:ascii="Times New Roman" w:hAnsi="Times New Roman" w:cs="Times New Roman"/>
          <w:sz w:val="22"/>
          <w:szCs w:val="22"/>
        </w:rPr>
        <w:t>, Drs. Emmelien Spek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Workshop B </w:t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Nieuwe inzichten behandeling van angst: hoe implementeren we nieuwe 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inzichten?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Dr. Marlies den Hollander en </w:t>
      </w:r>
      <w:r w:rsidR="005B4C9D">
        <w:rPr>
          <w:rFonts w:ascii="Times New Roman" w:hAnsi="Times New Roman" w:cs="Times New Roman"/>
          <w:sz w:val="22"/>
          <w:szCs w:val="22"/>
        </w:rPr>
        <w:t>drs. Denise Brekelmans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14.30 uur      </w:t>
      </w:r>
      <w:r w:rsidRPr="00162289">
        <w:rPr>
          <w:rFonts w:ascii="Times New Roman" w:hAnsi="Times New Roman" w:cs="Times New Roman"/>
          <w:sz w:val="22"/>
          <w:szCs w:val="22"/>
        </w:rPr>
        <w:tab/>
        <w:t>Pauze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15.00 uur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15.00 uur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Pijn en het brein: </w:t>
      </w:r>
      <w:r w:rsidRPr="00162289">
        <w:rPr>
          <w:rFonts w:ascii="Times New Roman" w:hAnsi="Times New Roman" w:cs="Times New Roman"/>
          <w:sz w:val="22"/>
          <w:szCs w:val="22"/>
        </w:rPr>
        <w:t xml:space="preserve">Resultaten </w:t>
      </w:r>
      <w:r>
        <w:rPr>
          <w:rFonts w:ascii="Times New Roman" w:hAnsi="Times New Roman" w:cs="Times New Roman"/>
          <w:sz w:val="22"/>
          <w:szCs w:val="22"/>
        </w:rPr>
        <w:t xml:space="preserve">van </w:t>
      </w:r>
      <w:proofErr w:type="spellStart"/>
      <w:r w:rsidRPr="00162289">
        <w:rPr>
          <w:rFonts w:ascii="Times New Roman" w:hAnsi="Times New Roman" w:cs="Times New Roman"/>
          <w:sz w:val="22"/>
          <w:szCs w:val="22"/>
        </w:rPr>
        <w:t>fMRI</w:t>
      </w:r>
      <w:proofErr w:type="spellEnd"/>
      <w:r w:rsidRPr="00162289">
        <w:rPr>
          <w:rFonts w:ascii="Times New Roman" w:hAnsi="Times New Roman" w:cs="Times New Roman"/>
          <w:sz w:val="22"/>
          <w:szCs w:val="22"/>
        </w:rPr>
        <w:t xml:space="preserve"> onderzoek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Dr. Jeroen de Jong 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15.30 uur 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Starten met exposure: Ervaringen behandelaren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  <w:t xml:space="preserve">Drs. Carolien Dekker en </w:t>
      </w:r>
      <w:r w:rsidR="005B4C9D">
        <w:rPr>
          <w:rFonts w:ascii="Times New Roman" w:hAnsi="Times New Roman" w:cs="Times New Roman"/>
          <w:sz w:val="22"/>
          <w:szCs w:val="22"/>
        </w:rPr>
        <w:t>d</w:t>
      </w:r>
      <w:bookmarkStart w:id="0" w:name="_GoBack"/>
      <w:bookmarkEnd w:id="0"/>
      <w:r w:rsidRPr="00162289">
        <w:rPr>
          <w:rFonts w:ascii="Times New Roman" w:hAnsi="Times New Roman" w:cs="Times New Roman"/>
          <w:sz w:val="22"/>
          <w:szCs w:val="22"/>
        </w:rPr>
        <w:t xml:space="preserve">r. Mariëlle Goossens </w:t>
      </w: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 xml:space="preserve">16.00 uur </w:t>
      </w:r>
      <w:r w:rsidRPr="001622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 plek van Exposure in vivo in ons revalidatie</w:t>
      </w:r>
      <w:r w:rsidRPr="00162289">
        <w:rPr>
          <w:rFonts w:ascii="Times New Roman" w:hAnsi="Times New Roman" w:cs="Times New Roman"/>
          <w:sz w:val="22"/>
          <w:szCs w:val="22"/>
        </w:rPr>
        <w:t>behandelaanbod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622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3AB" w:rsidRPr="00D12DB6" w:rsidRDefault="002333AB" w:rsidP="002333AB">
      <w:pPr>
        <w:rPr>
          <w:rFonts w:ascii="Times New Roman" w:hAnsi="Times New Roman" w:cs="Times New Roman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ab/>
      </w:r>
      <w:r w:rsidRPr="0016228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12DB6">
        <w:rPr>
          <w:rFonts w:ascii="Times New Roman" w:hAnsi="Times New Roman" w:cs="Times New Roman"/>
          <w:sz w:val="22"/>
          <w:szCs w:val="22"/>
        </w:rPr>
        <w:t>Prof.dr</w:t>
      </w:r>
      <w:proofErr w:type="spellEnd"/>
      <w:r w:rsidRPr="00D12DB6">
        <w:rPr>
          <w:rFonts w:ascii="Times New Roman" w:hAnsi="Times New Roman" w:cs="Times New Roman"/>
          <w:sz w:val="22"/>
          <w:szCs w:val="22"/>
        </w:rPr>
        <w:t xml:space="preserve">. Rob Smeets, </w:t>
      </w:r>
      <w:proofErr w:type="spellStart"/>
      <w:r w:rsidRPr="00D12DB6">
        <w:rPr>
          <w:rFonts w:ascii="Times New Roman" w:hAnsi="Times New Roman" w:cs="Times New Roman"/>
          <w:sz w:val="22"/>
          <w:szCs w:val="22"/>
        </w:rPr>
        <w:t>prof.dr</w:t>
      </w:r>
      <w:proofErr w:type="spellEnd"/>
      <w:r w:rsidRPr="00D12DB6">
        <w:rPr>
          <w:rFonts w:ascii="Times New Roman" w:hAnsi="Times New Roman" w:cs="Times New Roman"/>
          <w:sz w:val="22"/>
          <w:szCs w:val="22"/>
        </w:rPr>
        <w:t xml:space="preserve">. Jeanine Verbunt </w:t>
      </w:r>
    </w:p>
    <w:p w:rsidR="002333AB" w:rsidRPr="00D12DB6" w:rsidRDefault="002333AB" w:rsidP="002333AB">
      <w:pPr>
        <w:rPr>
          <w:rFonts w:ascii="Times New Roman" w:hAnsi="Times New Roman" w:cs="Times New Roman"/>
          <w:sz w:val="22"/>
          <w:szCs w:val="22"/>
        </w:rPr>
      </w:pPr>
    </w:p>
    <w:p w:rsidR="002333AB" w:rsidRPr="00162289" w:rsidRDefault="002333AB" w:rsidP="002333AB">
      <w:pPr>
        <w:rPr>
          <w:rFonts w:ascii="Times New Roman" w:hAnsi="Times New Roman" w:cs="Times New Roman"/>
          <w:b/>
          <w:color w:val="000F26"/>
          <w:sz w:val="22"/>
          <w:szCs w:val="22"/>
        </w:rPr>
      </w:pPr>
      <w:r w:rsidRPr="00162289">
        <w:rPr>
          <w:rFonts w:ascii="Times New Roman" w:hAnsi="Times New Roman" w:cs="Times New Roman"/>
          <w:sz w:val="22"/>
          <w:szCs w:val="22"/>
        </w:rPr>
        <w:t>16.30 uur</w:t>
      </w:r>
      <w:r w:rsidRPr="00162289">
        <w:rPr>
          <w:rFonts w:ascii="Times New Roman" w:hAnsi="Times New Roman" w:cs="Times New Roman"/>
          <w:sz w:val="22"/>
          <w:szCs w:val="22"/>
        </w:rPr>
        <w:tab/>
        <w:t>afsluiting</w:t>
      </w:r>
    </w:p>
    <w:p w:rsidR="00A801CE" w:rsidRDefault="00A801CE"/>
    <w:sectPr w:rsidR="00A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AB"/>
    <w:rsid w:val="00001D13"/>
    <w:rsid w:val="00006F05"/>
    <w:rsid w:val="000078BF"/>
    <w:rsid w:val="00011C97"/>
    <w:rsid w:val="00015446"/>
    <w:rsid w:val="000154AE"/>
    <w:rsid w:val="000170AE"/>
    <w:rsid w:val="0002139E"/>
    <w:rsid w:val="00022DAC"/>
    <w:rsid w:val="0002363E"/>
    <w:rsid w:val="000243F3"/>
    <w:rsid w:val="0002577C"/>
    <w:rsid w:val="000263F4"/>
    <w:rsid w:val="0002728A"/>
    <w:rsid w:val="00027EB6"/>
    <w:rsid w:val="00032339"/>
    <w:rsid w:val="00032AF2"/>
    <w:rsid w:val="00033219"/>
    <w:rsid w:val="00033A84"/>
    <w:rsid w:val="00035820"/>
    <w:rsid w:val="000377D9"/>
    <w:rsid w:val="00037846"/>
    <w:rsid w:val="00041AFD"/>
    <w:rsid w:val="00041BB7"/>
    <w:rsid w:val="00041C4B"/>
    <w:rsid w:val="0004218B"/>
    <w:rsid w:val="00044DC9"/>
    <w:rsid w:val="00045641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575E4"/>
    <w:rsid w:val="00060551"/>
    <w:rsid w:val="00060B73"/>
    <w:rsid w:val="0006148B"/>
    <w:rsid w:val="00063210"/>
    <w:rsid w:val="000652CB"/>
    <w:rsid w:val="000660A6"/>
    <w:rsid w:val="00067A71"/>
    <w:rsid w:val="00070E8D"/>
    <w:rsid w:val="00071ACA"/>
    <w:rsid w:val="00073890"/>
    <w:rsid w:val="00073C7A"/>
    <w:rsid w:val="000749B5"/>
    <w:rsid w:val="000763D0"/>
    <w:rsid w:val="00077E7E"/>
    <w:rsid w:val="00082789"/>
    <w:rsid w:val="00082902"/>
    <w:rsid w:val="00087690"/>
    <w:rsid w:val="00087FCD"/>
    <w:rsid w:val="0009026E"/>
    <w:rsid w:val="00090372"/>
    <w:rsid w:val="00092AB1"/>
    <w:rsid w:val="0009411F"/>
    <w:rsid w:val="00096769"/>
    <w:rsid w:val="000970AC"/>
    <w:rsid w:val="000A1368"/>
    <w:rsid w:val="000A13D5"/>
    <w:rsid w:val="000A2144"/>
    <w:rsid w:val="000B0325"/>
    <w:rsid w:val="000B0B1A"/>
    <w:rsid w:val="000C0773"/>
    <w:rsid w:val="000C08BF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D664D"/>
    <w:rsid w:val="000E0B17"/>
    <w:rsid w:val="000E16F3"/>
    <w:rsid w:val="000E5E64"/>
    <w:rsid w:val="000E668A"/>
    <w:rsid w:val="000F06DD"/>
    <w:rsid w:val="000F331A"/>
    <w:rsid w:val="000F6F49"/>
    <w:rsid w:val="00111624"/>
    <w:rsid w:val="00115403"/>
    <w:rsid w:val="00120C9F"/>
    <w:rsid w:val="00120D4D"/>
    <w:rsid w:val="00122375"/>
    <w:rsid w:val="00122E88"/>
    <w:rsid w:val="00122F30"/>
    <w:rsid w:val="00124CB5"/>
    <w:rsid w:val="001251BD"/>
    <w:rsid w:val="00125F99"/>
    <w:rsid w:val="00127985"/>
    <w:rsid w:val="00127FCE"/>
    <w:rsid w:val="001331EF"/>
    <w:rsid w:val="00135C87"/>
    <w:rsid w:val="0014053C"/>
    <w:rsid w:val="00141826"/>
    <w:rsid w:val="0014358F"/>
    <w:rsid w:val="00143B00"/>
    <w:rsid w:val="0014641C"/>
    <w:rsid w:val="0014708C"/>
    <w:rsid w:val="0015277C"/>
    <w:rsid w:val="00152BAB"/>
    <w:rsid w:val="00154AD6"/>
    <w:rsid w:val="00154C4D"/>
    <w:rsid w:val="00157FB3"/>
    <w:rsid w:val="001612B6"/>
    <w:rsid w:val="00164147"/>
    <w:rsid w:val="00167F8F"/>
    <w:rsid w:val="0017002A"/>
    <w:rsid w:val="001700A4"/>
    <w:rsid w:val="001716E1"/>
    <w:rsid w:val="00171A41"/>
    <w:rsid w:val="00173303"/>
    <w:rsid w:val="001768FE"/>
    <w:rsid w:val="0018115F"/>
    <w:rsid w:val="001829FC"/>
    <w:rsid w:val="00183233"/>
    <w:rsid w:val="00183C71"/>
    <w:rsid w:val="001870A3"/>
    <w:rsid w:val="001923DB"/>
    <w:rsid w:val="0019395D"/>
    <w:rsid w:val="00194683"/>
    <w:rsid w:val="00195732"/>
    <w:rsid w:val="0019586B"/>
    <w:rsid w:val="001974B6"/>
    <w:rsid w:val="001A39E0"/>
    <w:rsid w:val="001A4BDB"/>
    <w:rsid w:val="001A4D5F"/>
    <w:rsid w:val="001A6156"/>
    <w:rsid w:val="001A6CB7"/>
    <w:rsid w:val="001A6E8D"/>
    <w:rsid w:val="001A6FC7"/>
    <w:rsid w:val="001A773F"/>
    <w:rsid w:val="001B0BA3"/>
    <w:rsid w:val="001B0FD4"/>
    <w:rsid w:val="001B233B"/>
    <w:rsid w:val="001B3B19"/>
    <w:rsid w:val="001B4764"/>
    <w:rsid w:val="001C0ED0"/>
    <w:rsid w:val="001C1A9B"/>
    <w:rsid w:val="001C20AE"/>
    <w:rsid w:val="001C2528"/>
    <w:rsid w:val="001C2738"/>
    <w:rsid w:val="001C39D0"/>
    <w:rsid w:val="001C6E27"/>
    <w:rsid w:val="001C7284"/>
    <w:rsid w:val="001C7625"/>
    <w:rsid w:val="001D0865"/>
    <w:rsid w:val="001D1D63"/>
    <w:rsid w:val="001D25F5"/>
    <w:rsid w:val="001D3F79"/>
    <w:rsid w:val="001D4E89"/>
    <w:rsid w:val="001D608C"/>
    <w:rsid w:val="001D68B4"/>
    <w:rsid w:val="001D6D38"/>
    <w:rsid w:val="001D73FC"/>
    <w:rsid w:val="001E00AB"/>
    <w:rsid w:val="001E024A"/>
    <w:rsid w:val="001E0A2C"/>
    <w:rsid w:val="001E1C61"/>
    <w:rsid w:val="001E3611"/>
    <w:rsid w:val="001E4B65"/>
    <w:rsid w:val="001E554E"/>
    <w:rsid w:val="001E574F"/>
    <w:rsid w:val="001F03F9"/>
    <w:rsid w:val="001F231D"/>
    <w:rsid w:val="001F5B3B"/>
    <w:rsid w:val="002002D1"/>
    <w:rsid w:val="00201FF6"/>
    <w:rsid w:val="00202685"/>
    <w:rsid w:val="0020406E"/>
    <w:rsid w:val="00204198"/>
    <w:rsid w:val="002131CC"/>
    <w:rsid w:val="002138EA"/>
    <w:rsid w:val="002143FA"/>
    <w:rsid w:val="00215174"/>
    <w:rsid w:val="00220C33"/>
    <w:rsid w:val="0022197F"/>
    <w:rsid w:val="00230113"/>
    <w:rsid w:val="002304D7"/>
    <w:rsid w:val="00230978"/>
    <w:rsid w:val="002323B8"/>
    <w:rsid w:val="002333AB"/>
    <w:rsid w:val="00233C76"/>
    <w:rsid w:val="00234CDC"/>
    <w:rsid w:val="00240165"/>
    <w:rsid w:val="00241220"/>
    <w:rsid w:val="00242AA4"/>
    <w:rsid w:val="00243D0D"/>
    <w:rsid w:val="00244045"/>
    <w:rsid w:val="00247691"/>
    <w:rsid w:val="00253D76"/>
    <w:rsid w:val="0025486A"/>
    <w:rsid w:val="0025689B"/>
    <w:rsid w:val="002606E2"/>
    <w:rsid w:val="002611E2"/>
    <w:rsid w:val="00262BFC"/>
    <w:rsid w:val="002662B8"/>
    <w:rsid w:val="00266913"/>
    <w:rsid w:val="00273EB8"/>
    <w:rsid w:val="0027401C"/>
    <w:rsid w:val="002746F2"/>
    <w:rsid w:val="002758DB"/>
    <w:rsid w:val="00276358"/>
    <w:rsid w:val="002820BA"/>
    <w:rsid w:val="00282B02"/>
    <w:rsid w:val="002844EB"/>
    <w:rsid w:val="00284B23"/>
    <w:rsid w:val="00284CDF"/>
    <w:rsid w:val="0028520A"/>
    <w:rsid w:val="0028737B"/>
    <w:rsid w:val="00287541"/>
    <w:rsid w:val="0029024A"/>
    <w:rsid w:val="00290547"/>
    <w:rsid w:val="00292354"/>
    <w:rsid w:val="00292AA9"/>
    <w:rsid w:val="0029422F"/>
    <w:rsid w:val="00295052"/>
    <w:rsid w:val="00295823"/>
    <w:rsid w:val="002960D3"/>
    <w:rsid w:val="002A1E52"/>
    <w:rsid w:val="002A334A"/>
    <w:rsid w:val="002A4AB3"/>
    <w:rsid w:val="002A5E4C"/>
    <w:rsid w:val="002A7B7E"/>
    <w:rsid w:val="002B061F"/>
    <w:rsid w:val="002B1477"/>
    <w:rsid w:val="002B1A97"/>
    <w:rsid w:val="002B1B93"/>
    <w:rsid w:val="002B2DE4"/>
    <w:rsid w:val="002B45E8"/>
    <w:rsid w:val="002C160B"/>
    <w:rsid w:val="002C1C66"/>
    <w:rsid w:val="002C228D"/>
    <w:rsid w:val="002C240B"/>
    <w:rsid w:val="002C2B26"/>
    <w:rsid w:val="002C37C7"/>
    <w:rsid w:val="002C4040"/>
    <w:rsid w:val="002C5A53"/>
    <w:rsid w:val="002C630A"/>
    <w:rsid w:val="002C67F1"/>
    <w:rsid w:val="002D2C43"/>
    <w:rsid w:val="002D3955"/>
    <w:rsid w:val="002D7856"/>
    <w:rsid w:val="002D78C6"/>
    <w:rsid w:val="002D7B89"/>
    <w:rsid w:val="002E1AF1"/>
    <w:rsid w:val="002E2307"/>
    <w:rsid w:val="002E50F5"/>
    <w:rsid w:val="002E65B1"/>
    <w:rsid w:val="002F0551"/>
    <w:rsid w:val="002F35F4"/>
    <w:rsid w:val="002F3DAC"/>
    <w:rsid w:val="002F43E3"/>
    <w:rsid w:val="002F60A8"/>
    <w:rsid w:val="002F72A2"/>
    <w:rsid w:val="00302109"/>
    <w:rsid w:val="003037FE"/>
    <w:rsid w:val="0030485C"/>
    <w:rsid w:val="00305BC2"/>
    <w:rsid w:val="003073E2"/>
    <w:rsid w:val="00310781"/>
    <w:rsid w:val="0031118C"/>
    <w:rsid w:val="003130D6"/>
    <w:rsid w:val="00314226"/>
    <w:rsid w:val="00320D6A"/>
    <w:rsid w:val="0032102A"/>
    <w:rsid w:val="00321DB6"/>
    <w:rsid w:val="00322494"/>
    <w:rsid w:val="00322DB0"/>
    <w:rsid w:val="00323C17"/>
    <w:rsid w:val="00323F49"/>
    <w:rsid w:val="00326164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4EDC"/>
    <w:rsid w:val="0034568D"/>
    <w:rsid w:val="003544DD"/>
    <w:rsid w:val="00356251"/>
    <w:rsid w:val="003576B7"/>
    <w:rsid w:val="00360641"/>
    <w:rsid w:val="00360AED"/>
    <w:rsid w:val="003630C3"/>
    <w:rsid w:val="003652AE"/>
    <w:rsid w:val="00367DAC"/>
    <w:rsid w:val="00375D1B"/>
    <w:rsid w:val="0037625B"/>
    <w:rsid w:val="00376483"/>
    <w:rsid w:val="00377FA7"/>
    <w:rsid w:val="00380126"/>
    <w:rsid w:val="00380990"/>
    <w:rsid w:val="003812D5"/>
    <w:rsid w:val="00382450"/>
    <w:rsid w:val="00382971"/>
    <w:rsid w:val="00382982"/>
    <w:rsid w:val="0038593F"/>
    <w:rsid w:val="00386B1E"/>
    <w:rsid w:val="00390C84"/>
    <w:rsid w:val="0039300D"/>
    <w:rsid w:val="00396D86"/>
    <w:rsid w:val="003A2ED0"/>
    <w:rsid w:val="003A31A8"/>
    <w:rsid w:val="003A34B5"/>
    <w:rsid w:val="003A3D2C"/>
    <w:rsid w:val="003A678A"/>
    <w:rsid w:val="003A7047"/>
    <w:rsid w:val="003B1D24"/>
    <w:rsid w:val="003B2C8B"/>
    <w:rsid w:val="003B41CB"/>
    <w:rsid w:val="003B4B6E"/>
    <w:rsid w:val="003B4D8E"/>
    <w:rsid w:val="003B56BC"/>
    <w:rsid w:val="003B6946"/>
    <w:rsid w:val="003B76B4"/>
    <w:rsid w:val="003C182F"/>
    <w:rsid w:val="003C18D7"/>
    <w:rsid w:val="003C24F2"/>
    <w:rsid w:val="003C3360"/>
    <w:rsid w:val="003C47B2"/>
    <w:rsid w:val="003D0E56"/>
    <w:rsid w:val="003D4C28"/>
    <w:rsid w:val="003E274C"/>
    <w:rsid w:val="003E2A45"/>
    <w:rsid w:val="003E4289"/>
    <w:rsid w:val="003E4C78"/>
    <w:rsid w:val="003E6A34"/>
    <w:rsid w:val="003F2CD4"/>
    <w:rsid w:val="003F3EC6"/>
    <w:rsid w:val="00401A4E"/>
    <w:rsid w:val="0040228F"/>
    <w:rsid w:val="00404208"/>
    <w:rsid w:val="0040443A"/>
    <w:rsid w:val="00405582"/>
    <w:rsid w:val="00407DC0"/>
    <w:rsid w:val="004112A4"/>
    <w:rsid w:val="00413394"/>
    <w:rsid w:val="00413B64"/>
    <w:rsid w:val="0041477A"/>
    <w:rsid w:val="004148E6"/>
    <w:rsid w:val="0041656A"/>
    <w:rsid w:val="0041670F"/>
    <w:rsid w:val="004173E9"/>
    <w:rsid w:val="00421BF5"/>
    <w:rsid w:val="00421FDE"/>
    <w:rsid w:val="004221FE"/>
    <w:rsid w:val="00424F59"/>
    <w:rsid w:val="00425746"/>
    <w:rsid w:val="0042796F"/>
    <w:rsid w:val="00433694"/>
    <w:rsid w:val="0043386C"/>
    <w:rsid w:val="00433A48"/>
    <w:rsid w:val="00437D7C"/>
    <w:rsid w:val="00442860"/>
    <w:rsid w:val="00443F2E"/>
    <w:rsid w:val="00444FC6"/>
    <w:rsid w:val="004467EC"/>
    <w:rsid w:val="004478A8"/>
    <w:rsid w:val="00450EFB"/>
    <w:rsid w:val="00451490"/>
    <w:rsid w:val="004515E4"/>
    <w:rsid w:val="00451748"/>
    <w:rsid w:val="00454432"/>
    <w:rsid w:val="004553AF"/>
    <w:rsid w:val="0046443B"/>
    <w:rsid w:val="00465C26"/>
    <w:rsid w:val="0046614A"/>
    <w:rsid w:val="00467687"/>
    <w:rsid w:val="0047203D"/>
    <w:rsid w:val="004760EB"/>
    <w:rsid w:val="00477DA6"/>
    <w:rsid w:val="00480DD1"/>
    <w:rsid w:val="00482C9C"/>
    <w:rsid w:val="00483415"/>
    <w:rsid w:val="0048513E"/>
    <w:rsid w:val="00491EF4"/>
    <w:rsid w:val="00491F36"/>
    <w:rsid w:val="00492057"/>
    <w:rsid w:val="004927E3"/>
    <w:rsid w:val="00496072"/>
    <w:rsid w:val="004A0F46"/>
    <w:rsid w:val="004A4808"/>
    <w:rsid w:val="004A4923"/>
    <w:rsid w:val="004A5187"/>
    <w:rsid w:val="004A69C6"/>
    <w:rsid w:val="004A7B90"/>
    <w:rsid w:val="004B042B"/>
    <w:rsid w:val="004B1B1A"/>
    <w:rsid w:val="004B212D"/>
    <w:rsid w:val="004B2296"/>
    <w:rsid w:val="004B3826"/>
    <w:rsid w:val="004B4277"/>
    <w:rsid w:val="004B429D"/>
    <w:rsid w:val="004B6036"/>
    <w:rsid w:val="004B62B8"/>
    <w:rsid w:val="004B6E40"/>
    <w:rsid w:val="004C23B3"/>
    <w:rsid w:val="004C4F06"/>
    <w:rsid w:val="004D0173"/>
    <w:rsid w:val="004D04F1"/>
    <w:rsid w:val="004D229D"/>
    <w:rsid w:val="004D40E3"/>
    <w:rsid w:val="004D5951"/>
    <w:rsid w:val="004D7714"/>
    <w:rsid w:val="004E0CE2"/>
    <w:rsid w:val="004E20AD"/>
    <w:rsid w:val="004E417A"/>
    <w:rsid w:val="004E546E"/>
    <w:rsid w:val="004E5A8D"/>
    <w:rsid w:val="004E5EFB"/>
    <w:rsid w:val="004E7CA8"/>
    <w:rsid w:val="004F18CE"/>
    <w:rsid w:val="004F3039"/>
    <w:rsid w:val="004F6107"/>
    <w:rsid w:val="004F6434"/>
    <w:rsid w:val="005025D6"/>
    <w:rsid w:val="00502EB6"/>
    <w:rsid w:val="0050303F"/>
    <w:rsid w:val="00505129"/>
    <w:rsid w:val="005066F0"/>
    <w:rsid w:val="00507C34"/>
    <w:rsid w:val="00510B19"/>
    <w:rsid w:val="00511E5F"/>
    <w:rsid w:val="0051221D"/>
    <w:rsid w:val="00512DC2"/>
    <w:rsid w:val="00512F9C"/>
    <w:rsid w:val="00516A8B"/>
    <w:rsid w:val="00520B53"/>
    <w:rsid w:val="00521A77"/>
    <w:rsid w:val="005236B5"/>
    <w:rsid w:val="005247E0"/>
    <w:rsid w:val="005251C4"/>
    <w:rsid w:val="00525857"/>
    <w:rsid w:val="00527E68"/>
    <w:rsid w:val="00530228"/>
    <w:rsid w:val="005330CD"/>
    <w:rsid w:val="00534300"/>
    <w:rsid w:val="005350E5"/>
    <w:rsid w:val="005436DA"/>
    <w:rsid w:val="00544026"/>
    <w:rsid w:val="0054415D"/>
    <w:rsid w:val="00544F95"/>
    <w:rsid w:val="00546C03"/>
    <w:rsid w:val="00546C7A"/>
    <w:rsid w:val="005473B4"/>
    <w:rsid w:val="005507C3"/>
    <w:rsid w:val="00550E30"/>
    <w:rsid w:val="005516C3"/>
    <w:rsid w:val="00552D4F"/>
    <w:rsid w:val="00554426"/>
    <w:rsid w:val="00557A0D"/>
    <w:rsid w:val="00561351"/>
    <w:rsid w:val="005620C7"/>
    <w:rsid w:val="00565A90"/>
    <w:rsid w:val="005662AD"/>
    <w:rsid w:val="00566E79"/>
    <w:rsid w:val="0057041F"/>
    <w:rsid w:val="005707A4"/>
    <w:rsid w:val="00573704"/>
    <w:rsid w:val="005757FD"/>
    <w:rsid w:val="00576E99"/>
    <w:rsid w:val="0058015F"/>
    <w:rsid w:val="0058068B"/>
    <w:rsid w:val="0058140A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1B2C"/>
    <w:rsid w:val="005B2AF0"/>
    <w:rsid w:val="005B2EBC"/>
    <w:rsid w:val="005B4C9D"/>
    <w:rsid w:val="005C18E4"/>
    <w:rsid w:val="005C1D17"/>
    <w:rsid w:val="005C4DE7"/>
    <w:rsid w:val="005C7770"/>
    <w:rsid w:val="005C7C04"/>
    <w:rsid w:val="005D0A3E"/>
    <w:rsid w:val="005D1F1E"/>
    <w:rsid w:val="005D2A28"/>
    <w:rsid w:val="005D2D53"/>
    <w:rsid w:val="005D34E2"/>
    <w:rsid w:val="005D6103"/>
    <w:rsid w:val="005D6FB2"/>
    <w:rsid w:val="005E1A1E"/>
    <w:rsid w:val="005E2096"/>
    <w:rsid w:val="005E2128"/>
    <w:rsid w:val="005E212C"/>
    <w:rsid w:val="005E36D0"/>
    <w:rsid w:val="005E3FF3"/>
    <w:rsid w:val="005E500E"/>
    <w:rsid w:val="005E5BDA"/>
    <w:rsid w:val="005E5E80"/>
    <w:rsid w:val="005F3B0E"/>
    <w:rsid w:val="005F734F"/>
    <w:rsid w:val="00600BF9"/>
    <w:rsid w:val="00601095"/>
    <w:rsid w:val="00604339"/>
    <w:rsid w:val="00606229"/>
    <w:rsid w:val="006069A0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1704F"/>
    <w:rsid w:val="006223A9"/>
    <w:rsid w:val="00622FEB"/>
    <w:rsid w:val="006230A5"/>
    <w:rsid w:val="0062551C"/>
    <w:rsid w:val="0062684C"/>
    <w:rsid w:val="00631920"/>
    <w:rsid w:val="006321F5"/>
    <w:rsid w:val="0063323C"/>
    <w:rsid w:val="00634726"/>
    <w:rsid w:val="006347D9"/>
    <w:rsid w:val="006349E2"/>
    <w:rsid w:val="006368AC"/>
    <w:rsid w:val="00640301"/>
    <w:rsid w:val="006412F9"/>
    <w:rsid w:val="006415B7"/>
    <w:rsid w:val="0064178A"/>
    <w:rsid w:val="006436CE"/>
    <w:rsid w:val="006448E5"/>
    <w:rsid w:val="00644A4A"/>
    <w:rsid w:val="00644D1C"/>
    <w:rsid w:val="00644E95"/>
    <w:rsid w:val="00645B34"/>
    <w:rsid w:val="00647CA8"/>
    <w:rsid w:val="00647D58"/>
    <w:rsid w:val="00651A65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4752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5C4A"/>
    <w:rsid w:val="006865C1"/>
    <w:rsid w:val="006865E8"/>
    <w:rsid w:val="0068746C"/>
    <w:rsid w:val="00690FE0"/>
    <w:rsid w:val="006966A8"/>
    <w:rsid w:val="0069706B"/>
    <w:rsid w:val="0069798C"/>
    <w:rsid w:val="006A014C"/>
    <w:rsid w:val="006A01ED"/>
    <w:rsid w:val="006A230E"/>
    <w:rsid w:val="006A25F8"/>
    <w:rsid w:val="006A6679"/>
    <w:rsid w:val="006B6814"/>
    <w:rsid w:val="006B685D"/>
    <w:rsid w:val="006B71E8"/>
    <w:rsid w:val="006B7FDE"/>
    <w:rsid w:val="006C0CDC"/>
    <w:rsid w:val="006C2C49"/>
    <w:rsid w:val="006C560E"/>
    <w:rsid w:val="006C633C"/>
    <w:rsid w:val="006D2758"/>
    <w:rsid w:val="006D28A4"/>
    <w:rsid w:val="006D680D"/>
    <w:rsid w:val="006D776A"/>
    <w:rsid w:val="006E2851"/>
    <w:rsid w:val="006E285F"/>
    <w:rsid w:val="006E3E26"/>
    <w:rsid w:val="006E4045"/>
    <w:rsid w:val="006E60C5"/>
    <w:rsid w:val="006E67B3"/>
    <w:rsid w:val="006F0A11"/>
    <w:rsid w:val="006F0DE4"/>
    <w:rsid w:val="006F1ECF"/>
    <w:rsid w:val="006F2D72"/>
    <w:rsid w:val="006F3FFC"/>
    <w:rsid w:val="006F4EEE"/>
    <w:rsid w:val="006F50D8"/>
    <w:rsid w:val="006F779C"/>
    <w:rsid w:val="00700F55"/>
    <w:rsid w:val="007018D3"/>
    <w:rsid w:val="0070426B"/>
    <w:rsid w:val="00704993"/>
    <w:rsid w:val="00706D94"/>
    <w:rsid w:val="00712583"/>
    <w:rsid w:val="00717C9C"/>
    <w:rsid w:val="007205B2"/>
    <w:rsid w:val="00720A3B"/>
    <w:rsid w:val="00723019"/>
    <w:rsid w:val="00725633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1E41"/>
    <w:rsid w:val="00742A02"/>
    <w:rsid w:val="0074333B"/>
    <w:rsid w:val="00744AD8"/>
    <w:rsid w:val="007451AE"/>
    <w:rsid w:val="00752189"/>
    <w:rsid w:val="00752653"/>
    <w:rsid w:val="00753261"/>
    <w:rsid w:val="0075456F"/>
    <w:rsid w:val="00755130"/>
    <w:rsid w:val="00760E1A"/>
    <w:rsid w:val="00760FB0"/>
    <w:rsid w:val="007636E0"/>
    <w:rsid w:val="00763895"/>
    <w:rsid w:val="0076409D"/>
    <w:rsid w:val="00764B3F"/>
    <w:rsid w:val="007665CF"/>
    <w:rsid w:val="007668A4"/>
    <w:rsid w:val="00767F54"/>
    <w:rsid w:val="007706F0"/>
    <w:rsid w:val="00770E85"/>
    <w:rsid w:val="007714D5"/>
    <w:rsid w:val="00771702"/>
    <w:rsid w:val="00771C0C"/>
    <w:rsid w:val="007733A1"/>
    <w:rsid w:val="00773AA1"/>
    <w:rsid w:val="007741C5"/>
    <w:rsid w:val="0077581D"/>
    <w:rsid w:val="0077768C"/>
    <w:rsid w:val="00777E9E"/>
    <w:rsid w:val="007823E9"/>
    <w:rsid w:val="0078256C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A4323"/>
    <w:rsid w:val="007A78BC"/>
    <w:rsid w:val="007B2824"/>
    <w:rsid w:val="007B3319"/>
    <w:rsid w:val="007B44E4"/>
    <w:rsid w:val="007B500E"/>
    <w:rsid w:val="007B5CB5"/>
    <w:rsid w:val="007C1348"/>
    <w:rsid w:val="007C6AD7"/>
    <w:rsid w:val="007D12AF"/>
    <w:rsid w:val="007D2568"/>
    <w:rsid w:val="007D25D7"/>
    <w:rsid w:val="007D32E6"/>
    <w:rsid w:val="007D3543"/>
    <w:rsid w:val="007D35A3"/>
    <w:rsid w:val="007D3CE3"/>
    <w:rsid w:val="007D5130"/>
    <w:rsid w:val="007D5248"/>
    <w:rsid w:val="007E2417"/>
    <w:rsid w:val="007E2432"/>
    <w:rsid w:val="007E251D"/>
    <w:rsid w:val="007E2BD3"/>
    <w:rsid w:val="007E3FD4"/>
    <w:rsid w:val="007E6429"/>
    <w:rsid w:val="007E7829"/>
    <w:rsid w:val="007E7A30"/>
    <w:rsid w:val="007F315A"/>
    <w:rsid w:val="007F317D"/>
    <w:rsid w:val="007F36A6"/>
    <w:rsid w:val="007F3E1F"/>
    <w:rsid w:val="007F7596"/>
    <w:rsid w:val="007F7971"/>
    <w:rsid w:val="007F7CA3"/>
    <w:rsid w:val="00800312"/>
    <w:rsid w:val="00801A0D"/>
    <w:rsid w:val="00802BF9"/>
    <w:rsid w:val="00802F61"/>
    <w:rsid w:val="00810116"/>
    <w:rsid w:val="008101A4"/>
    <w:rsid w:val="008108D8"/>
    <w:rsid w:val="00812B87"/>
    <w:rsid w:val="008141A4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031"/>
    <w:rsid w:val="00835478"/>
    <w:rsid w:val="0083677D"/>
    <w:rsid w:val="0083791C"/>
    <w:rsid w:val="00843AF5"/>
    <w:rsid w:val="008440B4"/>
    <w:rsid w:val="00844640"/>
    <w:rsid w:val="00850510"/>
    <w:rsid w:val="00850DBD"/>
    <w:rsid w:val="00851F1F"/>
    <w:rsid w:val="008531F3"/>
    <w:rsid w:val="00853BE7"/>
    <w:rsid w:val="008548E6"/>
    <w:rsid w:val="0085526F"/>
    <w:rsid w:val="00855CB5"/>
    <w:rsid w:val="00865D31"/>
    <w:rsid w:val="00866678"/>
    <w:rsid w:val="00866778"/>
    <w:rsid w:val="00871382"/>
    <w:rsid w:val="00873102"/>
    <w:rsid w:val="00874029"/>
    <w:rsid w:val="008740EB"/>
    <w:rsid w:val="0087587A"/>
    <w:rsid w:val="00880C5F"/>
    <w:rsid w:val="00881317"/>
    <w:rsid w:val="00882822"/>
    <w:rsid w:val="00883BAD"/>
    <w:rsid w:val="00883F88"/>
    <w:rsid w:val="00884DC4"/>
    <w:rsid w:val="00886CFB"/>
    <w:rsid w:val="00891629"/>
    <w:rsid w:val="00891B7D"/>
    <w:rsid w:val="0089388B"/>
    <w:rsid w:val="0089477D"/>
    <w:rsid w:val="00894E87"/>
    <w:rsid w:val="008960B7"/>
    <w:rsid w:val="00896A53"/>
    <w:rsid w:val="008A0FE0"/>
    <w:rsid w:val="008A37B2"/>
    <w:rsid w:val="008A475E"/>
    <w:rsid w:val="008A4C03"/>
    <w:rsid w:val="008A71E1"/>
    <w:rsid w:val="008B1232"/>
    <w:rsid w:val="008B1919"/>
    <w:rsid w:val="008B48D1"/>
    <w:rsid w:val="008B4998"/>
    <w:rsid w:val="008B511F"/>
    <w:rsid w:val="008C0A43"/>
    <w:rsid w:val="008C1FBF"/>
    <w:rsid w:val="008C310D"/>
    <w:rsid w:val="008C3583"/>
    <w:rsid w:val="008C3803"/>
    <w:rsid w:val="008C3ABE"/>
    <w:rsid w:val="008C7496"/>
    <w:rsid w:val="008C775A"/>
    <w:rsid w:val="008D094E"/>
    <w:rsid w:val="008D1F5D"/>
    <w:rsid w:val="008D30A0"/>
    <w:rsid w:val="008D4746"/>
    <w:rsid w:val="008D65B3"/>
    <w:rsid w:val="008E1AAA"/>
    <w:rsid w:val="008E1CD7"/>
    <w:rsid w:val="008E298B"/>
    <w:rsid w:val="008E5571"/>
    <w:rsid w:val="008E7488"/>
    <w:rsid w:val="008F2B18"/>
    <w:rsid w:val="008F3520"/>
    <w:rsid w:val="008F5AF1"/>
    <w:rsid w:val="008F634A"/>
    <w:rsid w:val="00900E84"/>
    <w:rsid w:val="00900E8D"/>
    <w:rsid w:val="00914F2F"/>
    <w:rsid w:val="00915D94"/>
    <w:rsid w:val="009176CE"/>
    <w:rsid w:val="00920495"/>
    <w:rsid w:val="00920F12"/>
    <w:rsid w:val="009225DF"/>
    <w:rsid w:val="00922718"/>
    <w:rsid w:val="00922929"/>
    <w:rsid w:val="00924820"/>
    <w:rsid w:val="00927435"/>
    <w:rsid w:val="00930726"/>
    <w:rsid w:val="00930C7C"/>
    <w:rsid w:val="009314F0"/>
    <w:rsid w:val="009337E7"/>
    <w:rsid w:val="00934CC3"/>
    <w:rsid w:val="009376C8"/>
    <w:rsid w:val="0094059F"/>
    <w:rsid w:val="009407EA"/>
    <w:rsid w:val="00940EDA"/>
    <w:rsid w:val="009459D6"/>
    <w:rsid w:val="0094602C"/>
    <w:rsid w:val="00946D16"/>
    <w:rsid w:val="00947010"/>
    <w:rsid w:val="00947947"/>
    <w:rsid w:val="00951EA8"/>
    <w:rsid w:val="00953EB2"/>
    <w:rsid w:val="009540C7"/>
    <w:rsid w:val="00955156"/>
    <w:rsid w:val="00957F18"/>
    <w:rsid w:val="00962015"/>
    <w:rsid w:val="00963B97"/>
    <w:rsid w:val="00963E1F"/>
    <w:rsid w:val="00963EFD"/>
    <w:rsid w:val="00964F7D"/>
    <w:rsid w:val="00970094"/>
    <w:rsid w:val="009701D4"/>
    <w:rsid w:val="00970624"/>
    <w:rsid w:val="00971DE8"/>
    <w:rsid w:val="00972E41"/>
    <w:rsid w:val="00973207"/>
    <w:rsid w:val="00974DA3"/>
    <w:rsid w:val="009768B7"/>
    <w:rsid w:val="0097690C"/>
    <w:rsid w:val="0097772A"/>
    <w:rsid w:val="0098035A"/>
    <w:rsid w:val="00980BD4"/>
    <w:rsid w:val="00984719"/>
    <w:rsid w:val="00985DA9"/>
    <w:rsid w:val="009900EF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1824"/>
    <w:rsid w:val="009A6D1A"/>
    <w:rsid w:val="009B00B2"/>
    <w:rsid w:val="009B08BF"/>
    <w:rsid w:val="009B288A"/>
    <w:rsid w:val="009B4C07"/>
    <w:rsid w:val="009B6316"/>
    <w:rsid w:val="009C042F"/>
    <w:rsid w:val="009C0522"/>
    <w:rsid w:val="009C073F"/>
    <w:rsid w:val="009C1A59"/>
    <w:rsid w:val="009C27DD"/>
    <w:rsid w:val="009C4BBB"/>
    <w:rsid w:val="009C58B5"/>
    <w:rsid w:val="009C782E"/>
    <w:rsid w:val="009C79DB"/>
    <w:rsid w:val="009D2BAE"/>
    <w:rsid w:val="009D78CF"/>
    <w:rsid w:val="009E0325"/>
    <w:rsid w:val="009E1BAA"/>
    <w:rsid w:val="009E2A74"/>
    <w:rsid w:val="009F0610"/>
    <w:rsid w:val="009F0984"/>
    <w:rsid w:val="009F1028"/>
    <w:rsid w:val="009F337D"/>
    <w:rsid w:val="009F5053"/>
    <w:rsid w:val="009F7804"/>
    <w:rsid w:val="00A02BE9"/>
    <w:rsid w:val="00A03A58"/>
    <w:rsid w:val="00A056E4"/>
    <w:rsid w:val="00A058C3"/>
    <w:rsid w:val="00A05C3B"/>
    <w:rsid w:val="00A06A21"/>
    <w:rsid w:val="00A07F2F"/>
    <w:rsid w:val="00A11B27"/>
    <w:rsid w:val="00A11C87"/>
    <w:rsid w:val="00A14F5C"/>
    <w:rsid w:val="00A2252D"/>
    <w:rsid w:val="00A249C3"/>
    <w:rsid w:val="00A2501A"/>
    <w:rsid w:val="00A323EE"/>
    <w:rsid w:val="00A32B62"/>
    <w:rsid w:val="00A36DE9"/>
    <w:rsid w:val="00A37B1A"/>
    <w:rsid w:val="00A409AD"/>
    <w:rsid w:val="00A45064"/>
    <w:rsid w:val="00A479E3"/>
    <w:rsid w:val="00A50E8A"/>
    <w:rsid w:val="00A5142B"/>
    <w:rsid w:val="00A5191B"/>
    <w:rsid w:val="00A522B4"/>
    <w:rsid w:val="00A56D44"/>
    <w:rsid w:val="00A60C3E"/>
    <w:rsid w:val="00A6230F"/>
    <w:rsid w:val="00A6465E"/>
    <w:rsid w:val="00A72EA9"/>
    <w:rsid w:val="00A73F2A"/>
    <w:rsid w:val="00A74F61"/>
    <w:rsid w:val="00A7519C"/>
    <w:rsid w:val="00A75419"/>
    <w:rsid w:val="00A801CE"/>
    <w:rsid w:val="00A8413F"/>
    <w:rsid w:val="00A85DAA"/>
    <w:rsid w:val="00A87DBD"/>
    <w:rsid w:val="00A92628"/>
    <w:rsid w:val="00A92B8F"/>
    <w:rsid w:val="00A96BCC"/>
    <w:rsid w:val="00AA12D5"/>
    <w:rsid w:val="00AA24F8"/>
    <w:rsid w:val="00AA5258"/>
    <w:rsid w:val="00AA7697"/>
    <w:rsid w:val="00AA7DA6"/>
    <w:rsid w:val="00AB007E"/>
    <w:rsid w:val="00AB0E78"/>
    <w:rsid w:val="00AB29AF"/>
    <w:rsid w:val="00AB4D53"/>
    <w:rsid w:val="00AB7C39"/>
    <w:rsid w:val="00AC131B"/>
    <w:rsid w:val="00AC198B"/>
    <w:rsid w:val="00AC29A4"/>
    <w:rsid w:val="00AC3975"/>
    <w:rsid w:val="00AC40E9"/>
    <w:rsid w:val="00AC47DA"/>
    <w:rsid w:val="00AC501A"/>
    <w:rsid w:val="00AC69AA"/>
    <w:rsid w:val="00AD34AE"/>
    <w:rsid w:val="00AD469B"/>
    <w:rsid w:val="00AD55DC"/>
    <w:rsid w:val="00AD6934"/>
    <w:rsid w:val="00AD7E4B"/>
    <w:rsid w:val="00AE0D1F"/>
    <w:rsid w:val="00AE139A"/>
    <w:rsid w:val="00AE1597"/>
    <w:rsid w:val="00AE2C4A"/>
    <w:rsid w:val="00AE689D"/>
    <w:rsid w:val="00AE75B0"/>
    <w:rsid w:val="00AF0D80"/>
    <w:rsid w:val="00AF6218"/>
    <w:rsid w:val="00AF6C90"/>
    <w:rsid w:val="00AF7D8B"/>
    <w:rsid w:val="00B0002C"/>
    <w:rsid w:val="00B01280"/>
    <w:rsid w:val="00B02004"/>
    <w:rsid w:val="00B02920"/>
    <w:rsid w:val="00B04D1B"/>
    <w:rsid w:val="00B04FF6"/>
    <w:rsid w:val="00B06044"/>
    <w:rsid w:val="00B07D0B"/>
    <w:rsid w:val="00B07DDA"/>
    <w:rsid w:val="00B11328"/>
    <w:rsid w:val="00B14ED0"/>
    <w:rsid w:val="00B158FD"/>
    <w:rsid w:val="00B21612"/>
    <w:rsid w:val="00B22290"/>
    <w:rsid w:val="00B232D6"/>
    <w:rsid w:val="00B23574"/>
    <w:rsid w:val="00B23995"/>
    <w:rsid w:val="00B25F98"/>
    <w:rsid w:val="00B265A3"/>
    <w:rsid w:val="00B3280D"/>
    <w:rsid w:val="00B32FA2"/>
    <w:rsid w:val="00B33647"/>
    <w:rsid w:val="00B343C2"/>
    <w:rsid w:val="00B34C61"/>
    <w:rsid w:val="00B35421"/>
    <w:rsid w:val="00B371E5"/>
    <w:rsid w:val="00B40684"/>
    <w:rsid w:val="00B41733"/>
    <w:rsid w:val="00B43896"/>
    <w:rsid w:val="00B440EE"/>
    <w:rsid w:val="00B44DE2"/>
    <w:rsid w:val="00B451D1"/>
    <w:rsid w:val="00B503B6"/>
    <w:rsid w:val="00B50C53"/>
    <w:rsid w:val="00B50F9F"/>
    <w:rsid w:val="00B51D7A"/>
    <w:rsid w:val="00B53226"/>
    <w:rsid w:val="00B54917"/>
    <w:rsid w:val="00B54BE1"/>
    <w:rsid w:val="00B57339"/>
    <w:rsid w:val="00B60B10"/>
    <w:rsid w:val="00B60F19"/>
    <w:rsid w:val="00B637AA"/>
    <w:rsid w:val="00B65EB5"/>
    <w:rsid w:val="00B676D7"/>
    <w:rsid w:val="00B702CD"/>
    <w:rsid w:val="00B73213"/>
    <w:rsid w:val="00B739FF"/>
    <w:rsid w:val="00B73A6C"/>
    <w:rsid w:val="00B7417F"/>
    <w:rsid w:val="00B74846"/>
    <w:rsid w:val="00B761D5"/>
    <w:rsid w:val="00B81814"/>
    <w:rsid w:val="00B826E5"/>
    <w:rsid w:val="00B849AB"/>
    <w:rsid w:val="00B84C21"/>
    <w:rsid w:val="00B84EB5"/>
    <w:rsid w:val="00B866A4"/>
    <w:rsid w:val="00B935C5"/>
    <w:rsid w:val="00B93B68"/>
    <w:rsid w:val="00B95301"/>
    <w:rsid w:val="00BA07C4"/>
    <w:rsid w:val="00BA0F50"/>
    <w:rsid w:val="00BA4572"/>
    <w:rsid w:val="00BA6F65"/>
    <w:rsid w:val="00BA7B40"/>
    <w:rsid w:val="00BB047D"/>
    <w:rsid w:val="00BB1635"/>
    <w:rsid w:val="00BC259B"/>
    <w:rsid w:val="00BC2E47"/>
    <w:rsid w:val="00BC6CD6"/>
    <w:rsid w:val="00BC7273"/>
    <w:rsid w:val="00BD0134"/>
    <w:rsid w:val="00BD2AB3"/>
    <w:rsid w:val="00BD33DE"/>
    <w:rsid w:val="00BD3A26"/>
    <w:rsid w:val="00BD3CEE"/>
    <w:rsid w:val="00BD4C8B"/>
    <w:rsid w:val="00BD5022"/>
    <w:rsid w:val="00BD5B9D"/>
    <w:rsid w:val="00BD5FE2"/>
    <w:rsid w:val="00BD6351"/>
    <w:rsid w:val="00BD698B"/>
    <w:rsid w:val="00BD7045"/>
    <w:rsid w:val="00BE10FA"/>
    <w:rsid w:val="00BE1F37"/>
    <w:rsid w:val="00BE251B"/>
    <w:rsid w:val="00BE2B34"/>
    <w:rsid w:val="00BE2DE2"/>
    <w:rsid w:val="00BE3167"/>
    <w:rsid w:val="00BE400A"/>
    <w:rsid w:val="00BE4236"/>
    <w:rsid w:val="00BE449D"/>
    <w:rsid w:val="00BF2B81"/>
    <w:rsid w:val="00BF4569"/>
    <w:rsid w:val="00C0073A"/>
    <w:rsid w:val="00C01523"/>
    <w:rsid w:val="00C04A92"/>
    <w:rsid w:val="00C05E61"/>
    <w:rsid w:val="00C062AC"/>
    <w:rsid w:val="00C11820"/>
    <w:rsid w:val="00C11BBE"/>
    <w:rsid w:val="00C14F59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26F68"/>
    <w:rsid w:val="00C32852"/>
    <w:rsid w:val="00C32A12"/>
    <w:rsid w:val="00C336B2"/>
    <w:rsid w:val="00C406C5"/>
    <w:rsid w:val="00C43028"/>
    <w:rsid w:val="00C43C25"/>
    <w:rsid w:val="00C44647"/>
    <w:rsid w:val="00C5148B"/>
    <w:rsid w:val="00C52776"/>
    <w:rsid w:val="00C534AE"/>
    <w:rsid w:val="00C61D9B"/>
    <w:rsid w:val="00C6493B"/>
    <w:rsid w:val="00C65E4B"/>
    <w:rsid w:val="00C67BC1"/>
    <w:rsid w:val="00C71AEE"/>
    <w:rsid w:val="00C74076"/>
    <w:rsid w:val="00C74358"/>
    <w:rsid w:val="00C74B61"/>
    <w:rsid w:val="00C755D6"/>
    <w:rsid w:val="00C81AC2"/>
    <w:rsid w:val="00C82487"/>
    <w:rsid w:val="00C83A26"/>
    <w:rsid w:val="00C83C95"/>
    <w:rsid w:val="00C84634"/>
    <w:rsid w:val="00C84861"/>
    <w:rsid w:val="00C84D51"/>
    <w:rsid w:val="00C9035A"/>
    <w:rsid w:val="00C90D85"/>
    <w:rsid w:val="00C9147C"/>
    <w:rsid w:val="00C919A0"/>
    <w:rsid w:val="00C92CAC"/>
    <w:rsid w:val="00C949E6"/>
    <w:rsid w:val="00C9567F"/>
    <w:rsid w:val="00C967C7"/>
    <w:rsid w:val="00C96A11"/>
    <w:rsid w:val="00C96B9A"/>
    <w:rsid w:val="00C97A33"/>
    <w:rsid w:val="00CA228A"/>
    <w:rsid w:val="00CA4C95"/>
    <w:rsid w:val="00CA5990"/>
    <w:rsid w:val="00CA6C99"/>
    <w:rsid w:val="00CA73AA"/>
    <w:rsid w:val="00CB2606"/>
    <w:rsid w:val="00CB541A"/>
    <w:rsid w:val="00CB580D"/>
    <w:rsid w:val="00CB5AEF"/>
    <w:rsid w:val="00CC0F01"/>
    <w:rsid w:val="00CC10F7"/>
    <w:rsid w:val="00CC12D9"/>
    <w:rsid w:val="00CC1CA2"/>
    <w:rsid w:val="00CC2133"/>
    <w:rsid w:val="00CC31DE"/>
    <w:rsid w:val="00CC3B6A"/>
    <w:rsid w:val="00CC3F31"/>
    <w:rsid w:val="00CC4162"/>
    <w:rsid w:val="00CC4CCB"/>
    <w:rsid w:val="00CC5982"/>
    <w:rsid w:val="00CC6738"/>
    <w:rsid w:val="00CC7B7E"/>
    <w:rsid w:val="00CD0290"/>
    <w:rsid w:val="00CE156F"/>
    <w:rsid w:val="00CE564C"/>
    <w:rsid w:val="00CF02BC"/>
    <w:rsid w:val="00CF1326"/>
    <w:rsid w:val="00CF24B6"/>
    <w:rsid w:val="00CF26CE"/>
    <w:rsid w:val="00CF321E"/>
    <w:rsid w:val="00CF382F"/>
    <w:rsid w:val="00CF410C"/>
    <w:rsid w:val="00CF64B5"/>
    <w:rsid w:val="00D0062C"/>
    <w:rsid w:val="00D00F68"/>
    <w:rsid w:val="00D0211F"/>
    <w:rsid w:val="00D032A2"/>
    <w:rsid w:val="00D04D55"/>
    <w:rsid w:val="00D06850"/>
    <w:rsid w:val="00D11C70"/>
    <w:rsid w:val="00D1276F"/>
    <w:rsid w:val="00D129F1"/>
    <w:rsid w:val="00D12FBD"/>
    <w:rsid w:val="00D13AF5"/>
    <w:rsid w:val="00D144A8"/>
    <w:rsid w:val="00D144EA"/>
    <w:rsid w:val="00D15BE2"/>
    <w:rsid w:val="00D171FA"/>
    <w:rsid w:val="00D20E60"/>
    <w:rsid w:val="00D2317B"/>
    <w:rsid w:val="00D30340"/>
    <w:rsid w:val="00D32BC4"/>
    <w:rsid w:val="00D34D9A"/>
    <w:rsid w:val="00D37369"/>
    <w:rsid w:val="00D40E6A"/>
    <w:rsid w:val="00D42FA1"/>
    <w:rsid w:val="00D4558F"/>
    <w:rsid w:val="00D5188A"/>
    <w:rsid w:val="00D542E3"/>
    <w:rsid w:val="00D5449C"/>
    <w:rsid w:val="00D557AD"/>
    <w:rsid w:val="00D60CAC"/>
    <w:rsid w:val="00D61DA9"/>
    <w:rsid w:val="00D62824"/>
    <w:rsid w:val="00D644A7"/>
    <w:rsid w:val="00D66F02"/>
    <w:rsid w:val="00D76C9B"/>
    <w:rsid w:val="00D7792B"/>
    <w:rsid w:val="00D81350"/>
    <w:rsid w:val="00D817E0"/>
    <w:rsid w:val="00D84311"/>
    <w:rsid w:val="00D90649"/>
    <w:rsid w:val="00D9073C"/>
    <w:rsid w:val="00D907BD"/>
    <w:rsid w:val="00D912A9"/>
    <w:rsid w:val="00D93066"/>
    <w:rsid w:val="00D93615"/>
    <w:rsid w:val="00DA087D"/>
    <w:rsid w:val="00DA0C38"/>
    <w:rsid w:val="00DA1524"/>
    <w:rsid w:val="00DA1BEA"/>
    <w:rsid w:val="00DA348C"/>
    <w:rsid w:val="00DA4641"/>
    <w:rsid w:val="00DA59F4"/>
    <w:rsid w:val="00DA7C92"/>
    <w:rsid w:val="00DB37A3"/>
    <w:rsid w:val="00DB4CD5"/>
    <w:rsid w:val="00DB512C"/>
    <w:rsid w:val="00DB5336"/>
    <w:rsid w:val="00DB6504"/>
    <w:rsid w:val="00DC0AC1"/>
    <w:rsid w:val="00DC33C8"/>
    <w:rsid w:val="00DC58D2"/>
    <w:rsid w:val="00DC76AF"/>
    <w:rsid w:val="00DC7BF5"/>
    <w:rsid w:val="00DD32B7"/>
    <w:rsid w:val="00DD33E3"/>
    <w:rsid w:val="00DD4126"/>
    <w:rsid w:val="00DD5459"/>
    <w:rsid w:val="00DD5938"/>
    <w:rsid w:val="00DD62BF"/>
    <w:rsid w:val="00DE1877"/>
    <w:rsid w:val="00DE1E59"/>
    <w:rsid w:val="00DE22C5"/>
    <w:rsid w:val="00DE33C6"/>
    <w:rsid w:val="00DE52C1"/>
    <w:rsid w:val="00DE5914"/>
    <w:rsid w:val="00DE6444"/>
    <w:rsid w:val="00DF04A5"/>
    <w:rsid w:val="00DF3F3A"/>
    <w:rsid w:val="00DF45C2"/>
    <w:rsid w:val="00E03CD7"/>
    <w:rsid w:val="00E05350"/>
    <w:rsid w:val="00E06649"/>
    <w:rsid w:val="00E0748E"/>
    <w:rsid w:val="00E11217"/>
    <w:rsid w:val="00E11969"/>
    <w:rsid w:val="00E1392E"/>
    <w:rsid w:val="00E1524C"/>
    <w:rsid w:val="00E16171"/>
    <w:rsid w:val="00E214B9"/>
    <w:rsid w:val="00E214E0"/>
    <w:rsid w:val="00E2587F"/>
    <w:rsid w:val="00E26D39"/>
    <w:rsid w:val="00E32558"/>
    <w:rsid w:val="00E32A40"/>
    <w:rsid w:val="00E33AD7"/>
    <w:rsid w:val="00E353CA"/>
    <w:rsid w:val="00E374FA"/>
    <w:rsid w:val="00E406D1"/>
    <w:rsid w:val="00E4074C"/>
    <w:rsid w:val="00E40A53"/>
    <w:rsid w:val="00E4118B"/>
    <w:rsid w:val="00E43FDE"/>
    <w:rsid w:val="00E4494E"/>
    <w:rsid w:val="00E468CB"/>
    <w:rsid w:val="00E47E77"/>
    <w:rsid w:val="00E573DE"/>
    <w:rsid w:val="00E60A12"/>
    <w:rsid w:val="00E6206C"/>
    <w:rsid w:val="00E63DA2"/>
    <w:rsid w:val="00E67FE8"/>
    <w:rsid w:val="00E731D4"/>
    <w:rsid w:val="00E73ED9"/>
    <w:rsid w:val="00E7560D"/>
    <w:rsid w:val="00E764A5"/>
    <w:rsid w:val="00E7675B"/>
    <w:rsid w:val="00E80E09"/>
    <w:rsid w:val="00E821E8"/>
    <w:rsid w:val="00E8258C"/>
    <w:rsid w:val="00E8328F"/>
    <w:rsid w:val="00E838E7"/>
    <w:rsid w:val="00E83C0F"/>
    <w:rsid w:val="00E90113"/>
    <w:rsid w:val="00E91FBA"/>
    <w:rsid w:val="00E93609"/>
    <w:rsid w:val="00E95849"/>
    <w:rsid w:val="00E96B07"/>
    <w:rsid w:val="00EA144A"/>
    <w:rsid w:val="00EA244F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B7A80"/>
    <w:rsid w:val="00EC007D"/>
    <w:rsid w:val="00EC03E9"/>
    <w:rsid w:val="00EC161E"/>
    <w:rsid w:val="00EC3283"/>
    <w:rsid w:val="00EC65C2"/>
    <w:rsid w:val="00EC6B72"/>
    <w:rsid w:val="00EC6BFD"/>
    <w:rsid w:val="00EC6C23"/>
    <w:rsid w:val="00EC6FD0"/>
    <w:rsid w:val="00ED014C"/>
    <w:rsid w:val="00ED1CE3"/>
    <w:rsid w:val="00ED2DC5"/>
    <w:rsid w:val="00ED57FA"/>
    <w:rsid w:val="00EE1A0A"/>
    <w:rsid w:val="00EE1E06"/>
    <w:rsid w:val="00EE38E7"/>
    <w:rsid w:val="00EE45C3"/>
    <w:rsid w:val="00EE54FE"/>
    <w:rsid w:val="00EE6280"/>
    <w:rsid w:val="00EE65EF"/>
    <w:rsid w:val="00EE689F"/>
    <w:rsid w:val="00EE7033"/>
    <w:rsid w:val="00EE7F16"/>
    <w:rsid w:val="00EF325D"/>
    <w:rsid w:val="00EF3A50"/>
    <w:rsid w:val="00EF4C07"/>
    <w:rsid w:val="00EF5359"/>
    <w:rsid w:val="00F0174F"/>
    <w:rsid w:val="00F03018"/>
    <w:rsid w:val="00F0467A"/>
    <w:rsid w:val="00F10BD3"/>
    <w:rsid w:val="00F113F9"/>
    <w:rsid w:val="00F11FB3"/>
    <w:rsid w:val="00F12238"/>
    <w:rsid w:val="00F1302E"/>
    <w:rsid w:val="00F1341A"/>
    <w:rsid w:val="00F15F03"/>
    <w:rsid w:val="00F1650B"/>
    <w:rsid w:val="00F247A2"/>
    <w:rsid w:val="00F2583A"/>
    <w:rsid w:val="00F25899"/>
    <w:rsid w:val="00F369DF"/>
    <w:rsid w:val="00F42FCE"/>
    <w:rsid w:val="00F43470"/>
    <w:rsid w:val="00F439C2"/>
    <w:rsid w:val="00F44E4C"/>
    <w:rsid w:val="00F4534F"/>
    <w:rsid w:val="00F47519"/>
    <w:rsid w:val="00F53884"/>
    <w:rsid w:val="00F538F6"/>
    <w:rsid w:val="00F53B3A"/>
    <w:rsid w:val="00F53E72"/>
    <w:rsid w:val="00F5416D"/>
    <w:rsid w:val="00F56ECA"/>
    <w:rsid w:val="00F57E8D"/>
    <w:rsid w:val="00F61D6B"/>
    <w:rsid w:val="00F650C4"/>
    <w:rsid w:val="00F746B9"/>
    <w:rsid w:val="00F7554A"/>
    <w:rsid w:val="00F77E3C"/>
    <w:rsid w:val="00F8059C"/>
    <w:rsid w:val="00F81D32"/>
    <w:rsid w:val="00F82D97"/>
    <w:rsid w:val="00F840D5"/>
    <w:rsid w:val="00F844EE"/>
    <w:rsid w:val="00F84E6E"/>
    <w:rsid w:val="00F860D8"/>
    <w:rsid w:val="00F87EC0"/>
    <w:rsid w:val="00F87F8F"/>
    <w:rsid w:val="00F922DB"/>
    <w:rsid w:val="00F92A0C"/>
    <w:rsid w:val="00F93687"/>
    <w:rsid w:val="00F936EC"/>
    <w:rsid w:val="00F9733A"/>
    <w:rsid w:val="00FA0C61"/>
    <w:rsid w:val="00FA15C7"/>
    <w:rsid w:val="00FA1E0F"/>
    <w:rsid w:val="00FA3A47"/>
    <w:rsid w:val="00FA3E86"/>
    <w:rsid w:val="00FA5717"/>
    <w:rsid w:val="00FA7659"/>
    <w:rsid w:val="00FA7954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25E"/>
    <w:rsid w:val="00FC79FD"/>
    <w:rsid w:val="00FD1304"/>
    <w:rsid w:val="00FD3355"/>
    <w:rsid w:val="00FD3897"/>
    <w:rsid w:val="00FD435A"/>
    <w:rsid w:val="00FD4858"/>
    <w:rsid w:val="00FD4C43"/>
    <w:rsid w:val="00FD7BF0"/>
    <w:rsid w:val="00FE2B40"/>
    <w:rsid w:val="00FE2F0F"/>
    <w:rsid w:val="00FE377D"/>
    <w:rsid w:val="00FE47EE"/>
    <w:rsid w:val="00FE6694"/>
    <w:rsid w:val="00FF1BD1"/>
    <w:rsid w:val="00FF1EA9"/>
    <w:rsid w:val="00FF2510"/>
    <w:rsid w:val="00FF3612"/>
    <w:rsid w:val="00FF4C0E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33A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33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33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33A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33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33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E9520CF4.dotm</Template>
  <TotalTime>2</TotalTime>
  <Pages>1</Pages>
  <Words>193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Wismans</dc:creator>
  <cp:lastModifiedBy>John Wismans</cp:lastModifiedBy>
  <cp:revision>2</cp:revision>
  <dcterms:created xsi:type="dcterms:W3CDTF">2018-08-24T11:30:00Z</dcterms:created>
  <dcterms:modified xsi:type="dcterms:W3CDTF">2018-09-04T07:49:00Z</dcterms:modified>
</cp:coreProperties>
</file>