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89" w:rsidRPr="00572D89" w:rsidRDefault="00572D89" w:rsidP="0060657F">
      <w:pPr>
        <w:spacing w:after="0" w:line="360" w:lineRule="auto"/>
        <w:rPr>
          <w:b/>
          <w:sz w:val="26"/>
          <w:szCs w:val="26"/>
        </w:rPr>
      </w:pPr>
      <w:r w:rsidRPr="00572D89">
        <w:rPr>
          <w:b/>
          <w:sz w:val="26"/>
          <w:szCs w:val="26"/>
        </w:rPr>
        <w:t>Programma Achtdaagse cursus palliatieve zorg voor medisch specialisten 2018-2019</w:t>
      </w:r>
    </w:p>
    <w:p w:rsidR="00572D89" w:rsidRDefault="00572D89" w:rsidP="0060657F">
      <w:pPr>
        <w:spacing w:after="0" w:line="360" w:lineRule="auto"/>
        <w:rPr>
          <w:b/>
        </w:rPr>
      </w:pPr>
    </w:p>
    <w:p w:rsidR="0060657F" w:rsidRPr="0060657F" w:rsidRDefault="0060657F" w:rsidP="0060657F">
      <w:pPr>
        <w:spacing w:after="0" w:line="360" w:lineRule="auto"/>
        <w:rPr>
          <w:b/>
        </w:rPr>
      </w:pPr>
      <w:bookmarkStart w:id="0" w:name="_GoBack"/>
      <w:bookmarkEnd w:id="0"/>
      <w:r>
        <w:rPr>
          <w:b/>
        </w:rPr>
        <w:t>V</w:t>
      </w:r>
      <w:r w:rsidRPr="0060657F">
        <w:rPr>
          <w:b/>
        </w:rPr>
        <w:t>rijdag 30 nov 2018</w:t>
      </w:r>
    </w:p>
    <w:p w:rsidR="0060657F" w:rsidRDefault="0060657F" w:rsidP="0060657F">
      <w:pPr>
        <w:spacing w:after="0" w:line="360" w:lineRule="auto"/>
      </w:pPr>
      <w:r>
        <w:t xml:space="preserve">9.30 uur </w:t>
      </w:r>
      <w:r>
        <w:tab/>
        <w:t>Welkom</w:t>
      </w:r>
    </w:p>
    <w:p w:rsidR="00475DC5" w:rsidRDefault="0060657F" w:rsidP="0060657F">
      <w:pPr>
        <w:spacing w:after="0" w:line="360" w:lineRule="auto"/>
      </w:pPr>
      <w:r>
        <w:t xml:space="preserve">10.00 uur </w:t>
      </w:r>
      <w:r>
        <w:tab/>
        <w:t xml:space="preserve">Kennismaking met palliatieve zorg (triviant) </w:t>
      </w:r>
    </w:p>
    <w:p w:rsidR="0060657F" w:rsidRDefault="00475DC5" w:rsidP="00475DC5">
      <w:pPr>
        <w:spacing w:after="0" w:line="360" w:lineRule="auto"/>
        <w:ind w:left="708" w:firstLine="708"/>
      </w:pPr>
      <w:r>
        <w:t>M</w:t>
      </w:r>
      <w:r w:rsidR="0060657F">
        <w:t>eerdere stafdocenten</w:t>
      </w:r>
    </w:p>
    <w:p w:rsidR="0060657F" w:rsidRDefault="0060657F" w:rsidP="0060657F">
      <w:pPr>
        <w:spacing w:after="0" w:line="360" w:lineRule="auto"/>
      </w:pPr>
      <w:r>
        <w:t xml:space="preserve">11.15 uur </w:t>
      </w:r>
      <w:r>
        <w:tab/>
        <w:t>Pauze</w:t>
      </w:r>
    </w:p>
    <w:p w:rsidR="0060657F" w:rsidRDefault="0060657F" w:rsidP="0060657F">
      <w:pPr>
        <w:spacing w:after="0" w:line="360" w:lineRule="auto"/>
      </w:pPr>
      <w:r>
        <w:t xml:space="preserve">11.30 uur </w:t>
      </w:r>
      <w:r>
        <w:tab/>
        <w:t xml:space="preserve">Uitgangspunten van palliatieve zorg </w:t>
      </w:r>
    </w:p>
    <w:p w:rsidR="0060657F" w:rsidRDefault="0060657F" w:rsidP="0060657F">
      <w:pPr>
        <w:spacing w:after="0" w:line="360" w:lineRule="auto"/>
        <w:ind w:left="708" w:firstLine="708"/>
      </w:pPr>
      <w:r>
        <w:t xml:space="preserve">Kris Vissers, hoogleraar palliatieve zorg </w:t>
      </w:r>
      <w:proofErr w:type="spellStart"/>
      <w:r>
        <w:t>Radboudmc</w:t>
      </w:r>
      <w:proofErr w:type="spellEnd"/>
      <w:r>
        <w:t xml:space="preserve"> Nijmegen</w:t>
      </w:r>
    </w:p>
    <w:p w:rsidR="0060657F" w:rsidRDefault="0060657F" w:rsidP="0060657F">
      <w:pPr>
        <w:spacing w:after="0" w:line="360" w:lineRule="auto"/>
      </w:pPr>
      <w:r>
        <w:t xml:space="preserve">12.45 uur </w:t>
      </w:r>
      <w:r>
        <w:tab/>
        <w:t>Lunch</w:t>
      </w:r>
    </w:p>
    <w:p w:rsidR="0060657F" w:rsidRDefault="0060657F" w:rsidP="0060657F">
      <w:pPr>
        <w:spacing w:after="0" w:line="360" w:lineRule="auto"/>
      </w:pPr>
      <w:r>
        <w:t xml:space="preserve">13.30 uur </w:t>
      </w:r>
      <w:r>
        <w:tab/>
        <w:t>Pijn deel 1</w:t>
      </w:r>
    </w:p>
    <w:p w:rsidR="0060657F" w:rsidRDefault="0060657F" w:rsidP="0060657F">
      <w:pPr>
        <w:spacing w:after="0" w:line="360" w:lineRule="auto"/>
        <w:ind w:left="708" w:firstLine="708"/>
      </w:pPr>
      <w:r w:rsidRPr="0060657F">
        <w:t>Robert van Dongen</w:t>
      </w:r>
      <w:r>
        <w:t>,</w:t>
      </w:r>
      <w:r w:rsidRPr="0060657F">
        <w:t xml:space="preserve"> pijnarts</w:t>
      </w:r>
      <w:r>
        <w:t>,</w:t>
      </w:r>
      <w:r w:rsidRPr="0060657F">
        <w:t xml:space="preserve"> </w:t>
      </w:r>
      <w:proofErr w:type="spellStart"/>
      <w:r w:rsidRPr="0060657F">
        <w:t>Radboudmc</w:t>
      </w:r>
      <w:proofErr w:type="spellEnd"/>
      <w:r>
        <w:t>,</w:t>
      </w:r>
      <w:r w:rsidRPr="0060657F">
        <w:t xml:space="preserve"> Nijmegen</w:t>
      </w:r>
    </w:p>
    <w:p w:rsidR="0060657F" w:rsidRDefault="0060657F" w:rsidP="0060657F">
      <w:pPr>
        <w:spacing w:after="0" w:line="360" w:lineRule="auto"/>
      </w:pPr>
      <w:r>
        <w:t xml:space="preserve">14.45 uur </w:t>
      </w:r>
      <w:r>
        <w:tab/>
        <w:t xml:space="preserve">Pauze </w:t>
      </w:r>
    </w:p>
    <w:p w:rsidR="0060657F" w:rsidRDefault="0060657F" w:rsidP="0060657F">
      <w:pPr>
        <w:spacing w:after="0" w:line="360" w:lineRule="auto"/>
      </w:pPr>
      <w:r>
        <w:t xml:space="preserve">15.00 uur </w:t>
      </w:r>
      <w:r>
        <w:tab/>
        <w:t xml:space="preserve">Symptomen </w:t>
      </w:r>
      <w:proofErr w:type="spellStart"/>
      <w:r>
        <w:t>tr</w:t>
      </w:r>
      <w:proofErr w:type="spellEnd"/>
      <w:r>
        <w:t xml:space="preserve"> </w:t>
      </w:r>
      <w:proofErr w:type="spellStart"/>
      <w:r>
        <w:t>digestivus</w:t>
      </w:r>
      <w:proofErr w:type="spellEnd"/>
      <w:r>
        <w:t xml:space="preserve"> deel 1</w:t>
      </w:r>
    </w:p>
    <w:p w:rsidR="0060657F" w:rsidRDefault="0060657F" w:rsidP="0060657F">
      <w:pPr>
        <w:spacing w:after="0" w:line="360" w:lineRule="auto"/>
        <w:ind w:left="708" w:firstLine="708"/>
      </w:pPr>
      <w:r>
        <w:t>Alexander de Graeff, internist-oncoloog UMCU en hospice-arts</w:t>
      </w:r>
    </w:p>
    <w:p w:rsidR="0060657F" w:rsidRDefault="0060657F" w:rsidP="0060657F">
      <w:pPr>
        <w:spacing w:after="0" w:line="360" w:lineRule="auto"/>
      </w:pPr>
      <w:r>
        <w:t xml:space="preserve">16.15 </w:t>
      </w:r>
      <w:r>
        <w:tab/>
      </w:r>
      <w:r>
        <w:tab/>
      </w:r>
      <w:r w:rsidR="00424B37">
        <w:t>Evaluatie en afsluiting</w:t>
      </w:r>
    </w:p>
    <w:p w:rsidR="0060657F" w:rsidRDefault="0060657F" w:rsidP="0060657F">
      <w:pPr>
        <w:spacing w:after="0" w:line="360" w:lineRule="auto"/>
      </w:pPr>
    </w:p>
    <w:p w:rsidR="0060657F" w:rsidRPr="0060657F" w:rsidRDefault="0060657F" w:rsidP="0060657F">
      <w:pPr>
        <w:spacing w:after="0" w:line="360" w:lineRule="auto"/>
        <w:rPr>
          <w:b/>
        </w:rPr>
      </w:pPr>
      <w:r w:rsidRPr="0060657F">
        <w:rPr>
          <w:b/>
        </w:rPr>
        <w:t>Vrijdag 11 jan</w:t>
      </w:r>
      <w:r>
        <w:rPr>
          <w:b/>
        </w:rPr>
        <w:t>uari 2018</w:t>
      </w:r>
    </w:p>
    <w:p w:rsidR="0060657F" w:rsidRDefault="0060657F" w:rsidP="0060657F">
      <w:pPr>
        <w:spacing w:after="0" w:line="360" w:lineRule="auto"/>
      </w:pPr>
      <w:r>
        <w:t xml:space="preserve">9.30 uur </w:t>
      </w:r>
      <w:r>
        <w:tab/>
        <w:t>Welkom</w:t>
      </w:r>
    </w:p>
    <w:p w:rsidR="0060657F" w:rsidRDefault="0060657F" w:rsidP="0060657F">
      <w:pPr>
        <w:spacing w:after="0" w:line="360" w:lineRule="auto"/>
      </w:pPr>
      <w:r>
        <w:t xml:space="preserve">9.45 uur </w:t>
      </w:r>
      <w:r>
        <w:tab/>
        <w:t xml:space="preserve">Culturele verschillen </w:t>
      </w:r>
    </w:p>
    <w:p w:rsidR="0060657F" w:rsidRDefault="0060657F" w:rsidP="0060657F">
      <w:pPr>
        <w:spacing w:after="0" w:line="360" w:lineRule="auto"/>
        <w:ind w:left="708" w:firstLine="708"/>
      </w:pPr>
      <w:proofErr w:type="spellStart"/>
      <w:r>
        <w:t>Fuusje</w:t>
      </w:r>
      <w:proofErr w:type="spellEnd"/>
      <w:r>
        <w:t xml:space="preserve"> de Graaf, antropoloog</w:t>
      </w:r>
    </w:p>
    <w:p w:rsidR="0060657F" w:rsidRDefault="0060657F" w:rsidP="0060657F">
      <w:pPr>
        <w:spacing w:after="0" w:line="360" w:lineRule="auto"/>
      </w:pPr>
      <w:r>
        <w:t xml:space="preserve">11.00 uur </w:t>
      </w:r>
      <w:r>
        <w:tab/>
        <w:t>Pauze</w:t>
      </w:r>
    </w:p>
    <w:p w:rsidR="0060657F" w:rsidRDefault="0060657F" w:rsidP="0060657F">
      <w:pPr>
        <w:spacing w:after="0" w:line="360" w:lineRule="auto"/>
      </w:pPr>
      <w:r>
        <w:t xml:space="preserve">11.15 uur </w:t>
      </w:r>
      <w:r>
        <w:tab/>
        <w:t xml:space="preserve">Pijn deel 2 </w:t>
      </w:r>
    </w:p>
    <w:p w:rsidR="0060657F" w:rsidRDefault="0060657F" w:rsidP="0060657F">
      <w:pPr>
        <w:spacing w:after="0" w:line="360" w:lineRule="auto"/>
      </w:pPr>
      <w:r>
        <w:tab/>
      </w:r>
      <w:r>
        <w:tab/>
      </w:r>
      <w:r w:rsidRPr="0060657F">
        <w:t xml:space="preserve">Robert van Dongen, pijnarts, </w:t>
      </w:r>
      <w:proofErr w:type="spellStart"/>
      <w:r w:rsidRPr="0060657F">
        <w:t>Radboudmc</w:t>
      </w:r>
      <w:proofErr w:type="spellEnd"/>
      <w:r w:rsidRPr="0060657F">
        <w:t>, Nijmegen</w:t>
      </w:r>
    </w:p>
    <w:p w:rsidR="0060657F" w:rsidRDefault="0060657F" w:rsidP="0060657F">
      <w:pPr>
        <w:spacing w:after="0" w:line="360" w:lineRule="auto"/>
      </w:pPr>
      <w:r>
        <w:t xml:space="preserve">12.30 uur </w:t>
      </w:r>
      <w:r>
        <w:tab/>
        <w:t>Lunch</w:t>
      </w:r>
    </w:p>
    <w:p w:rsidR="0060657F" w:rsidRDefault="0060657F" w:rsidP="0060657F">
      <w:pPr>
        <w:spacing w:after="0" w:line="360" w:lineRule="auto"/>
      </w:pPr>
      <w:r>
        <w:t xml:space="preserve">13.15 uur </w:t>
      </w:r>
      <w:r>
        <w:tab/>
        <w:t xml:space="preserve">depressie en angst </w:t>
      </w:r>
    </w:p>
    <w:p w:rsidR="0060657F" w:rsidRDefault="0060657F" w:rsidP="0060657F">
      <w:pPr>
        <w:spacing w:after="0" w:line="360" w:lineRule="auto"/>
        <w:ind w:left="708" w:firstLine="708"/>
      </w:pPr>
      <w:r>
        <w:t>Tineke de Vos, psychiater. Den Haag</w:t>
      </w:r>
    </w:p>
    <w:p w:rsidR="0060657F" w:rsidRDefault="0060657F" w:rsidP="0060657F">
      <w:pPr>
        <w:spacing w:after="0" w:line="360" w:lineRule="auto"/>
      </w:pPr>
      <w:r>
        <w:t xml:space="preserve">14.30 uur </w:t>
      </w:r>
      <w:r>
        <w:tab/>
        <w:t>Pauze</w:t>
      </w:r>
    </w:p>
    <w:p w:rsidR="0060657F" w:rsidRDefault="0060657F" w:rsidP="0060657F">
      <w:pPr>
        <w:spacing w:after="0" w:line="360" w:lineRule="auto"/>
      </w:pPr>
      <w:r>
        <w:t>14.45 uur</w:t>
      </w:r>
      <w:r>
        <w:tab/>
        <w:t xml:space="preserve">Symptomen </w:t>
      </w:r>
      <w:proofErr w:type="spellStart"/>
      <w:r>
        <w:t>tr</w:t>
      </w:r>
      <w:proofErr w:type="spellEnd"/>
      <w:r>
        <w:t xml:space="preserve"> </w:t>
      </w:r>
      <w:proofErr w:type="spellStart"/>
      <w:r>
        <w:t>digestivus</w:t>
      </w:r>
      <w:proofErr w:type="spellEnd"/>
      <w:r>
        <w:t xml:space="preserve"> deel 2</w:t>
      </w:r>
    </w:p>
    <w:p w:rsidR="0060657F" w:rsidRDefault="0060657F" w:rsidP="0060657F">
      <w:pPr>
        <w:spacing w:after="0" w:line="360" w:lineRule="auto"/>
        <w:ind w:left="708" w:firstLine="708"/>
      </w:pPr>
      <w:r>
        <w:t>Alexander de Graeff, internist-oncoloog UMCU en hospice-arts</w:t>
      </w:r>
    </w:p>
    <w:p w:rsidR="0060657F" w:rsidRDefault="0060657F" w:rsidP="0060657F">
      <w:pPr>
        <w:spacing w:after="0" w:line="360" w:lineRule="auto"/>
      </w:pPr>
      <w:r>
        <w:t>16.00 uur</w:t>
      </w:r>
      <w:r>
        <w:tab/>
      </w:r>
      <w:r w:rsidR="00424B37">
        <w:t>Evaluatie en afsluiting</w:t>
      </w:r>
    </w:p>
    <w:p w:rsidR="0060657F" w:rsidRDefault="0060657F">
      <w:r>
        <w:br w:type="page"/>
      </w:r>
    </w:p>
    <w:p w:rsidR="0060657F" w:rsidRPr="0060657F" w:rsidRDefault="0060657F" w:rsidP="0060657F">
      <w:pPr>
        <w:spacing w:after="0" w:line="360" w:lineRule="auto"/>
        <w:rPr>
          <w:b/>
        </w:rPr>
      </w:pPr>
      <w:r w:rsidRPr="0060657F">
        <w:rPr>
          <w:b/>
        </w:rPr>
        <w:lastRenderedPageBreak/>
        <w:t>Vrijdag 8 februari 2018</w:t>
      </w:r>
    </w:p>
    <w:p w:rsidR="0060657F" w:rsidRDefault="0060657F" w:rsidP="0060657F">
      <w:pPr>
        <w:spacing w:after="0" w:line="360" w:lineRule="auto"/>
      </w:pPr>
      <w:r>
        <w:t xml:space="preserve">9.30 uur </w:t>
      </w:r>
      <w:r>
        <w:tab/>
        <w:t>Welkom</w:t>
      </w:r>
    </w:p>
    <w:p w:rsidR="00475DC5" w:rsidRDefault="0060657F" w:rsidP="0060657F">
      <w:pPr>
        <w:spacing w:after="0" w:line="360" w:lineRule="auto"/>
      </w:pPr>
      <w:r>
        <w:t xml:space="preserve">9.45 uur </w:t>
      </w:r>
      <w:r w:rsidR="00424B37">
        <w:tab/>
        <w:t>Casuïstiek</w:t>
      </w:r>
    </w:p>
    <w:p w:rsidR="0060657F" w:rsidRDefault="00475DC5" w:rsidP="00475DC5">
      <w:pPr>
        <w:spacing w:after="0" w:line="360" w:lineRule="auto"/>
        <w:ind w:left="708" w:firstLine="708"/>
      </w:pPr>
      <w:r>
        <w:t>M</w:t>
      </w:r>
      <w:r w:rsidR="0060657F">
        <w:t>eerdere stafdocenten</w:t>
      </w:r>
    </w:p>
    <w:p w:rsidR="0060657F" w:rsidRDefault="0060657F" w:rsidP="0060657F">
      <w:pPr>
        <w:spacing w:after="0" w:line="360" w:lineRule="auto"/>
      </w:pPr>
      <w:r>
        <w:t xml:space="preserve">11.00 uur </w:t>
      </w:r>
      <w:r w:rsidR="00424B37">
        <w:tab/>
      </w:r>
      <w:r>
        <w:t>Pauze</w:t>
      </w:r>
    </w:p>
    <w:p w:rsidR="00424B37" w:rsidRDefault="0060657F" w:rsidP="0060657F">
      <w:pPr>
        <w:spacing w:after="0" w:line="360" w:lineRule="auto"/>
      </w:pPr>
      <w:r>
        <w:t xml:space="preserve">11.15 uur </w:t>
      </w:r>
      <w:r w:rsidR="00424B37">
        <w:tab/>
        <w:t>D</w:t>
      </w:r>
      <w:r>
        <w:t>yspnoe</w:t>
      </w:r>
    </w:p>
    <w:p w:rsidR="0060657F" w:rsidRDefault="0060657F" w:rsidP="00424B37">
      <w:pPr>
        <w:spacing w:after="0" w:line="360" w:lineRule="auto"/>
        <w:ind w:left="708" w:firstLine="708"/>
      </w:pPr>
      <w:r>
        <w:t>Judith Herder, longarts</w:t>
      </w:r>
      <w:r w:rsidR="00424B37">
        <w:t xml:space="preserve">, </w:t>
      </w:r>
      <w:r>
        <w:t xml:space="preserve"> Meander </w:t>
      </w:r>
      <w:r w:rsidR="00424B37">
        <w:t xml:space="preserve">Medisch Centrum </w:t>
      </w:r>
      <w:r>
        <w:t>Amersfoort</w:t>
      </w:r>
    </w:p>
    <w:p w:rsidR="0060657F" w:rsidRDefault="0060657F" w:rsidP="0060657F">
      <w:pPr>
        <w:spacing w:after="0" w:line="360" w:lineRule="auto"/>
      </w:pPr>
      <w:r>
        <w:t xml:space="preserve">12.30 uur </w:t>
      </w:r>
      <w:r w:rsidR="00424B37">
        <w:tab/>
      </w:r>
      <w:r>
        <w:t>Lunch</w:t>
      </w:r>
    </w:p>
    <w:p w:rsidR="00424B37" w:rsidRDefault="0060657F" w:rsidP="0060657F">
      <w:pPr>
        <w:spacing w:after="0" w:line="360" w:lineRule="auto"/>
      </w:pPr>
      <w:r>
        <w:t xml:space="preserve">13.15 uur </w:t>
      </w:r>
      <w:r w:rsidR="00424B37">
        <w:tab/>
        <w:t>Delier</w:t>
      </w:r>
    </w:p>
    <w:p w:rsidR="0060657F" w:rsidRDefault="0060657F" w:rsidP="00424B37">
      <w:pPr>
        <w:spacing w:after="0" w:line="360" w:lineRule="auto"/>
        <w:ind w:left="708" w:firstLine="708"/>
      </w:pPr>
      <w:r>
        <w:t xml:space="preserve">Marjolein Bannink, psychiater </w:t>
      </w:r>
      <w:r w:rsidR="00424B37">
        <w:t>Haaglanden Ziekenhuis, den haag</w:t>
      </w:r>
    </w:p>
    <w:p w:rsidR="0060657F" w:rsidRDefault="0060657F" w:rsidP="0060657F">
      <w:pPr>
        <w:spacing w:after="0" w:line="360" w:lineRule="auto"/>
      </w:pPr>
      <w:r>
        <w:t xml:space="preserve">14.30 uur </w:t>
      </w:r>
      <w:r w:rsidR="00424B37">
        <w:tab/>
      </w:r>
      <w:r>
        <w:t>Pauze</w:t>
      </w:r>
    </w:p>
    <w:p w:rsidR="00424B37" w:rsidRDefault="0060657F" w:rsidP="0060657F">
      <w:pPr>
        <w:spacing w:after="0" w:line="360" w:lineRule="auto"/>
      </w:pPr>
      <w:r>
        <w:t xml:space="preserve">14.45 uur </w:t>
      </w:r>
      <w:r w:rsidR="00424B37">
        <w:tab/>
        <w:t>Hartfalen</w:t>
      </w:r>
    </w:p>
    <w:p w:rsidR="0060657F" w:rsidRDefault="0060657F" w:rsidP="00424B37">
      <w:pPr>
        <w:spacing w:after="0" w:line="360" w:lineRule="auto"/>
        <w:ind w:left="708" w:firstLine="708"/>
      </w:pPr>
      <w:r>
        <w:t>Lieselot van Erven, cardioloog</w:t>
      </w:r>
      <w:r w:rsidR="00424B37">
        <w:t>.</w:t>
      </w:r>
      <w:r>
        <w:t xml:space="preserve"> LUMC</w:t>
      </w:r>
    </w:p>
    <w:p w:rsidR="00424B37" w:rsidRDefault="00424B37" w:rsidP="00424B37">
      <w:pPr>
        <w:spacing w:after="0" w:line="360" w:lineRule="auto"/>
      </w:pPr>
      <w:r>
        <w:t>16.00</w:t>
      </w:r>
      <w:r>
        <w:tab/>
      </w:r>
      <w:r>
        <w:tab/>
        <w:t>Evaluatie en afsluiting</w:t>
      </w:r>
    </w:p>
    <w:p w:rsidR="0060657F" w:rsidRDefault="0060657F" w:rsidP="0060657F">
      <w:pPr>
        <w:spacing w:after="0" w:line="360" w:lineRule="auto"/>
      </w:pPr>
    </w:p>
    <w:p w:rsidR="0060657F" w:rsidRDefault="0060657F" w:rsidP="0060657F">
      <w:pPr>
        <w:spacing w:after="0" w:line="360" w:lineRule="auto"/>
      </w:pPr>
    </w:p>
    <w:p w:rsidR="0060657F" w:rsidRPr="00424B37" w:rsidRDefault="00424B37" w:rsidP="0060657F">
      <w:pPr>
        <w:spacing w:after="0" w:line="360" w:lineRule="auto"/>
        <w:rPr>
          <w:b/>
        </w:rPr>
      </w:pPr>
      <w:r w:rsidRPr="00424B37">
        <w:rPr>
          <w:b/>
        </w:rPr>
        <w:t>V</w:t>
      </w:r>
      <w:r w:rsidR="0060657F" w:rsidRPr="00424B37">
        <w:rPr>
          <w:b/>
        </w:rPr>
        <w:t>rijdag 15 maart</w:t>
      </w:r>
      <w:r w:rsidRPr="00424B37">
        <w:rPr>
          <w:b/>
        </w:rPr>
        <w:t xml:space="preserve"> 2018</w:t>
      </w:r>
    </w:p>
    <w:p w:rsidR="0060657F" w:rsidRDefault="0060657F" w:rsidP="0060657F">
      <w:pPr>
        <w:spacing w:after="0" w:line="360" w:lineRule="auto"/>
      </w:pPr>
      <w:r>
        <w:t xml:space="preserve">9.30 uur </w:t>
      </w:r>
      <w:r w:rsidR="00475DC5">
        <w:tab/>
      </w:r>
      <w:r>
        <w:t>Welkom</w:t>
      </w:r>
    </w:p>
    <w:p w:rsidR="00475DC5" w:rsidRDefault="0060657F" w:rsidP="0060657F">
      <w:pPr>
        <w:spacing w:after="0" w:line="360" w:lineRule="auto"/>
      </w:pPr>
      <w:r>
        <w:t xml:space="preserve">9.45 uur </w:t>
      </w:r>
      <w:r w:rsidR="00475DC5">
        <w:tab/>
        <w:t>Rouw</w:t>
      </w:r>
    </w:p>
    <w:p w:rsidR="0060657F" w:rsidRDefault="0060657F" w:rsidP="00475DC5">
      <w:pPr>
        <w:spacing w:after="0" w:line="360" w:lineRule="auto"/>
        <w:ind w:left="708" w:firstLine="708"/>
      </w:pPr>
      <w:r>
        <w:t xml:space="preserve">Willem Blokland, </w:t>
      </w:r>
      <w:r w:rsidR="00475DC5">
        <w:t>humanistisch</w:t>
      </w:r>
      <w:r>
        <w:t xml:space="preserve"> raadsman, UMCU</w:t>
      </w:r>
    </w:p>
    <w:p w:rsidR="0060657F" w:rsidRDefault="0060657F" w:rsidP="0060657F">
      <w:pPr>
        <w:spacing w:after="0" w:line="360" w:lineRule="auto"/>
      </w:pPr>
      <w:r>
        <w:t xml:space="preserve">11.00 uur </w:t>
      </w:r>
      <w:r w:rsidR="00475DC5">
        <w:tab/>
      </w:r>
      <w:r>
        <w:t>Pauze</w:t>
      </w:r>
    </w:p>
    <w:p w:rsidR="00475DC5" w:rsidRDefault="0060657F" w:rsidP="0060657F">
      <w:pPr>
        <w:spacing w:after="0" w:line="360" w:lineRule="auto"/>
      </w:pPr>
      <w:r>
        <w:t xml:space="preserve">11.15 uur </w:t>
      </w:r>
      <w:r w:rsidR="00475DC5">
        <w:tab/>
        <w:t>Communicatie</w:t>
      </w:r>
    </w:p>
    <w:p w:rsidR="0060657F" w:rsidRDefault="00475DC5" w:rsidP="00475DC5">
      <w:pPr>
        <w:spacing w:after="0" w:line="360" w:lineRule="auto"/>
        <w:ind w:left="708" w:firstLine="708"/>
      </w:pPr>
      <w:r>
        <w:t>M</w:t>
      </w:r>
      <w:r w:rsidR="0060657F">
        <w:t>eerdere stafdocenten</w:t>
      </w:r>
    </w:p>
    <w:p w:rsidR="0060657F" w:rsidRDefault="0060657F" w:rsidP="0060657F">
      <w:pPr>
        <w:spacing w:after="0" w:line="360" w:lineRule="auto"/>
      </w:pPr>
      <w:r>
        <w:t xml:space="preserve">12.30 uur </w:t>
      </w:r>
      <w:r w:rsidR="00475DC5">
        <w:tab/>
      </w:r>
      <w:r>
        <w:t>Lunch</w:t>
      </w:r>
    </w:p>
    <w:p w:rsidR="00475DC5" w:rsidRDefault="0060657F" w:rsidP="0060657F">
      <w:pPr>
        <w:spacing w:after="0" w:line="360" w:lineRule="auto"/>
      </w:pPr>
      <w:r>
        <w:t xml:space="preserve">13.15 uur </w:t>
      </w:r>
      <w:r w:rsidR="00475DC5">
        <w:tab/>
        <w:t>Euthanasie</w:t>
      </w:r>
    </w:p>
    <w:p w:rsidR="0060657F" w:rsidRDefault="0060657F" w:rsidP="00475DC5">
      <w:pPr>
        <w:spacing w:after="0" w:line="360" w:lineRule="auto"/>
        <w:ind w:left="708" w:firstLine="708"/>
      </w:pPr>
      <w:r>
        <w:t>Marijanne van der Schalk, specialist ouderengeneeskunde</w:t>
      </w:r>
    </w:p>
    <w:p w:rsidR="00475DC5" w:rsidRDefault="0060657F" w:rsidP="0060657F">
      <w:pPr>
        <w:spacing w:after="0" w:line="360" w:lineRule="auto"/>
      </w:pPr>
      <w:r>
        <w:t xml:space="preserve">14.30 uur </w:t>
      </w:r>
      <w:r w:rsidR="00475DC5">
        <w:tab/>
        <w:t>Vermoeidheid</w:t>
      </w:r>
    </w:p>
    <w:p w:rsidR="0060657F" w:rsidRDefault="0060657F" w:rsidP="00475DC5">
      <w:pPr>
        <w:spacing w:after="0" w:line="360" w:lineRule="auto"/>
        <w:ind w:left="708" w:firstLine="708"/>
      </w:pPr>
      <w:r>
        <w:t>Marike de Meij, huisarts</w:t>
      </w:r>
    </w:p>
    <w:p w:rsidR="0060657F" w:rsidRDefault="0060657F" w:rsidP="0060657F">
      <w:pPr>
        <w:spacing w:after="0" w:line="360" w:lineRule="auto"/>
      </w:pPr>
      <w:r>
        <w:t xml:space="preserve">14.45 uur </w:t>
      </w:r>
      <w:r w:rsidR="00475DC5">
        <w:tab/>
      </w:r>
      <w:r>
        <w:t>Pauze</w:t>
      </w:r>
    </w:p>
    <w:p w:rsidR="00475DC5" w:rsidRDefault="0060657F" w:rsidP="0060657F">
      <w:pPr>
        <w:spacing w:after="0" w:line="360" w:lineRule="auto"/>
      </w:pPr>
      <w:r>
        <w:t xml:space="preserve">15.00 uur </w:t>
      </w:r>
      <w:r w:rsidR="00475DC5">
        <w:tab/>
        <w:t>Wat niet in de boeken staat</w:t>
      </w:r>
    </w:p>
    <w:p w:rsidR="0060657F" w:rsidRDefault="0060657F" w:rsidP="00475DC5">
      <w:pPr>
        <w:spacing w:after="0" w:line="360" w:lineRule="auto"/>
        <w:ind w:left="708" w:firstLine="708"/>
      </w:pPr>
      <w:r>
        <w:t>Marieke van den Beuken, hoogleraar palliatieve geneeskunde</w:t>
      </w:r>
      <w:r w:rsidR="00475DC5">
        <w:t>, Maastricht</w:t>
      </w:r>
    </w:p>
    <w:p w:rsidR="0060657F" w:rsidRDefault="00475DC5" w:rsidP="0060657F">
      <w:pPr>
        <w:spacing w:after="0" w:line="360" w:lineRule="auto"/>
      </w:pPr>
      <w:r>
        <w:t>16.15</w:t>
      </w:r>
      <w:r w:rsidRPr="00475DC5">
        <w:tab/>
      </w:r>
      <w:r w:rsidRPr="00475DC5">
        <w:tab/>
        <w:t>Evaluatie en afsluiting</w:t>
      </w:r>
    </w:p>
    <w:p w:rsidR="0060657F" w:rsidRDefault="0060657F" w:rsidP="0060657F">
      <w:pPr>
        <w:spacing w:after="0" w:line="360" w:lineRule="auto"/>
      </w:pPr>
    </w:p>
    <w:p w:rsidR="00475DC5" w:rsidRDefault="00475DC5">
      <w:r>
        <w:br w:type="page"/>
      </w:r>
    </w:p>
    <w:p w:rsidR="0060657F" w:rsidRPr="00475DC5" w:rsidRDefault="00475DC5" w:rsidP="0060657F">
      <w:pPr>
        <w:spacing w:after="0" w:line="360" w:lineRule="auto"/>
        <w:rPr>
          <w:b/>
        </w:rPr>
      </w:pPr>
      <w:r w:rsidRPr="00475DC5">
        <w:rPr>
          <w:b/>
        </w:rPr>
        <w:lastRenderedPageBreak/>
        <w:t>V</w:t>
      </w:r>
      <w:r w:rsidR="0060657F" w:rsidRPr="00475DC5">
        <w:rPr>
          <w:b/>
        </w:rPr>
        <w:t>rijdag 12 april</w:t>
      </w:r>
      <w:r w:rsidRPr="00475DC5">
        <w:rPr>
          <w:b/>
        </w:rPr>
        <w:t xml:space="preserve"> 2018</w:t>
      </w:r>
    </w:p>
    <w:p w:rsidR="0060657F" w:rsidRDefault="0060657F" w:rsidP="0060657F">
      <w:pPr>
        <w:spacing w:after="0" w:line="360" w:lineRule="auto"/>
      </w:pPr>
      <w:r>
        <w:t xml:space="preserve">9.30 uur </w:t>
      </w:r>
      <w:r w:rsidR="00475DC5">
        <w:tab/>
      </w:r>
      <w:r>
        <w:t>Welkom</w:t>
      </w:r>
    </w:p>
    <w:p w:rsidR="00475DC5" w:rsidRDefault="0060657F" w:rsidP="0060657F">
      <w:pPr>
        <w:spacing w:after="0" w:line="360" w:lineRule="auto"/>
      </w:pPr>
      <w:r>
        <w:t xml:space="preserve">9.45 uur </w:t>
      </w:r>
      <w:r w:rsidR="00475DC5">
        <w:tab/>
        <w:t>Casuïstiek</w:t>
      </w:r>
    </w:p>
    <w:p w:rsidR="0060657F" w:rsidRDefault="00475DC5" w:rsidP="00475DC5">
      <w:pPr>
        <w:spacing w:after="0" w:line="360" w:lineRule="auto"/>
        <w:ind w:left="708" w:firstLine="708"/>
      </w:pPr>
      <w:r>
        <w:t>M</w:t>
      </w:r>
      <w:r w:rsidR="0060657F">
        <w:t>eerdere stafdocenten</w:t>
      </w:r>
    </w:p>
    <w:p w:rsidR="0060657F" w:rsidRDefault="0060657F" w:rsidP="0060657F">
      <w:pPr>
        <w:spacing w:after="0" w:line="360" w:lineRule="auto"/>
      </w:pPr>
      <w:r>
        <w:t xml:space="preserve">11.00 uur </w:t>
      </w:r>
      <w:r w:rsidR="00475DC5">
        <w:tab/>
      </w:r>
      <w:r>
        <w:t>Pauze</w:t>
      </w:r>
    </w:p>
    <w:p w:rsidR="00475DC5" w:rsidRDefault="0060657F" w:rsidP="0060657F">
      <w:pPr>
        <w:spacing w:after="0" w:line="360" w:lineRule="auto"/>
      </w:pPr>
      <w:r>
        <w:t xml:space="preserve">11.15 uur </w:t>
      </w:r>
      <w:r w:rsidR="00475DC5">
        <w:tab/>
        <w:t xml:space="preserve">Ethiek </w:t>
      </w:r>
      <w:proofErr w:type="spellStart"/>
      <w:r w:rsidR="00475DC5">
        <w:t>wilsbekwamen</w:t>
      </w:r>
      <w:proofErr w:type="spellEnd"/>
    </w:p>
    <w:p w:rsidR="0060657F" w:rsidRDefault="0060657F" w:rsidP="00475DC5">
      <w:pPr>
        <w:spacing w:after="0" w:line="360" w:lineRule="auto"/>
        <w:ind w:left="708" w:firstLine="708"/>
      </w:pPr>
      <w:r>
        <w:t>Hans van De</w:t>
      </w:r>
      <w:r w:rsidR="00475DC5">
        <w:t>lden, hoogleraar medische ethiek, Julius Centrum UMC Utrecht</w:t>
      </w:r>
    </w:p>
    <w:p w:rsidR="0060657F" w:rsidRDefault="0060657F" w:rsidP="0060657F">
      <w:pPr>
        <w:spacing w:after="0" w:line="360" w:lineRule="auto"/>
      </w:pPr>
      <w:r>
        <w:t xml:space="preserve">12.30 uur </w:t>
      </w:r>
      <w:r w:rsidR="00475DC5">
        <w:tab/>
      </w:r>
      <w:r>
        <w:t>Lunch</w:t>
      </w:r>
    </w:p>
    <w:p w:rsidR="00475DC5" w:rsidRDefault="0060657F" w:rsidP="0060657F">
      <w:pPr>
        <w:spacing w:after="0" w:line="360" w:lineRule="auto"/>
      </w:pPr>
      <w:r>
        <w:t xml:space="preserve">13.15 uur </w:t>
      </w:r>
      <w:r w:rsidR="00475DC5">
        <w:tab/>
        <w:t>P</w:t>
      </w:r>
      <w:r>
        <w:t>alliatieve zorg in de</w:t>
      </w:r>
      <w:r w:rsidR="00475DC5">
        <w:t xml:space="preserve"> eerste lijn</w:t>
      </w:r>
    </w:p>
    <w:p w:rsidR="0060657F" w:rsidRDefault="0060657F" w:rsidP="00475DC5">
      <w:pPr>
        <w:spacing w:after="0" w:line="360" w:lineRule="auto"/>
        <w:ind w:left="708" w:firstLine="708"/>
      </w:pPr>
      <w:r>
        <w:t>Ruben van Coevorden, huisarts</w:t>
      </w:r>
      <w:r w:rsidR="00475DC5">
        <w:t xml:space="preserve"> en </w:t>
      </w:r>
      <w:proofErr w:type="spellStart"/>
      <w:r w:rsidR="00475DC5">
        <w:t>hsopice</w:t>
      </w:r>
      <w:proofErr w:type="spellEnd"/>
      <w:r w:rsidR="00475DC5">
        <w:t>-arts, Amsterdam</w:t>
      </w:r>
    </w:p>
    <w:p w:rsidR="0060657F" w:rsidRDefault="0060657F" w:rsidP="0060657F">
      <w:pPr>
        <w:spacing w:after="0" w:line="360" w:lineRule="auto"/>
      </w:pPr>
      <w:r>
        <w:t xml:space="preserve">14.30 uur </w:t>
      </w:r>
      <w:r w:rsidR="00475DC5">
        <w:tab/>
      </w:r>
      <w:r>
        <w:t>Pauze</w:t>
      </w:r>
    </w:p>
    <w:p w:rsidR="00475DC5" w:rsidRDefault="0060657F" w:rsidP="0060657F">
      <w:pPr>
        <w:spacing w:after="0" w:line="360" w:lineRule="auto"/>
      </w:pPr>
      <w:r>
        <w:t xml:space="preserve">14.45 uur </w:t>
      </w:r>
      <w:r w:rsidR="00475DC5">
        <w:tab/>
        <w:t>Kwetsbare ouderen</w:t>
      </w:r>
    </w:p>
    <w:p w:rsidR="0060657F" w:rsidRDefault="0060657F" w:rsidP="00475DC5">
      <w:pPr>
        <w:spacing w:after="0" w:line="360" w:lineRule="auto"/>
        <w:ind w:left="708" w:firstLine="708"/>
      </w:pPr>
      <w:r>
        <w:t>Wilma te Water, klinisch geriater, Gelre Ziekenhuizen</w:t>
      </w:r>
      <w:r w:rsidR="00475DC5">
        <w:t>, Apeldoorn</w:t>
      </w:r>
    </w:p>
    <w:p w:rsidR="0060657F" w:rsidRDefault="00475DC5" w:rsidP="0060657F">
      <w:pPr>
        <w:spacing w:after="0" w:line="360" w:lineRule="auto"/>
      </w:pPr>
      <w:r>
        <w:t>16.00</w:t>
      </w:r>
      <w:r w:rsidRPr="00475DC5">
        <w:tab/>
      </w:r>
      <w:r w:rsidRPr="00475DC5">
        <w:tab/>
        <w:t>Evaluatie en afsluiting</w:t>
      </w:r>
    </w:p>
    <w:p w:rsidR="0060657F" w:rsidRDefault="0060657F" w:rsidP="0060657F">
      <w:pPr>
        <w:spacing w:after="0" w:line="360" w:lineRule="auto"/>
      </w:pPr>
    </w:p>
    <w:p w:rsidR="0060657F" w:rsidRPr="00475DC5" w:rsidRDefault="0060657F" w:rsidP="0060657F">
      <w:pPr>
        <w:spacing w:after="0" w:line="360" w:lineRule="auto"/>
        <w:rPr>
          <w:b/>
        </w:rPr>
      </w:pPr>
      <w:r w:rsidRPr="00475DC5">
        <w:rPr>
          <w:b/>
        </w:rPr>
        <w:t>vrijdag 17 mei</w:t>
      </w:r>
      <w:r w:rsidR="00475DC5" w:rsidRPr="00475DC5">
        <w:rPr>
          <w:b/>
        </w:rPr>
        <w:t xml:space="preserve"> 2018</w:t>
      </w:r>
    </w:p>
    <w:p w:rsidR="0060657F" w:rsidRDefault="0060657F" w:rsidP="0060657F">
      <w:pPr>
        <w:spacing w:after="0" w:line="360" w:lineRule="auto"/>
      </w:pPr>
      <w:r>
        <w:t xml:space="preserve">9.30 uur </w:t>
      </w:r>
      <w:r w:rsidR="00475DC5">
        <w:tab/>
      </w:r>
      <w:r>
        <w:t>Welkom</w:t>
      </w:r>
    </w:p>
    <w:p w:rsidR="006719C2" w:rsidRDefault="0060657F" w:rsidP="0060657F">
      <w:pPr>
        <w:spacing w:after="0" w:line="360" w:lineRule="auto"/>
      </w:pPr>
      <w:r>
        <w:t xml:space="preserve">9.45 uur </w:t>
      </w:r>
      <w:r w:rsidR="006719C2">
        <w:tab/>
        <w:t>Rouw bij kinderen</w:t>
      </w:r>
    </w:p>
    <w:p w:rsidR="0060657F" w:rsidRDefault="0060657F" w:rsidP="006719C2">
      <w:pPr>
        <w:spacing w:after="0" w:line="360" w:lineRule="auto"/>
        <w:ind w:left="708" w:firstLine="708"/>
      </w:pPr>
      <w:r>
        <w:t>Annet Wijers, orthopedagoog</w:t>
      </w:r>
      <w:r w:rsidR="006719C2">
        <w:t>, Nijmegen</w:t>
      </w:r>
    </w:p>
    <w:p w:rsidR="0060657F" w:rsidRDefault="0060657F" w:rsidP="0060657F">
      <w:pPr>
        <w:spacing w:after="0" w:line="360" w:lineRule="auto"/>
      </w:pPr>
      <w:r>
        <w:t xml:space="preserve">11.00 uur </w:t>
      </w:r>
      <w:r w:rsidR="006719C2">
        <w:tab/>
      </w:r>
      <w:r>
        <w:t>Pauze</w:t>
      </w:r>
    </w:p>
    <w:p w:rsidR="006719C2" w:rsidRDefault="0060657F" w:rsidP="0060657F">
      <w:pPr>
        <w:spacing w:after="0" w:line="360" w:lineRule="auto"/>
      </w:pPr>
      <w:r>
        <w:t xml:space="preserve">11.15 uur </w:t>
      </w:r>
      <w:r w:rsidR="006719C2">
        <w:tab/>
        <w:t>Radiotherapie</w:t>
      </w:r>
    </w:p>
    <w:p w:rsidR="0060657F" w:rsidRDefault="0060657F" w:rsidP="006719C2">
      <w:pPr>
        <w:spacing w:after="0" w:line="360" w:lineRule="auto"/>
        <w:ind w:left="708" w:firstLine="708"/>
      </w:pPr>
      <w:r>
        <w:t>Yvette van der Linden, radiotherapeut, LUMC</w:t>
      </w:r>
    </w:p>
    <w:p w:rsidR="0060657F" w:rsidRDefault="0060657F" w:rsidP="0060657F">
      <w:pPr>
        <w:spacing w:after="0" w:line="360" w:lineRule="auto"/>
      </w:pPr>
      <w:r>
        <w:t xml:space="preserve">12.30 </w:t>
      </w:r>
      <w:r w:rsidR="006719C2">
        <w:tab/>
      </w:r>
      <w:r w:rsidR="006719C2">
        <w:tab/>
      </w:r>
      <w:r>
        <w:t>Lunch</w:t>
      </w:r>
    </w:p>
    <w:p w:rsidR="006719C2" w:rsidRDefault="0060657F" w:rsidP="0060657F">
      <w:pPr>
        <w:spacing w:after="0" w:line="360" w:lineRule="auto"/>
      </w:pPr>
      <w:r>
        <w:t xml:space="preserve">13.15 uur </w:t>
      </w:r>
      <w:r w:rsidR="006719C2">
        <w:tab/>
        <w:t>Zorg in de stervensfase</w:t>
      </w:r>
    </w:p>
    <w:p w:rsidR="0060657F" w:rsidRDefault="0060657F" w:rsidP="006719C2">
      <w:pPr>
        <w:spacing w:after="0" w:line="360" w:lineRule="auto"/>
        <w:ind w:left="708" w:firstLine="708"/>
      </w:pPr>
      <w:r>
        <w:t xml:space="preserve">Lia van </w:t>
      </w:r>
      <w:proofErr w:type="spellStart"/>
      <w:r>
        <w:t>Zuijlen</w:t>
      </w:r>
      <w:proofErr w:type="spellEnd"/>
      <w:r>
        <w:t xml:space="preserve">, </w:t>
      </w:r>
      <w:r w:rsidR="006719C2">
        <w:t>internist-</w:t>
      </w:r>
      <w:r>
        <w:t>oncoloog</w:t>
      </w:r>
      <w:r w:rsidR="006719C2">
        <w:t>,</w:t>
      </w:r>
      <w:r>
        <w:t xml:space="preserve"> Erasmus MC</w:t>
      </w:r>
      <w:r w:rsidR="006719C2">
        <w:t>, Rotterdam</w:t>
      </w:r>
    </w:p>
    <w:p w:rsidR="0060657F" w:rsidRDefault="0060657F" w:rsidP="0060657F">
      <w:pPr>
        <w:spacing w:after="0" w:line="360" w:lineRule="auto"/>
      </w:pPr>
      <w:r>
        <w:t xml:space="preserve">14.30 uur </w:t>
      </w:r>
      <w:r w:rsidR="006719C2">
        <w:tab/>
      </w:r>
      <w:r>
        <w:t>Pauze</w:t>
      </w:r>
    </w:p>
    <w:p w:rsidR="0060657F" w:rsidRDefault="0060657F" w:rsidP="0060657F">
      <w:pPr>
        <w:spacing w:after="0" w:line="360" w:lineRule="auto"/>
      </w:pPr>
      <w:r>
        <w:t xml:space="preserve">14.45 uur </w:t>
      </w:r>
      <w:r w:rsidR="006719C2">
        <w:tab/>
        <w:t>P</w:t>
      </w:r>
      <w:r>
        <w:t>alliatieve sedatie</w:t>
      </w:r>
    </w:p>
    <w:p w:rsidR="006719C2" w:rsidRDefault="006719C2" w:rsidP="0060657F">
      <w:pPr>
        <w:spacing w:after="0" w:line="360" w:lineRule="auto"/>
      </w:pPr>
      <w:r>
        <w:tab/>
      </w:r>
      <w:r>
        <w:tab/>
        <w:t>Docent volgt</w:t>
      </w:r>
    </w:p>
    <w:p w:rsidR="0060657F" w:rsidRDefault="006719C2" w:rsidP="0060657F">
      <w:pPr>
        <w:spacing w:after="0" w:line="360" w:lineRule="auto"/>
      </w:pPr>
      <w:r w:rsidRPr="006719C2">
        <w:t>16.00</w:t>
      </w:r>
      <w:r w:rsidRPr="006719C2">
        <w:tab/>
      </w:r>
      <w:r w:rsidRPr="006719C2">
        <w:tab/>
        <w:t>Evaluatie en afsluiting</w:t>
      </w:r>
    </w:p>
    <w:p w:rsidR="0060657F" w:rsidRDefault="0060657F" w:rsidP="0060657F">
      <w:pPr>
        <w:spacing w:after="0" w:line="360" w:lineRule="auto"/>
      </w:pPr>
    </w:p>
    <w:p w:rsidR="006719C2" w:rsidRDefault="006719C2" w:rsidP="0060657F">
      <w:pPr>
        <w:spacing w:after="0" w:line="360" w:lineRule="auto"/>
      </w:pPr>
      <w:r>
        <w:br/>
      </w:r>
    </w:p>
    <w:p w:rsidR="006719C2" w:rsidRDefault="006719C2">
      <w:r>
        <w:br w:type="page"/>
      </w:r>
    </w:p>
    <w:p w:rsidR="0060657F" w:rsidRPr="006719C2" w:rsidRDefault="006719C2" w:rsidP="0060657F">
      <w:pPr>
        <w:spacing w:after="0" w:line="360" w:lineRule="auto"/>
        <w:rPr>
          <w:b/>
        </w:rPr>
      </w:pPr>
      <w:r w:rsidRPr="006719C2">
        <w:rPr>
          <w:b/>
        </w:rPr>
        <w:lastRenderedPageBreak/>
        <w:t>D</w:t>
      </w:r>
      <w:r w:rsidR="0060657F" w:rsidRPr="006719C2">
        <w:rPr>
          <w:b/>
        </w:rPr>
        <w:t>onderdag 20 juni</w:t>
      </w:r>
      <w:r w:rsidRPr="006719C2">
        <w:rPr>
          <w:b/>
        </w:rPr>
        <w:t xml:space="preserve"> 2018</w:t>
      </w:r>
    </w:p>
    <w:p w:rsidR="0060657F" w:rsidRDefault="0060657F" w:rsidP="0060657F">
      <w:pPr>
        <w:spacing w:after="0" w:line="360" w:lineRule="auto"/>
      </w:pPr>
      <w:r>
        <w:t xml:space="preserve">9.30 uur </w:t>
      </w:r>
      <w:r w:rsidR="006719C2">
        <w:tab/>
      </w:r>
      <w:r>
        <w:t>Welkom</w:t>
      </w:r>
    </w:p>
    <w:p w:rsidR="006719C2" w:rsidRDefault="0060657F" w:rsidP="0060657F">
      <w:pPr>
        <w:spacing w:after="0" w:line="360" w:lineRule="auto"/>
      </w:pPr>
      <w:r>
        <w:t xml:space="preserve">9.45 uur </w:t>
      </w:r>
      <w:r w:rsidR="006719C2">
        <w:tab/>
        <w:t>Communicatie</w:t>
      </w:r>
      <w:r w:rsidR="00B03849">
        <w:t xml:space="preserve"> deel 1</w:t>
      </w:r>
    </w:p>
    <w:p w:rsidR="0060657F" w:rsidRDefault="0060657F" w:rsidP="006719C2">
      <w:pPr>
        <w:spacing w:after="0" w:line="360" w:lineRule="auto"/>
        <w:ind w:left="708" w:firstLine="708"/>
      </w:pPr>
      <w:r>
        <w:t>Christien de Jong, psychotherapeut</w:t>
      </w:r>
      <w:r w:rsidR="006719C2">
        <w:t>, Amsterdam</w:t>
      </w:r>
    </w:p>
    <w:p w:rsidR="0060657F" w:rsidRDefault="0060657F" w:rsidP="0060657F">
      <w:pPr>
        <w:spacing w:after="0" w:line="360" w:lineRule="auto"/>
      </w:pPr>
      <w:r>
        <w:t xml:space="preserve">11.00 uur </w:t>
      </w:r>
      <w:r w:rsidR="00B03849">
        <w:tab/>
      </w:r>
      <w:r>
        <w:t>Pauze</w:t>
      </w:r>
    </w:p>
    <w:p w:rsidR="00B03849" w:rsidRDefault="0060657F" w:rsidP="0060657F">
      <w:pPr>
        <w:spacing w:after="0" w:line="360" w:lineRule="auto"/>
      </w:pPr>
      <w:r>
        <w:t xml:space="preserve">11.15 uur </w:t>
      </w:r>
      <w:r w:rsidR="00B03849">
        <w:tab/>
        <w:t>Spirituele zorg</w:t>
      </w:r>
    </w:p>
    <w:p w:rsidR="0060657F" w:rsidRDefault="0060657F" w:rsidP="00B03849">
      <w:pPr>
        <w:spacing w:after="0" w:line="360" w:lineRule="auto"/>
        <w:ind w:left="708" w:firstLine="708"/>
      </w:pPr>
      <w:r>
        <w:t>Joep van de Geer, geestelijk verzorger</w:t>
      </w:r>
      <w:r w:rsidR="00B03849">
        <w:t>, Leeuwarden</w:t>
      </w:r>
    </w:p>
    <w:p w:rsidR="0060657F" w:rsidRDefault="0060657F" w:rsidP="0060657F">
      <w:pPr>
        <w:spacing w:after="0" w:line="360" w:lineRule="auto"/>
      </w:pPr>
      <w:r>
        <w:t xml:space="preserve">12.30 uur </w:t>
      </w:r>
      <w:r w:rsidR="00B03849">
        <w:tab/>
      </w:r>
      <w:r>
        <w:t>Lunch</w:t>
      </w:r>
    </w:p>
    <w:p w:rsidR="00B03849" w:rsidRDefault="0060657F" w:rsidP="00B03849">
      <w:pPr>
        <w:spacing w:after="0" w:line="360" w:lineRule="auto"/>
      </w:pPr>
      <w:r>
        <w:t xml:space="preserve">13.15 uur </w:t>
      </w:r>
      <w:r w:rsidR="00B03849">
        <w:tab/>
        <w:t>C</w:t>
      </w:r>
      <w:r>
        <w:t>ommunicatie</w:t>
      </w:r>
      <w:r w:rsidR="00B03849">
        <w:t xml:space="preserve"> deel 2</w:t>
      </w:r>
    </w:p>
    <w:p w:rsidR="0060657F" w:rsidRDefault="00B03849" w:rsidP="00B03849">
      <w:pPr>
        <w:spacing w:after="0" w:line="360" w:lineRule="auto"/>
        <w:ind w:left="708" w:firstLine="708"/>
      </w:pPr>
      <w:r>
        <w:t>Christien de Jong, psychotherapeut, Amsterdam</w:t>
      </w:r>
    </w:p>
    <w:p w:rsidR="0060657F" w:rsidRDefault="0060657F" w:rsidP="0060657F">
      <w:pPr>
        <w:spacing w:after="0" w:line="360" w:lineRule="auto"/>
      </w:pPr>
      <w:r>
        <w:t xml:space="preserve">14.30 uur </w:t>
      </w:r>
      <w:r w:rsidR="00B03849">
        <w:tab/>
      </w:r>
      <w:r>
        <w:t>Pauze</w:t>
      </w:r>
    </w:p>
    <w:p w:rsidR="00B03849" w:rsidRDefault="0060657F" w:rsidP="0060657F">
      <w:pPr>
        <w:spacing w:after="0" w:line="360" w:lineRule="auto"/>
      </w:pPr>
      <w:r>
        <w:t xml:space="preserve">14.45 uur </w:t>
      </w:r>
      <w:r w:rsidR="00B03849">
        <w:tab/>
        <w:t>Weessymptomen</w:t>
      </w:r>
    </w:p>
    <w:p w:rsidR="0060657F" w:rsidRDefault="0060657F" w:rsidP="00B03849">
      <w:pPr>
        <w:spacing w:after="0" w:line="360" w:lineRule="auto"/>
        <w:ind w:left="708" w:firstLine="708"/>
      </w:pPr>
      <w:r>
        <w:t>Alexander de Graeff</w:t>
      </w:r>
      <w:r w:rsidR="00B03849">
        <w:t>, internist-oncoloog, UMC Utrecht en hospice-arts</w:t>
      </w:r>
    </w:p>
    <w:p w:rsidR="0060657F" w:rsidRDefault="0060657F" w:rsidP="0060657F">
      <w:pPr>
        <w:spacing w:after="0" w:line="360" w:lineRule="auto"/>
      </w:pPr>
      <w:r>
        <w:t xml:space="preserve">17.00 uur </w:t>
      </w:r>
      <w:r w:rsidR="00B03849">
        <w:tab/>
        <w:t>B</w:t>
      </w:r>
      <w:r>
        <w:t>orrel/diner</w:t>
      </w:r>
    </w:p>
    <w:p w:rsidR="00B03849" w:rsidRDefault="0060657F" w:rsidP="0060657F">
      <w:pPr>
        <w:spacing w:after="0" w:line="360" w:lineRule="auto"/>
      </w:pPr>
      <w:r>
        <w:t xml:space="preserve">19.30 uur </w:t>
      </w:r>
      <w:r w:rsidR="00B03849">
        <w:tab/>
        <w:t>Zorg voor de dokter zelf</w:t>
      </w:r>
    </w:p>
    <w:p w:rsidR="0060657F" w:rsidRDefault="0060657F" w:rsidP="00B03849">
      <w:pPr>
        <w:spacing w:after="0" w:line="360" w:lineRule="auto"/>
        <w:ind w:left="708" w:firstLine="708"/>
      </w:pPr>
      <w:r>
        <w:t xml:space="preserve">Joep Douma, (gepensioneerd) </w:t>
      </w:r>
      <w:r w:rsidR="00B03849">
        <w:t>internist-</w:t>
      </w:r>
      <w:r>
        <w:t>oncoloog</w:t>
      </w:r>
    </w:p>
    <w:p w:rsidR="0060657F" w:rsidRDefault="0060657F" w:rsidP="0060657F">
      <w:pPr>
        <w:spacing w:after="0" w:line="360" w:lineRule="auto"/>
      </w:pPr>
    </w:p>
    <w:p w:rsidR="0060657F" w:rsidRPr="00B03849" w:rsidRDefault="00B03849" w:rsidP="0060657F">
      <w:pPr>
        <w:spacing w:after="0" w:line="360" w:lineRule="auto"/>
        <w:rPr>
          <w:b/>
        </w:rPr>
      </w:pPr>
      <w:r w:rsidRPr="00B03849">
        <w:rPr>
          <w:b/>
        </w:rPr>
        <w:t>V</w:t>
      </w:r>
      <w:r w:rsidR="0060657F" w:rsidRPr="00B03849">
        <w:rPr>
          <w:b/>
        </w:rPr>
        <w:t>rijdag 21 juni</w:t>
      </w:r>
      <w:r w:rsidRPr="00B03849">
        <w:rPr>
          <w:b/>
        </w:rPr>
        <w:t xml:space="preserve"> 2018</w:t>
      </w:r>
    </w:p>
    <w:p w:rsidR="00B03849" w:rsidRDefault="0060657F" w:rsidP="0060657F">
      <w:pPr>
        <w:spacing w:after="0" w:line="360" w:lineRule="auto"/>
      </w:pPr>
      <w:r>
        <w:t xml:space="preserve">08.45 uur </w:t>
      </w:r>
      <w:r w:rsidR="00B03849">
        <w:tab/>
        <w:t>Palliatieve zorg in het ziekenhuis</w:t>
      </w:r>
    </w:p>
    <w:p w:rsidR="0060657F" w:rsidRDefault="0060657F" w:rsidP="00B03849">
      <w:pPr>
        <w:spacing w:after="0" w:line="360" w:lineRule="auto"/>
        <w:ind w:left="708" w:firstLine="708"/>
      </w:pPr>
      <w:r>
        <w:t>Yvette van der Linden, radiotherapeut</w:t>
      </w:r>
      <w:r w:rsidR="00B03849">
        <w:t>,</w:t>
      </w:r>
      <w:r>
        <w:t xml:space="preserve"> LUMC</w:t>
      </w:r>
    </w:p>
    <w:p w:rsidR="0060657F" w:rsidRDefault="0060657F" w:rsidP="0060657F">
      <w:pPr>
        <w:spacing w:after="0" w:line="360" w:lineRule="auto"/>
      </w:pPr>
      <w:r>
        <w:t xml:space="preserve">10.00 uur </w:t>
      </w:r>
      <w:r w:rsidR="00B03849">
        <w:tab/>
      </w:r>
      <w:r>
        <w:t>Pauze</w:t>
      </w:r>
    </w:p>
    <w:p w:rsidR="00B03849" w:rsidRDefault="0060657F" w:rsidP="0060657F">
      <w:pPr>
        <w:spacing w:after="0" w:line="360" w:lineRule="auto"/>
      </w:pPr>
      <w:r>
        <w:t xml:space="preserve">10.15 uur </w:t>
      </w:r>
      <w:r w:rsidR="00B03849">
        <w:tab/>
        <w:t>Masterclass deel 1</w:t>
      </w:r>
    </w:p>
    <w:p w:rsidR="0060657F" w:rsidRDefault="00B03849" w:rsidP="00B03849">
      <w:pPr>
        <w:spacing w:after="0" w:line="360" w:lineRule="auto"/>
        <w:ind w:left="708" w:firstLine="708"/>
      </w:pPr>
      <w:r>
        <w:t xml:space="preserve">Docent </w:t>
      </w:r>
      <w:r w:rsidR="0060657F">
        <w:t>nog niet bekend</w:t>
      </w:r>
    </w:p>
    <w:p w:rsidR="0060657F" w:rsidRDefault="0060657F" w:rsidP="0060657F">
      <w:pPr>
        <w:spacing w:after="0" w:line="360" w:lineRule="auto"/>
      </w:pPr>
      <w:r>
        <w:t xml:space="preserve">12.15 uur </w:t>
      </w:r>
      <w:r w:rsidR="00B03849">
        <w:tab/>
      </w:r>
      <w:r>
        <w:t>Lunch</w:t>
      </w:r>
    </w:p>
    <w:p w:rsidR="0060657F" w:rsidRDefault="0060657F" w:rsidP="0060657F">
      <w:pPr>
        <w:spacing w:after="0" w:line="360" w:lineRule="auto"/>
      </w:pPr>
      <w:r>
        <w:t xml:space="preserve">13.00 uur </w:t>
      </w:r>
      <w:r w:rsidR="00B03849">
        <w:tab/>
        <w:t>M</w:t>
      </w:r>
      <w:r>
        <w:t>asterclass</w:t>
      </w:r>
      <w:r w:rsidR="00B03849">
        <w:t xml:space="preserve"> deel 2</w:t>
      </w:r>
    </w:p>
    <w:p w:rsidR="00B03849" w:rsidRDefault="00B03849" w:rsidP="0060657F">
      <w:pPr>
        <w:spacing w:after="0" w:line="360" w:lineRule="auto"/>
      </w:pPr>
      <w:r>
        <w:tab/>
      </w:r>
      <w:r>
        <w:tab/>
        <w:t>Docent nog niet bekend</w:t>
      </w:r>
    </w:p>
    <w:p w:rsidR="0060657F" w:rsidRDefault="0060657F" w:rsidP="0060657F">
      <w:pPr>
        <w:spacing w:after="0" w:line="360" w:lineRule="auto"/>
      </w:pPr>
      <w:r>
        <w:t xml:space="preserve">14.30 uur </w:t>
      </w:r>
      <w:r w:rsidR="00B03849">
        <w:tab/>
      </w:r>
      <w:r>
        <w:t>Pauze</w:t>
      </w:r>
    </w:p>
    <w:p w:rsidR="003E6D00" w:rsidRDefault="0060657F" w:rsidP="0060657F">
      <w:pPr>
        <w:spacing w:after="0" w:line="360" w:lineRule="auto"/>
      </w:pPr>
      <w:r>
        <w:t xml:space="preserve">14.45 uur </w:t>
      </w:r>
      <w:r w:rsidR="00B03849">
        <w:tab/>
      </w:r>
      <w:r w:rsidR="00424B37">
        <w:t>Evaluatie en afsluiting</w:t>
      </w:r>
      <w:r>
        <w:t xml:space="preserve"> cursus</w:t>
      </w:r>
    </w:p>
    <w:sectPr w:rsidR="003E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57F"/>
    <w:rsid w:val="003E6D00"/>
    <w:rsid w:val="00424B37"/>
    <w:rsid w:val="00475DC5"/>
    <w:rsid w:val="00572D89"/>
    <w:rsid w:val="0060657F"/>
    <w:rsid w:val="006719C2"/>
    <w:rsid w:val="00B0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2694EF1E</Template>
  <TotalTime>1</TotalTime>
  <Pages>4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Graeff, A. de</dc:creator>
  <cp:lastModifiedBy>Graeff, A. de</cp:lastModifiedBy>
  <cp:revision>2</cp:revision>
  <dcterms:created xsi:type="dcterms:W3CDTF">2018-08-31T15:38:00Z</dcterms:created>
  <dcterms:modified xsi:type="dcterms:W3CDTF">2018-08-31T15:38:00Z</dcterms:modified>
</cp:coreProperties>
</file>