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72" w:rsidRDefault="00085F72" w:rsidP="00453B15"/>
    <w:p w:rsidR="00DC11EB" w:rsidRDefault="00B744E6" w:rsidP="00453B15">
      <w:r w:rsidRPr="00080F0A">
        <w:t xml:space="preserve">Hierbij ontvangt u het programma van de </w:t>
      </w:r>
      <w:r w:rsidR="007755B4" w:rsidRPr="00080F0A">
        <w:t xml:space="preserve">Coloplast Academy </w:t>
      </w:r>
      <w:r w:rsidR="00DC11EB">
        <w:t>verdiepings</w:t>
      </w:r>
      <w:r w:rsidR="007755B4" w:rsidRPr="00080F0A">
        <w:t xml:space="preserve">workshop </w:t>
      </w:r>
      <w:r w:rsidR="00DC11EB">
        <w:t xml:space="preserve"> </w:t>
      </w:r>
    </w:p>
    <w:p w:rsidR="00453B15" w:rsidRDefault="00DC11EB" w:rsidP="00453B15">
      <w:proofErr w:type="spellStart"/>
      <w:r>
        <w:t>Probiotica</w:t>
      </w:r>
      <w:proofErr w:type="spellEnd"/>
      <w:r w:rsidR="00267A4A">
        <w:t xml:space="preserve"> </w:t>
      </w:r>
      <w:r w:rsidR="00080F0A">
        <w:t xml:space="preserve">op </w:t>
      </w:r>
      <w:r>
        <w:t>3 oktober</w:t>
      </w:r>
      <w:r w:rsidR="004C65FA">
        <w:t xml:space="preserve"> as.</w:t>
      </w:r>
      <w:r w:rsidR="009E556F">
        <w:t xml:space="preserve"> in</w:t>
      </w:r>
      <w:r w:rsidR="00453B15">
        <w:rPr>
          <w:rFonts w:cs="Arial"/>
          <w:bCs/>
          <w:lang w:eastAsia="nl-NL"/>
        </w:rPr>
        <w:t xml:space="preserve"> Amersfoort.</w:t>
      </w:r>
      <w:r w:rsidR="00453B15">
        <w:t xml:space="preserve"> </w:t>
      </w:r>
      <w:r w:rsidR="00B744E6" w:rsidRPr="00080F0A">
        <w:t xml:space="preserve">U wordt tussen </w:t>
      </w:r>
      <w:r w:rsidR="00080F0A">
        <w:t>15.30</w:t>
      </w:r>
      <w:r w:rsidR="00B744E6" w:rsidRPr="00080F0A">
        <w:t xml:space="preserve"> uur </w:t>
      </w:r>
      <w:r w:rsidR="00F43078" w:rsidRPr="00080F0A">
        <w:t xml:space="preserve">en </w:t>
      </w:r>
      <w:r w:rsidR="00080F0A">
        <w:t>16.00</w:t>
      </w:r>
      <w:r w:rsidR="00F43078" w:rsidRPr="00080F0A">
        <w:t xml:space="preserve"> </w:t>
      </w:r>
      <w:r w:rsidR="00B744E6" w:rsidRPr="00080F0A">
        <w:t xml:space="preserve">uur </w:t>
      </w:r>
    </w:p>
    <w:p w:rsidR="009E556F" w:rsidRDefault="00B744E6" w:rsidP="00453B15">
      <w:r w:rsidRPr="00080F0A">
        <w:t xml:space="preserve">verwacht. Deze </w:t>
      </w:r>
      <w:r w:rsidR="009844AA" w:rsidRPr="00080F0A">
        <w:t>bijeenkomst</w:t>
      </w:r>
      <w:r w:rsidRPr="00080F0A">
        <w:t xml:space="preserve"> zal eindigen rond </w:t>
      </w:r>
      <w:r w:rsidR="00E40701">
        <w:t>20.00</w:t>
      </w:r>
      <w:r w:rsidRPr="00080F0A">
        <w:t xml:space="preserve"> uur.</w:t>
      </w:r>
      <w:r w:rsidR="00E10DE5" w:rsidRPr="00080F0A">
        <w:t xml:space="preserve"> Uiteraard zor</w:t>
      </w:r>
      <w:r w:rsidR="004C65FA">
        <w:t>gen wij voor een broodbuffet.</w:t>
      </w:r>
    </w:p>
    <w:p w:rsidR="00B744E6" w:rsidRPr="00080F0A" w:rsidRDefault="00B744E6" w:rsidP="00B744E6"/>
    <w:p w:rsidR="00B744E6" w:rsidRDefault="00B744E6" w:rsidP="00B744E6">
      <w:pPr>
        <w:jc w:val="both"/>
        <w:rPr>
          <w:b/>
        </w:rPr>
      </w:pPr>
      <w:r w:rsidRPr="00080F0A">
        <w:rPr>
          <w:b/>
        </w:rPr>
        <w:t>Programma</w:t>
      </w:r>
    </w:p>
    <w:p w:rsidR="00DC11EB" w:rsidRPr="00080F0A" w:rsidRDefault="00DC11EB" w:rsidP="00B744E6">
      <w:pPr>
        <w:jc w:val="both"/>
        <w:rPr>
          <w:b/>
        </w:rPr>
      </w:pPr>
    </w:p>
    <w:p w:rsidR="00DC11EB" w:rsidRDefault="00DC11EB" w:rsidP="00DC11EB">
      <w:pPr>
        <w:rPr>
          <w:rFonts w:cs="Arial"/>
          <w:color w:val="404040"/>
        </w:rPr>
      </w:pPr>
      <w:r>
        <w:rPr>
          <w:rFonts w:cs="Arial"/>
          <w:color w:val="404040"/>
        </w:rPr>
        <w:t xml:space="preserve">16.00 – 17.00: Urinewegproblematiek en traditionele behandeling door Dr. E.H.J. Weil, </w:t>
      </w:r>
    </w:p>
    <w:p w:rsidR="00DC11EB" w:rsidRDefault="00DC11EB" w:rsidP="00DC11EB">
      <w:pPr>
        <w:rPr>
          <w:rFonts w:ascii="Calibri" w:hAnsi="Calibri"/>
          <w:lang w:eastAsia="en-US"/>
        </w:rPr>
      </w:pPr>
      <w:r>
        <w:rPr>
          <w:rFonts w:cs="Arial"/>
          <w:color w:val="404040"/>
        </w:rPr>
        <w:t xml:space="preserve">                        </w:t>
      </w:r>
      <w:r>
        <w:rPr>
          <w:rFonts w:cs="Arial"/>
          <w:color w:val="404040"/>
        </w:rPr>
        <w:t>Uroloog MC Slotervaart, Amsterdam</w:t>
      </w:r>
    </w:p>
    <w:p w:rsidR="00DC11EB" w:rsidRDefault="00DC11EB" w:rsidP="00DC11EB">
      <w:pPr>
        <w:rPr>
          <w:rFonts w:cs="Arial"/>
          <w:color w:val="404040"/>
        </w:rPr>
      </w:pPr>
      <w:r>
        <w:rPr>
          <w:rFonts w:cs="Arial"/>
          <w:color w:val="404040"/>
        </w:rPr>
        <w:t xml:space="preserve">17.00 – 17.45: </w:t>
      </w:r>
      <w:proofErr w:type="spellStart"/>
      <w:r>
        <w:rPr>
          <w:rFonts w:cs="Arial"/>
          <w:color w:val="404040"/>
        </w:rPr>
        <w:t>Microbioom</w:t>
      </w:r>
      <w:proofErr w:type="spellEnd"/>
      <w:r>
        <w:rPr>
          <w:rFonts w:cs="Arial"/>
          <w:color w:val="404040"/>
        </w:rPr>
        <w:t xml:space="preserve">, antibiotica, verstoring </w:t>
      </w:r>
      <w:proofErr w:type="spellStart"/>
      <w:r>
        <w:rPr>
          <w:rFonts w:cs="Arial"/>
          <w:color w:val="404040"/>
        </w:rPr>
        <w:t>microbiota</w:t>
      </w:r>
      <w:proofErr w:type="spellEnd"/>
      <w:r>
        <w:rPr>
          <w:rFonts w:cs="Arial"/>
          <w:color w:val="404040"/>
        </w:rPr>
        <w:t xml:space="preserve"> en ziekte door Dr. Karen </w:t>
      </w:r>
    </w:p>
    <w:p w:rsidR="00DC11EB" w:rsidRDefault="00DC11EB" w:rsidP="00DC11EB">
      <w:r>
        <w:rPr>
          <w:rFonts w:cs="Arial"/>
          <w:color w:val="404040"/>
        </w:rPr>
        <w:t xml:space="preserve">                        </w:t>
      </w:r>
      <w:r>
        <w:rPr>
          <w:rFonts w:cs="Arial"/>
          <w:color w:val="404040"/>
        </w:rPr>
        <w:t xml:space="preserve">Koning, Senior Wetenschapper </w:t>
      </w:r>
    </w:p>
    <w:p w:rsidR="00DC11EB" w:rsidRDefault="00DC11EB" w:rsidP="00DC11EB">
      <w:r>
        <w:rPr>
          <w:rFonts w:cs="Arial"/>
          <w:color w:val="404040"/>
        </w:rPr>
        <w:t>17.45 – 18.30: Buffet</w:t>
      </w:r>
    </w:p>
    <w:p w:rsidR="00DC11EB" w:rsidRDefault="00DC11EB" w:rsidP="00DC11EB">
      <w:pPr>
        <w:rPr>
          <w:rFonts w:cs="Arial"/>
          <w:color w:val="404040"/>
        </w:rPr>
      </w:pPr>
      <w:r>
        <w:rPr>
          <w:rFonts w:cs="Arial"/>
          <w:color w:val="404040"/>
        </w:rPr>
        <w:t xml:space="preserve">18.30 – 19.15: Werking en rol van </w:t>
      </w:r>
      <w:proofErr w:type="spellStart"/>
      <w:r>
        <w:rPr>
          <w:rFonts w:cs="Arial"/>
          <w:color w:val="404040"/>
        </w:rPr>
        <w:t>probiotica</w:t>
      </w:r>
      <w:proofErr w:type="spellEnd"/>
      <w:r>
        <w:rPr>
          <w:rFonts w:cs="Arial"/>
          <w:color w:val="404040"/>
        </w:rPr>
        <w:t xml:space="preserve"> in de strijd tegen urineweginfecties door </w:t>
      </w:r>
    </w:p>
    <w:p w:rsidR="00DC11EB" w:rsidRDefault="00DC11EB" w:rsidP="00DC11EB">
      <w:pPr>
        <w:ind w:firstLine="1304"/>
      </w:pPr>
      <w:r>
        <w:rPr>
          <w:rFonts w:cs="Arial"/>
          <w:color w:val="404040"/>
        </w:rPr>
        <w:t xml:space="preserve">Dr. </w:t>
      </w:r>
      <w:bookmarkStart w:id="0" w:name="_GoBack"/>
      <w:bookmarkEnd w:id="0"/>
      <w:r>
        <w:rPr>
          <w:rFonts w:cs="Arial"/>
          <w:color w:val="404040"/>
        </w:rPr>
        <w:t>Karen Koning, Senior Wetenschapper</w:t>
      </w:r>
    </w:p>
    <w:p w:rsidR="00DC11EB" w:rsidRDefault="00DC11EB" w:rsidP="00DC11EB">
      <w:pPr>
        <w:rPr>
          <w:rFonts w:cs="Arial"/>
          <w:color w:val="404040"/>
          <w:lang w:eastAsia="nl-NL"/>
        </w:rPr>
      </w:pPr>
      <w:r>
        <w:rPr>
          <w:rFonts w:cs="Arial"/>
          <w:color w:val="404040"/>
        </w:rPr>
        <w:t xml:space="preserve">19.15 – 19.45: Wetenschappelijke inzichten en ontwikkelingen door </w:t>
      </w:r>
      <w:r>
        <w:rPr>
          <w:rFonts w:cs="Arial"/>
          <w:color w:val="404040"/>
          <w:lang w:eastAsia="nl-NL"/>
        </w:rPr>
        <w:t xml:space="preserve">Joost Flach, </w:t>
      </w:r>
    </w:p>
    <w:p w:rsidR="00DC11EB" w:rsidRDefault="00DC11EB" w:rsidP="00DC11EB">
      <w:r>
        <w:rPr>
          <w:rFonts w:cs="Arial"/>
          <w:color w:val="404040"/>
          <w:lang w:eastAsia="nl-NL"/>
        </w:rPr>
        <w:t xml:space="preserve">                        </w:t>
      </w:r>
      <w:r>
        <w:rPr>
          <w:rFonts w:cs="Arial"/>
          <w:color w:val="404040"/>
          <w:lang w:eastAsia="nl-NL"/>
        </w:rPr>
        <w:t xml:space="preserve">Onderzoeker </w:t>
      </w:r>
    </w:p>
    <w:p w:rsidR="00DC11EB" w:rsidRDefault="00DC11EB" w:rsidP="00DC11EB">
      <w:pPr>
        <w:rPr>
          <w:rFonts w:cs="Arial"/>
          <w:color w:val="404040"/>
        </w:rPr>
      </w:pPr>
      <w:r>
        <w:rPr>
          <w:rFonts w:cs="Arial"/>
          <w:color w:val="404040"/>
        </w:rPr>
        <w:t xml:space="preserve">19.45 – 20.15: Ervaringen, </w:t>
      </w:r>
      <w:proofErr w:type="spellStart"/>
      <w:r>
        <w:rPr>
          <w:rFonts w:cs="Arial"/>
          <w:color w:val="404040"/>
        </w:rPr>
        <w:t>casuïstieken</w:t>
      </w:r>
      <w:proofErr w:type="spellEnd"/>
      <w:r>
        <w:rPr>
          <w:rFonts w:cs="Arial"/>
          <w:color w:val="404040"/>
        </w:rPr>
        <w:t>, richtlijnen en aanbevelingen, praktische toepas</w:t>
      </w:r>
      <w:r>
        <w:rPr>
          <w:rFonts w:cs="Arial"/>
          <w:color w:val="404040"/>
        </w:rPr>
        <w:t xml:space="preserve">         </w:t>
      </w:r>
    </w:p>
    <w:p w:rsidR="00DC11EB" w:rsidRDefault="00DC11EB" w:rsidP="00DC11EB">
      <w:r>
        <w:rPr>
          <w:rFonts w:cs="Arial"/>
          <w:color w:val="404040"/>
        </w:rPr>
        <w:t xml:space="preserve">                        </w:t>
      </w:r>
      <w:proofErr w:type="spellStart"/>
      <w:r>
        <w:rPr>
          <w:rFonts w:cs="Arial"/>
          <w:color w:val="404040"/>
        </w:rPr>
        <w:t>sing</w:t>
      </w:r>
      <w:proofErr w:type="spellEnd"/>
      <w:r>
        <w:rPr>
          <w:rFonts w:cs="Arial"/>
          <w:color w:val="404040"/>
        </w:rPr>
        <w:t xml:space="preserve"> door Dr. Karen Koning, Senior Wetenschapper</w:t>
      </w:r>
    </w:p>
    <w:p w:rsidR="00630C97" w:rsidRDefault="00630C97" w:rsidP="00DC11EB">
      <w:pPr>
        <w:pStyle w:val="ListBullet"/>
        <w:numPr>
          <w:ilvl w:val="0"/>
          <w:numId w:val="0"/>
        </w:numPr>
      </w:pPr>
    </w:p>
    <w:p w:rsidR="00276B4A" w:rsidRPr="00F111A4" w:rsidRDefault="00276B4A" w:rsidP="00630C97">
      <w:pPr>
        <w:pStyle w:val="ListBullet"/>
        <w:numPr>
          <w:ilvl w:val="0"/>
          <w:numId w:val="0"/>
        </w:numPr>
        <w:ind w:left="511" w:hanging="227"/>
      </w:pPr>
    </w:p>
    <w:p w:rsidR="00B744E6" w:rsidRDefault="00F43078" w:rsidP="00B744E6">
      <w:pPr>
        <w:rPr>
          <w:b/>
        </w:rPr>
      </w:pPr>
      <w:r w:rsidRPr="00080F0A">
        <w:rPr>
          <w:b/>
        </w:rPr>
        <w:t>De spreker</w:t>
      </w:r>
      <w:r w:rsidR="00E40701">
        <w:rPr>
          <w:b/>
        </w:rPr>
        <w:t>s</w:t>
      </w:r>
      <w:r w:rsidR="00B744E6" w:rsidRPr="00080F0A">
        <w:rPr>
          <w:b/>
        </w:rPr>
        <w:t xml:space="preserve"> van deze workshop </w:t>
      </w:r>
      <w:r w:rsidR="00E40701">
        <w:rPr>
          <w:b/>
        </w:rPr>
        <w:t>zijn</w:t>
      </w:r>
      <w:r w:rsidRPr="00080F0A">
        <w:rPr>
          <w:b/>
        </w:rPr>
        <w:t>:</w:t>
      </w:r>
    </w:p>
    <w:p w:rsidR="00E40701" w:rsidRPr="00DC11EB" w:rsidRDefault="00DC11EB" w:rsidP="00B744E6">
      <w:r w:rsidRPr="00DC11EB">
        <w:t>Dr. E.H.J. Weil, uroloog MC Slotervaart, Amsterdam</w:t>
      </w:r>
    </w:p>
    <w:p w:rsidR="00DC11EB" w:rsidRPr="00DC11EB" w:rsidRDefault="00DC11EB" w:rsidP="00B744E6">
      <w:r w:rsidRPr="00DC11EB">
        <w:t xml:space="preserve">Karen Koning, Senior wetenschaper en educatiemanager </w:t>
      </w:r>
      <w:proofErr w:type="spellStart"/>
      <w:r w:rsidRPr="00DC11EB">
        <w:t>Winclove</w:t>
      </w:r>
      <w:proofErr w:type="spellEnd"/>
    </w:p>
    <w:p w:rsidR="00DC11EB" w:rsidRPr="00DC11EB" w:rsidRDefault="00DC11EB" w:rsidP="00B744E6">
      <w:pPr>
        <w:rPr>
          <w:lang w:val="en-US"/>
        </w:rPr>
      </w:pPr>
      <w:r w:rsidRPr="00DC11EB">
        <w:rPr>
          <w:lang w:val="en-US"/>
        </w:rPr>
        <w:t>Joost Flach, Clinical Research Amsterdam</w:t>
      </w:r>
    </w:p>
    <w:p w:rsidR="00E40701" w:rsidRPr="00DC11EB" w:rsidRDefault="00E40701" w:rsidP="00B744E6">
      <w:pPr>
        <w:rPr>
          <w:lang w:val="en-US"/>
        </w:rPr>
      </w:pPr>
    </w:p>
    <w:p w:rsidR="00E65B37" w:rsidRPr="00DC11EB" w:rsidRDefault="00E65B37" w:rsidP="00E65B37">
      <w:pPr>
        <w:rPr>
          <w:b/>
          <w:lang w:val="en-US"/>
        </w:rPr>
      </w:pPr>
      <w:proofErr w:type="spellStart"/>
      <w:r w:rsidRPr="00DC11EB">
        <w:rPr>
          <w:b/>
          <w:lang w:val="en-US"/>
        </w:rPr>
        <w:t>Accreditatie</w:t>
      </w:r>
      <w:proofErr w:type="spellEnd"/>
    </w:p>
    <w:p w:rsidR="00267A4A" w:rsidRPr="00DC11EB" w:rsidRDefault="00267A4A" w:rsidP="00E65B37">
      <w:pPr>
        <w:rPr>
          <w:b/>
          <w:lang w:val="en-US"/>
        </w:rPr>
      </w:pPr>
    </w:p>
    <w:p w:rsidR="00E65B37" w:rsidRPr="00DC11EB" w:rsidRDefault="00DC11EB" w:rsidP="00E65B37">
      <w:r w:rsidRPr="00DC11EB">
        <w:t>Accreditatie voor deze workshop is aangevraagd.</w:t>
      </w:r>
    </w:p>
    <w:p w:rsidR="00E65B37" w:rsidRPr="00080F0A" w:rsidRDefault="00E65B37" w:rsidP="00E65B37">
      <w:r w:rsidRPr="00080F0A">
        <w:t xml:space="preserve">Coloplast Academy </w:t>
      </w:r>
      <w:r w:rsidR="00267A4A">
        <w:t xml:space="preserve">zal zorgen voor opvoering van uw accreditatiepunten </w:t>
      </w:r>
      <w:r w:rsidRPr="00080F0A">
        <w:t xml:space="preserve"> binnen korte tijd na het volgen van deze workshop. De punten worden dan toegevoegd aan uw portfolio.</w:t>
      </w:r>
    </w:p>
    <w:p w:rsidR="00E65B37" w:rsidRPr="00080F0A" w:rsidRDefault="00E65B37" w:rsidP="00E65B37">
      <w:pPr>
        <w:spacing w:line="240" w:lineRule="auto"/>
        <w:rPr>
          <w:b/>
        </w:rPr>
      </w:pPr>
    </w:p>
    <w:p w:rsidR="00E65B37" w:rsidRDefault="00E65B37" w:rsidP="00E65B37">
      <w:pPr>
        <w:spacing w:line="240" w:lineRule="auto"/>
        <w:rPr>
          <w:b/>
        </w:rPr>
      </w:pPr>
      <w:r w:rsidRPr="00080F0A">
        <w:rPr>
          <w:b/>
        </w:rPr>
        <w:t>Locatie</w:t>
      </w:r>
    </w:p>
    <w:p w:rsidR="00267A4A" w:rsidRPr="00080F0A" w:rsidRDefault="00267A4A" w:rsidP="00E65B37">
      <w:pPr>
        <w:spacing w:line="240" w:lineRule="auto"/>
        <w:rPr>
          <w:b/>
        </w:rPr>
      </w:pPr>
    </w:p>
    <w:p w:rsidR="00453B15" w:rsidRDefault="00453B15" w:rsidP="00453B15">
      <w:r>
        <w:t xml:space="preserve">Coloplast BV, Softwareweg 1 te Amersfoort. Bij Coloplast is weinig parkeergelegenheid, daarom willen wij u er graag op wijzen dat station Amersfoort – Schothorst zich op een loopafstand van 10 minuten bevindt. </w:t>
      </w:r>
    </w:p>
    <w:p w:rsidR="00080F0A" w:rsidRPr="00080F0A" w:rsidRDefault="00080F0A" w:rsidP="00E65B37"/>
    <w:p w:rsidR="00E65B37" w:rsidRPr="00080F0A" w:rsidRDefault="00E65B37" w:rsidP="00E65B37">
      <w:r w:rsidRPr="00080F0A">
        <w:t xml:space="preserve">Mocht u verhinderd zijn voor deze workshop wilt u dit dan tijdig aan ons doorgeven op </w:t>
      </w:r>
    </w:p>
    <w:p w:rsidR="00E65B37" w:rsidRPr="00080F0A" w:rsidRDefault="00E65B37" w:rsidP="00E65B37">
      <w:r w:rsidRPr="00080F0A">
        <w:t>telefoonnummer 033 – 454 44 44 of per e-mail naar InfoAcademy@coloplast.com</w:t>
      </w:r>
    </w:p>
    <w:p w:rsidR="00B744E6" w:rsidRPr="00080F0A" w:rsidRDefault="00B744E6" w:rsidP="00B744E6"/>
    <w:p w:rsidR="00B744E6" w:rsidRPr="00080F0A" w:rsidRDefault="00B744E6" w:rsidP="00B744E6"/>
    <w:sectPr w:rsidR="00B744E6" w:rsidRPr="00080F0A" w:rsidSect="00E407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5D" w:rsidRDefault="0070545D">
      <w:r>
        <w:separator/>
      </w:r>
    </w:p>
  </w:endnote>
  <w:endnote w:type="continuationSeparator" w:id="0">
    <w:p w:rsidR="0070545D" w:rsidRDefault="007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3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0545D" w:rsidRDefault="004C65FA" w:rsidP="00E86FEF">
    <w:pPr>
      <w:pStyle w:val="Footer"/>
      <w:pBdr>
        <w:top w:val="none" w:sz="0" w:space="0" w:color="auto"/>
      </w:pBd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484.8pt;margin-top:564.75pt;width:99.2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Gj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BBLAaOzAgAA&#10;sw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545D" w:rsidRPr="00BF1B26">
      <w:rPr>
        <w:noProof/>
        <w:lang w:val="da-DK"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29" type="#_x0000_t202" style="position:absolute;margin-left:484.8pt;margin-top:564.75pt;width:99.2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4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B744E6">
    <w:pPr>
      <w:pStyle w:val="Footer"/>
      <w:pBdr>
        <w:top w:val="none" w:sz="0" w:space="0" w:color="auto"/>
      </w:pBdr>
    </w:pPr>
    <w:bookmarkStart w:id="11" w:name="bmkFilename"/>
  </w:p>
  <w:p w:rsidR="0070545D" w:rsidRDefault="0070545D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45D" w:rsidRDefault="004C65FA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c6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g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G2oZzq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545D" w:rsidRPr="00756B7F">
      <w:rPr>
        <w:sz w:val="20"/>
        <w:szCs w:val="20"/>
      </w:rPr>
      <w:t>Bijlagen Routebeschrijving, deelnemerslijst</w:t>
    </w:r>
  </w:p>
  <w:bookmarkStart w:id="12" w:name="bmkOffLegalInfoBottom"/>
  <w:bookmarkEnd w:id="11"/>
  <w:bookmarkEnd w:id="12"/>
  <w:p w:rsidR="0070545D" w:rsidRDefault="004C65FA" w:rsidP="00720967">
    <w:pPr>
      <w:pStyle w:val="Footer"/>
      <w:pBdr>
        <w:top w:val="none" w:sz="0" w:space="0" w:color="auto"/>
      </w:pBd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  <w:bookmarkStart w:id="13" w:name="bmkOffLegalInfoRight"/>
                                <w:bookmarkEnd w:id="13"/>
                              </w:p>
                            </w:tc>
                          </w:tr>
                        </w:tbl>
                        <w:p w:rsidR="0070545D" w:rsidRPr="001A5046" w:rsidRDefault="0070545D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5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r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ORTIOwkdUT&#10;UFhJIBiQERYfCI1UPzAaYIlkWH/fUcUwaj8IGAO7cSZBTcJmEqgo4WmGDUajuDLjZtr1im8bQB4H&#10;TchbGJWaOxLbmRqjOA4YLAaXy3GJ2c3z/N9ZnVft8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Fdx+iu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  <w:bookmarkStart w:id="24" w:name="bmkOffLegalInfoRight"/>
                          <w:bookmarkEnd w:id="24"/>
                        </w:p>
                      </w:tc>
                    </w:tr>
                  </w:tbl>
                  <w:p w:rsidR="0070545D" w:rsidRPr="001A5046" w:rsidRDefault="0070545D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5D" w:rsidRDefault="0070545D">
      <w:r>
        <w:separator/>
      </w:r>
    </w:p>
  </w:footnote>
  <w:footnote w:type="continuationSeparator" w:id="0">
    <w:p w:rsidR="0070545D" w:rsidRDefault="0070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5F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484.8pt;margin-top:593.1pt;width:9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U8rw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AFQ7U8rwIAAKw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4C65FA" w:rsidP="00C52746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margin-left:484.8pt;margin-top:593.1pt;width:99.2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DS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Pr="00FD0E20" w:rsidRDefault="0070545D" w:rsidP="00C52746">
    <w:pPr>
      <w:pStyle w:val="Header"/>
    </w:pPr>
  </w:p>
  <w:p w:rsidR="0070545D" w:rsidRPr="00C52746" w:rsidRDefault="0070545D" w:rsidP="00C52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5D" w:rsidRDefault="0070545D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5F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h4sw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4C65FA" w:rsidP="00C53B3F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1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vH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Sc2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Byy6vH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70545D" w:rsidRDefault="0070545D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70545D" w:rsidRPr="001A5046" w:rsidRDefault="0070545D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1A5046" w:rsidRDefault="0070545D" w:rsidP="00423463">
                          <w:pPr>
                            <w:pStyle w:val="Template-Bold"/>
                          </w:pPr>
                          <w:bookmarkStart w:id="2" w:name="bmkAD2Name"/>
                          <w:bookmarkStart w:id="3" w:name="HidePersonalInfo"/>
                          <w:r>
                            <w:t>Kelly Makkink</w:t>
                          </w:r>
                          <w:bookmarkEnd w:id="2"/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bookmarkStart w:id="4" w:name="bmkADTitle"/>
                          <w:r>
                            <w:t>Marketing Assistant</w:t>
                          </w:r>
                          <w:bookmarkEnd w:id="4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  <w:p w:rsidR="0070545D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5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5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B93A3B">
                          <w:pPr>
                            <w:pStyle w:val="Template-JustifiedTab"/>
                          </w:pPr>
                          <w:bookmarkStart w:id="6" w:name="bmkOvsDirectLabel"/>
                          <w:bookmarkStart w:id="7" w:name="DIFbmkADDirectPhone"/>
                          <w:r>
                            <w:t>Direct</w:t>
                          </w:r>
                          <w:bookmarkEnd w:id="6"/>
                          <w:r w:rsidRPr="00D61C7A">
                            <w:tab/>
                          </w:r>
                          <w:bookmarkStart w:id="8" w:name="bmkADDirectPhone"/>
                          <w:r>
                            <w:t>+31 33 454 44 07</w:t>
                          </w:r>
                          <w:bookmarkEnd w:id="8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9" w:name="bmkADEmail"/>
                          <w:bookmarkEnd w:id="7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9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442F8E" w:rsidRDefault="0070545D" w:rsidP="00442F8E">
                          <w:pPr>
                            <w:pStyle w:val="Template-Bold"/>
                          </w:pPr>
                          <w:bookmarkStart w:id="10" w:name="bmkFldShippingInfo"/>
                          <w:bookmarkEnd w:id="3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70545D" w:rsidRPr="001A5046" w:rsidRDefault="0070545D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70545D" w:rsidRDefault="0070545D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  <w:p w:rsidR="0070545D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442F8E" w:rsidRDefault="0070545D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 w15:restartNumberingAfterBreak="0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4" w15:restartNumberingAfterBreak="0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1404"/>
    <w:rsid w:val="000053B6"/>
    <w:rsid w:val="00010CE7"/>
    <w:rsid w:val="00013602"/>
    <w:rsid w:val="000150FD"/>
    <w:rsid w:val="00017454"/>
    <w:rsid w:val="0002098D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C024E"/>
    <w:rsid w:val="000C434C"/>
    <w:rsid w:val="000C7B41"/>
    <w:rsid w:val="000D2976"/>
    <w:rsid w:val="000F569B"/>
    <w:rsid w:val="001217F4"/>
    <w:rsid w:val="0012651E"/>
    <w:rsid w:val="001271D1"/>
    <w:rsid w:val="00131FF3"/>
    <w:rsid w:val="001361C4"/>
    <w:rsid w:val="00151578"/>
    <w:rsid w:val="00180917"/>
    <w:rsid w:val="00184FAC"/>
    <w:rsid w:val="0018527A"/>
    <w:rsid w:val="001A5046"/>
    <w:rsid w:val="001A696E"/>
    <w:rsid w:val="001D59FD"/>
    <w:rsid w:val="001E39A3"/>
    <w:rsid w:val="001E6E73"/>
    <w:rsid w:val="001F0161"/>
    <w:rsid w:val="001F6431"/>
    <w:rsid w:val="0020024E"/>
    <w:rsid w:val="00202393"/>
    <w:rsid w:val="0020333D"/>
    <w:rsid w:val="00210F5C"/>
    <w:rsid w:val="00213F6E"/>
    <w:rsid w:val="0022442D"/>
    <w:rsid w:val="00244290"/>
    <w:rsid w:val="0025364E"/>
    <w:rsid w:val="002561DE"/>
    <w:rsid w:val="00256DBB"/>
    <w:rsid w:val="002641DF"/>
    <w:rsid w:val="00266C58"/>
    <w:rsid w:val="00267A4A"/>
    <w:rsid w:val="00276B4A"/>
    <w:rsid w:val="00285856"/>
    <w:rsid w:val="00285DF6"/>
    <w:rsid w:val="00292E3A"/>
    <w:rsid w:val="002B0FB0"/>
    <w:rsid w:val="002B598E"/>
    <w:rsid w:val="002C2243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D4D9D"/>
    <w:rsid w:val="003E4EF2"/>
    <w:rsid w:val="003F1552"/>
    <w:rsid w:val="00412294"/>
    <w:rsid w:val="00421AAF"/>
    <w:rsid w:val="00423463"/>
    <w:rsid w:val="0043400E"/>
    <w:rsid w:val="00437B28"/>
    <w:rsid w:val="00442F8E"/>
    <w:rsid w:val="00453B15"/>
    <w:rsid w:val="0045712B"/>
    <w:rsid w:val="00460C8D"/>
    <w:rsid w:val="00464E57"/>
    <w:rsid w:val="004750E9"/>
    <w:rsid w:val="00475F22"/>
    <w:rsid w:val="004850DE"/>
    <w:rsid w:val="00490851"/>
    <w:rsid w:val="00496531"/>
    <w:rsid w:val="004A464A"/>
    <w:rsid w:val="004A73B5"/>
    <w:rsid w:val="004B1FCF"/>
    <w:rsid w:val="004C47F5"/>
    <w:rsid w:val="004C65FA"/>
    <w:rsid w:val="004E6EE2"/>
    <w:rsid w:val="00507CC9"/>
    <w:rsid w:val="005311C9"/>
    <w:rsid w:val="0055014D"/>
    <w:rsid w:val="00562CE1"/>
    <w:rsid w:val="00570FB1"/>
    <w:rsid w:val="005746F0"/>
    <w:rsid w:val="005763BC"/>
    <w:rsid w:val="00581DDC"/>
    <w:rsid w:val="005857E9"/>
    <w:rsid w:val="005A7B6E"/>
    <w:rsid w:val="005B52F7"/>
    <w:rsid w:val="005B59D2"/>
    <w:rsid w:val="005C3213"/>
    <w:rsid w:val="005D7DD3"/>
    <w:rsid w:val="005F5C74"/>
    <w:rsid w:val="006149A8"/>
    <w:rsid w:val="006158BC"/>
    <w:rsid w:val="00616D8C"/>
    <w:rsid w:val="0062407C"/>
    <w:rsid w:val="00630C97"/>
    <w:rsid w:val="00655A39"/>
    <w:rsid w:val="00674398"/>
    <w:rsid w:val="00680325"/>
    <w:rsid w:val="00683EDA"/>
    <w:rsid w:val="006958C2"/>
    <w:rsid w:val="006B2B64"/>
    <w:rsid w:val="006B4EE0"/>
    <w:rsid w:val="006C4471"/>
    <w:rsid w:val="006D0930"/>
    <w:rsid w:val="006D4B25"/>
    <w:rsid w:val="006D71EA"/>
    <w:rsid w:val="00702F0C"/>
    <w:rsid w:val="0070545D"/>
    <w:rsid w:val="00705805"/>
    <w:rsid w:val="00711077"/>
    <w:rsid w:val="00712E31"/>
    <w:rsid w:val="00720967"/>
    <w:rsid w:val="00753963"/>
    <w:rsid w:val="00755904"/>
    <w:rsid w:val="00762A2D"/>
    <w:rsid w:val="007755B4"/>
    <w:rsid w:val="00784461"/>
    <w:rsid w:val="00786BD8"/>
    <w:rsid w:val="007B32FC"/>
    <w:rsid w:val="007D3BEB"/>
    <w:rsid w:val="007E484C"/>
    <w:rsid w:val="00806EF2"/>
    <w:rsid w:val="0084603B"/>
    <w:rsid w:val="00875D2D"/>
    <w:rsid w:val="00881574"/>
    <w:rsid w:val="008F1A8E"/>
    <w:rsid w:val="009010B7"/>
    <w:rsid w:val="00902982"/>
    <w:rsid w:val="00907728"/>
    <w:rsid w:val="009154E2"/>
    <w:rsid w:val="0091585F"/>
    <w:rsid w:val="00931707"/>
    <w:rsid w:val="0093384C"/>
    <w:rsid w:val="00937338"/>
    <w:rsid w:val="00962FF5"/>
    <w:rsid w:val="00981059"/>
    <w:rsid w:val="009844AA"/>
    <w:rsid w:val="00985708"/>
    <w:rsid w:val="00986000"/>
    <w:rsid w:val="00986D9B"/>
    <w:rsid w:val="009A0E27"/>
    <w:rsid w:val="009B3D43"/>
    <w:rsid w:val="009C6258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3A5E"/>
    <w:rsid w:val="00A40B8A"/>
    <w:rsid w:val="00A714DE"/>
    <w:rsid w:val="00A720DC"/>
    <w:rsid w:val="00A723EF"/>
    <w:rsid w:val="00A961AA"/>
    <w:rsid w:val="00A97CEB"/>
    <w:rsid w:val="00AA0CB6"/>
    <w:rsid w:val="00AA26BF"/>
    <w:rsid w:val="00AB55E0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6BC3"/>
    <w:rsid w:val="00B572F0"/>
    <w:rsid w:val="00B64525"/>
    <w:rsid w:val="00B744E6"/>
    <w:rsid w:val="00B9230C"/>
    <w:rsid w:val="00B93A3B"/>
    <w:rsid w:val="00BB35F2"/>
    <w:rsid w:val="00BD55F8"/>
    <w:rsid w:val="00BE106D"/>
    <w:rsid w:val="00BF1B26"/>
    <w:rsid w:val="00C031AC"/>
    <w:rsid w:val="00C038A1"/>
    <w:rsid w:val="00C1094A"/>
    <w:rsid w:val="00C17C72"/>
    <w:rsid w:val="00C22221"/>
    <w:rsid w:val="00C2662D"/>
    <w:rsid w:val="00C40EE1"/>
    <w:rsid w:val="00C4196A"/>
    <w:rsid w:val="00C4543C"/>
    <w:rsid w:val="00C52746"/>
    <w:rsid w:val="00C53B3F"/>
    <w:rsid w:val="00C572D1"/>
    <w:rsid w:val="00C8667D"/>
    <w:rsid w:val="00C869BE"/>
    <w:rsid w:val="00C92B52"/>
    <w:rsid w:val="00CA1EC2"/>
    <w:rsid w:val="00CA3720"/>
    <w:rsid w:val="00CA676D"/>
    <w:rsid w:val="00CC1D58"/>
    <w:rsid w:val="00D01753"/>
    <w:rsid w:val="00D11F53"/>
    <w:rsid w:val="00D165CB"/>
    <w:rsid w:val="00D201E9"/>
    <w:rsid w:val="00D57B25"/>
    <w:rsid w:val="00DA4656"/>
    <w:rsid w:val="00DC11EB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EE8"/>
    <w:rsid w:val="00E61594"/>
    <w:rsid w:val="00E65B37"/>
    <w:rsid w:val="00E660D3"/>
    <w:rsid w:val="00E719E7"/>
    <w:rsid w:val="00E86FEF"/>
    <w:rsid w:val="00EA17E0"/>
    <w:rsid w:val="00ED033F"/>
    <w:rsid w:val="00ED1578"/>
    <w:rsid w:val="00ED1DB1"/>
    <w:rsid w:val="00ED79F9"/>
    <w:rsid w:val="00F111A4"/>
    <w:rsid w:val="00F11940"/>
    <w:rsid w:val="00F20A37"/>
    <w:rsid w:val="00F43078"/>
    <w:rsid w:val="00F4352E"/>
    <w:rsid w:val="00F818C4"/>
    <w:rsid w:val="00F844C3"/>
    <w:rsid w:val="00F85E73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B096A"/>
  <w15:docId w15:val="{33701CA9-1459-4907-A045-E200C15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0085-EB27-4BAF-A9E2-DD8E4947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231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2</cp:revision>
  <cp:lastPrinted>2013-03-11T12:37:00Z</cp:lastPrinted>
  <dcterms:created xsi:type="dcterms:W3CDTF">2018-08-28T12:56:00Z</dcterms:created>
  <dcterms:modified xsi:type="dcterms:W3CDTF">2018-08-28T12:56:00Z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