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4F" w:rsidRDefault="00E9794F" w:rsidP="00E9794F">
      <w:pPr>
        <w:rPr>
          <w:rFonts w:ascii="Trebuchet MS" w:hAnsi="Trebuchet MS"/>
          <w:b/>
          <w:sz w:val="24"/>
          <w:u w:val="single"/>
        </w:rPr>
      </w:pPr>
      <w:bookmarkStart w:id="0" w:name="_GoBack"/>
      <w:bookmarkEnd w:id="0"/>
      <w:r>
        <w:rPr>
          <w:rFonts w:cs="Arial"/>
          <w:noProof/>
          <w:color w:val="FFFFFF"/>
          <w:szCs w:val="20"/>
          <w:lang w:bidi="ks-Deva"/>
        </w:rPr>
        <w:drawing>
          <wp:anchor distT="0" distB="0" distL="114300" distR="114300" simplePos="0" relativeHeight="251659264" behindDoc="0" locked="0" layoutInCell="1" allowOverlap="1" wp14:anchorId="0AF97DD2" wp14:editId="205C8AF4">
            <wp:simplePos x="0" y="0"/>
            <wp:positionH relativeFrom="column">
              <wp:posOffset>4372610</wp:posOffset>
            </wp:positionH>
            <wp:positionV relativeFrom="paragraph">
              <wp:posOffset>-906145</wp:posOffset>
            </wp:positionV>
            <wp:extent cx="2299335" cy="1571625"/>
            <wp:effectExtent l="0" t="0" r="5715" b="9525"/>
            <wp:wrapNone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94F" w:rsidRDefault="00E9794F" w:rsidP="00E9794F">
      <w:pPr>
        <w:rPr>
          <w:rFonts w:ascii="Trebuchet MS" w:hAnsi="Trebuchet MS"/>
          <w:b/>
          <w:sz w:val="24"/>
          <w:u w:val="single"/>
        </w:rPr>
      </w:pPr>
    </w:p>
    <w:p w:rsidR="00E9794F" w:rsidRDefault="00E9794F" w:rsidP="00E9794F">
      <w:pPr>
        <w:rPr>
          <w:rFonts w:ascii="Trebuchet MS" w:hAnsi="Trebuchet MS"/>
          <w:b/>
          <w:sz w:val="24"/>
          <w:u w:val="single"/>
        </w:rPr>
      </w:pPr>
    </w:p>
    <w:p w:rsidR="00E9794F" w:rsidRDefault="00E9794F" w:rsidP="00E9794F">
      <w:pPr>
        <w:rPr>
          <w:rFonts w:ascii="Trebuchet MS" w:hAnsi="Trebuchet MS"/>
          <w:b/>
          <w:sz w:val="24"/>
          <w:u w:val="single"/>
        </w:rPr>
      </w:pPr>
    </w:p>
    <w:p w:rsidR="00E9794F" w:rsidRPr="00E9794F" w:rsidRDefault="00E9794F" w:rsidP="00E9794F">
      <w:pPr>
        <w:rPr>
          <w:rFonts w:ascii="Trebuchet MS" w:hAnsi="Trebuchet MS"/>
          <w:b/>
          <w:sz w:val="24"/>
          <w:u w:val="single"/>
        </w:rPr>
      </w:pPr>
      <w:r w:rsidRPr="00E9794F">
        <w:rPr>
          <w:rFonts w:ascii="Trebuchet MS" w:hAnsi="Trebuchet MS"/>
          <w:b/>
          <w:sz w:val="24"/>
          <w:u w:val="single"/>
        </w:rPr>
        <w:t>Programma minisymposium TOS Breda en Tilburg 20 en 27 november 2018</w:t>
      </w:r>
    </w:p>
    <w:p w:rsidR="00E9794F" w:rsidRPr="00E9794F" w:rsidRDefault="00E9794F" w:rsidP="00E9794F">
      <w:pPr>
        <w:rPr>
          <w:rFonts w:ascii="Trebuchet MS" w:hAnsi="Trebuchet MS"/>
          <w:b/>
          <w:sz w:val="24"/>
        </w:rPr>
      </w:pPr>
    </w:p>
    <w:p w:rsidR="00E9794F" w:rsidRPr="00E9794F" w:rsidRDefault="00E9794F" w:rsidP="00E9794F">
      <w:pPr>
        <w:rPr>
          <w:rFonts w:ascii="Trebuchet MS" w:hAnsi="Trebuchet MS"/>
          <w:sz w:val="24"/>
        </w:rPr>
      </w:pPr>
      <w:r w:rsidRPr="00E9794F">
        <w:rPr>
          <w:rFonts w:ascii="Trebuchet MS" w:hAnsi="Trebuchet MS"/>
          <w:sz w:val="24"/>
        </w:rPr>
        <w:t>15:45 uur Inloop en registratie</w:t>
      </w:r>
    </w:p>
    <w:p w:rsidR="00E9794F" w:rsidRPr="00E9794F" w:rsidRDefault="00E9794F" w:rsidP="00E9794F">
      <w:pPr>
        <w:rPr>
          <w:rFonts w:ascii="Trebuchet MS" w:hAnsi="Trebuchet MS"/>
          <w:sz w:val="24"/>
        </w:rPr>
      </w:pPr>
    </w:p>
    <w:p w:rsidR="00E9794F" w:rsidRPr="00E9794F" w:rsidRDefault="00E9794F" w:rsidP="00E9794F">
      <w:pPr>
        <w:rPr>
          <w:rFonts w:ascii="Trebuchet MS" w:hAnsi="Trebuchet MS"/>
          <w:sz w:val="24"/>
        </w:rPr>
      </w:pPr>
      <w:r w:rsidRPr="00E9794F">
        <w:rPr>
          <w:rFonts w:ascii="Trebuchet MS" w:hAnsi="Trebuchet MS"/>
          <w:sz w:val="24"/>
        </w:rPr>
        <w:t>16:15 uur Opening door dagvoorzitter Peter Paul Buijs</w:t>
      </w:r>
    </w:p>
    <w:p w:rsidR="00E9794F" w:rsidRPr="00E9794F" w:rsidRDefault="00E9794F" w:rsidP="00E9794F">
      <w:pPr>
        <w:rPr>
          <w:rFonts w:ascii="Trebuchet MS" w:hAnsi="Trebuchet MS"/>
          <w:sz w:val="24"/>
        </w:rPr>
      </w:pPr>
    </w:p>
    <w:p w:rsidR="00E9794F" w:rsidRPr="00E9794F" w:rsidRDefault="00E9794F" w:rsidP="00E9794F">
      <w:pPr>
        <w:rPr>
          <w:rFonts w:ascii="Trebuchet MS" w:hAnsi="Trebuchet MS"/>
          <w:sz w:val="24"/>
        </w:rPr>
      </w:pPr>
      <w:r w:rsidRPr="00E9794F">
        <w:rPr>
          <w:rFonts w:ascii="Trebuchet MS" w:hAnsi="Trebuchet MS"/>
          <w:sz w:val="24"/>
        </w:rPr>
        <w:t>16:30 uur Lezing over symptomen en behandeling van taalontwikkelingsstoornis door Monique Luijkx</w:t>
      </w:r>
    </w:p>
    <w:p w:rsidR="00E9794F" w:rsidRPr="00E9794F" w:rsidRDefault="00E9794F" w:rsidP="00E9794F">
      <w:pPr>
        <w:rPr>
          <w:rFonts w:ascii="Trebuchet MS" w:hAnsi="Trebuchet MS"/>
          <w:sz w:val="24"/>
        </w:rPr>
      </w:pPr>
    </w:p>
    <w:p w:rsidR="00E9794F" w:rsidRPr="00E9794F" w:rsidRDefault="00E9794F" w:rsidP="00E9794F">
      <w:pPr>
        <w:rPr>
          <w:rFonts w:ascii="Trebuchet MS" w:hAnsi="Trebuchet MS"/>
          <w:sz w:val="24"/>
        </w:rPr>
      </w:pPr>
      <w:r w:rsidRPr="00E9794F">
        <w:rPr>
          <w:rFonts w:ascii="Trebuchet MS" w:hAnsi="Trebuchet MS"/>
          <w:sz w:val="24"/>
        </w:rPr>
        <w:t>17:00 Ervaringsdeskundige Meike van Genugten vertelt over haar ervaringen met TOS</w:t>
      </w:r>
    </w:p>
    <w:p w:rsidR="00E9794F" w:rsidRPr="00E9794F" w:rsidRDefault="00E9794F" w:rsidP="00E9794F">
      <w:pPr>
        <w:rPr>
          <w:rFonts w:ascii="Trebuchet MS" w:hAnsi="Trebuchet MS"/>
          <w:sz w:val="24"/>
        </w:rPr>
      </w:pPr>
    </w:p>
    <w:p w:rsidR="00E9794F" w:rsidRPr="00E9794F" w:rsidRDefault="00E9794F" w:rsidP="00E9794F">
      <w:pPr>
        <w:rPr>
          <w:rFonts w:ascii="Trebuchet MS" w:hAnsi="Trebuchet MS"/>
          <w:sz w:val="24"/>
        </w:rPr>
      </w:pPr>
      <w:r w:rsidRPr="00E9794F">
        <w:rPr>
          <w:rFonts w:ascii="Trebuchet MS" w:hAnsi="Trebuchet MS"/>
          <w:sz w:val="24"/>
        </w:rPr>
        <w:t>17:30 Buffet</w:t>
      </w:r>
    </w:p>
    <w:p w:rsidR="00E9794F" w:rsidRPr="00E9794F" w:rsidRDefault="00E9794F" w:rsidP="00E9794F">
      <w:pPr>
        <w:rPr>
          <w:rFonts w:ascii="Trebuchet MS" w:hAnsi="Trebuchet MS"/>
          <w:sz w:val="24"/>
        </w:rPr>
      </w:pPr>
    </w:p>
    <w:p w:rsidR="00E9794F" w:rsidRPr="00E9794F" w:rsidRDefault="00E9794F" w:rsidP="00E9794F">
      <w:pPr>
        <w:rPr>
          <w:rFonts w:ascii="Trebuchet MS" w:hAnsi="Trebuchet MS"/>
          <w:sz w:val="24"/>
        </w:rPr>
      </w:pPr>
      <w:r w:rsidRPr="00E9794F">
        <w:rPr>
          <w:rFonts w:ascii="Trebuchet MS" w:hAnsi="Trebuchet MS"/>
          <w:sz w:val="24"/>
        </w:rPr>
        <w:t>18:30 1e sessie van workshops (45 minuten)</w:t>
      </w:r>
    </w:p>
    <w:p w:rsidR="00E9794F" w:rsidRPr="00E9794F" w:rsidRDefault="00E9794F" w:rsidP="00E9794F">
      <w:pPr>
        <w:rPr>
          <w:rFonts w:ascii="Trebuchet MS" w:hAnsi="Trebuchet MS"/>
          <w:sz w:val="24"/>
        </w:rPr>
      </w:pPr>
    </w:p>
    <w:p w:rsidR="00E9794F" w:rsidRPr="00E9794F" w:rsidRDefault="00E9794F" w:rsidP="00E9794F">
      <w:pPr>
        <w:rPr>
          <w:rFonts w:ascii="Trebuchet MS" w:hAnsi="Trebuchet MS"/>
          <w:sz w:val="24"/>
        </w:rPr>
      </w:pPr>
      <w:r w:rsidRPr="00E9794F">
        <w:rPr>
          <w:rFonts w:ascii="Trebuchet MS" w:hAnsi="Trebuchet MS"/>
          <w:sz w:val="24"/>
        </w:rPr>
        <w:t>19:30 2e sessie van workshops (45 minuten)</w:t>
      </w:r>
    </w:p>
    <w:p w:rsidR="00E9794F" w:rsidRPr="00E9794F" w:rsidRDefault="00E9794F" w:rsidP="00E9794F">
      <w:pPr>
        <w:rPr>
          <w:rFonts w:ascii="Trebuchet MS" w:hAnsi="Trebuchet MS"/>
          <w:sz w:val="24"/>
        </w:rPr>
      </w:pPr>
    </w:p>
    <w:p w:rsidR="00E9794F" w:rsidRPr="00E9794F" w:rsidRDefault="00E9794F" w:rsidP="00E9794F">
      <w:pPr>
        <w:rPr>
          <w:rFonts w:ascii="Trebuchet MS" w:hAnsi="Trebuchet MS"/>
          <w:sz w:val="24"/>
        </w:rPr>
      </w:pPr>
      <w:r w:rsidRPr="00E9794F">
        <w:rPr>
          <w:rFonts w:ascii="Trebuchet MS" w:hAnsi="Trebuchet MS"/>
          <w:sz w:val="24"/>
        </w:rPr>
        <w:t>20:15 Afsluiting met borrel</w:t>
      </w:r>
    </w:p>
    <w:p w:rsidR="00E9794F" w:rsidRPr="00E9794F" w:rsidRDefault="00E9794F" w:rsidP="00E9794F">
      <w:pPr>
        <w:rPr>
          <w:rFonts w:ascii="Trebuchet MS" w:hAnsi="Trebuchet MS"/>
          <w:sz w:val="24"/>
        </w:rPr>
      </w:pPr>
    </w:p>
    <w:p w:rsidR="00E9794F" w:rsidRPr="00E9794F" w:rsidRDefault="00E9794F" w:rsidP="00E9794F">
      <w:pPr>
        <w:rPr>
          <w:rFonts w:ascii="Trebuchet MS" w:hAnsi="Trebuchet MS"/>
          <w:b/>
          <w:sz w:val="24"/>
        </w:rPr>
      </w:pPr>
      <w:r w:rsidRPr="00E9794F">
        <w:rPr>
          <w:rFonts w:ascii="Trebuchet MS" w:hAnsi="Trebuchet MS"/>
          <w:b/>
          <w:sz w:val="24"/>
        </w:rPr>
        <w:t>Workshops (2 keer identieke rondes)</w:t>
      </w:r>
    </w:p>
    <w:p w:rsidR="00E9794F" w:rsidRPr="00E9794F" w:rsidRDefault="00E9794F" w:rsidP="00E9794F">
      <w:pPr>
        <w:rPr>
          <w:rFonts w:ascii="Trebuchet MS" w:hAnsi="Trebuchet MS"/>
          <w:sz w:val="24"/>
        </w:rPr>
      </w:pPr>
    </w:p>
    <w:p w:rsidR="00E9794F" w:rsidRPr="00E9794F" w:rsidRDefault="00E9794F" w:rsidP="00E9794F">
      <w:pPr>
        <w:rPr>
          <w:rFonts w:ascii="Trebuchet MS" w:hAnsi="Trebuchet MS"/>
          <w:sz w:val="24"/>
        </w:rPr>
      </w:pPr>
      <w:r w:rsidRPr="00E9794F">
        <w:rPr>
          <w:rFonts w:ascii="Trebuchet MS" w:hAnsi="Trebuchet MS"/>
          <w:sz w:val="24"/>
        </w:rPr>
        <w:t xml:space="preserve">1. </w:t>
      </w:r>
      <w:proofErr w:type="spellStart"/>
      <w:r w:rsidRPr="00E9794F">
        <w:rPr>
          <w:rFonts w:ascii="Trebuchet MS" w:hAnsi="Trebuchet MS"/>
          <w:sz w:val="24"/>
        </w:rPr>
        <w:t>Floorplay</w:t>
      </w:r>
      <w:proofErr w:type="spellEnd"/>
      <w:r w:rsidRPr="00E9794F">
        <w:rPr>
          <w:rFonts w:ascii="Trebuchet MS" w:hAnsi="Trebuchet MS"/>
          <w:sz w:val="24"/>
        </w:rPr>
        <w:t>: spelen, maar dan op een speciale manier, door Monique Luijkx</w:t>
      </w:r>
    </w:p>
    <w:p w:rsidR="00E9794F" w:rsidRPr="00E9794F" w:rsidRDefault="00E9794F" w:rsidP="00E9794F">
      <w:pPr>
        <w:rPr>
          <w:rFonts w:ascii="Trebuchet MS" w:hAnsi="Trebuchet MS"/>
          <w:sz w:val="24"/>
        </w:rPr>
      </w:pPr>
      <w:r w:rsidRPr="00E9794F">
        <w:rPr>
          <w:rFonts w:ascii="Trebuchet MS" w:hAnsi="Trebuchet MS"/>
          <w:sz w:val="24"/>
        </w:rPr>
        <w:t>2. TOS en meertaligheid, door Femke Sobieraj</w:t>
      </w:r>
    </w:p>
    <w:p w:rsidR="00E9794F" w:rsidRPr="00E9794F" w:rsidRDefault="00E9794F" w:rsidP="00E9794F">
      <w:pPr>
        <w:rPr>
          <w:rFonts w:ascii="Trebuchet MS" w:hAnsi="Trebuchet MS"/>
          <w:sz w:val="24"/>
        </w:rPr>
      </w:pPr>
      <w:r w:rsidRPr="00E9794F">
        <w:rPr>
          <w:rFonts w:ascii="Trebuchet MS" w:hAnsi="Trebuchet MS"/>
          <w:sz w:val="24"/>
        </w:rPr>
        <w:t>3. TOS-beleving; voor iedereen die TOS beleven en begrijpen wil, door Mariska van Densen</w:t>
      </w:r>
    </w:p>
    <w:p w:rsidR="00E9794F" w:rsidRPr="00E9794F" w:rsidRDefault="00E9794F" w:rsidP="00E9794F">
      <w:pPr>
        <w:rPr>
          <w:rFonts w:ascii="Trebuchet MS" w:hAnsi="Trebuchet MS"/>
          <w:sz w:val="24"/>
        </w:rPr>
      </w:pPr>
      <w:r w:rsidRPr="00E9794F">
        <w:rPr>
          <w:rFonts w:ascii="Trebuchet MS" w:hAnsi="Trebuchet MS"/>
          <w:sz w:val="24"/>
        </w:rPr>
        <w:t xml:space="preserve">4. </w:t>
      </w:r>
      <w:proofErr w:type="spellStart"/>
      <w:r w:rsidRPr="00E9794F">
        <w:rPr>
          <w:rFonts w:ascii="Trebuchet MS" w:hAnsi="Trebuchet MS"/>
          <w:sz w:val="24"/>
        </w:rPr>
        <w:t>Denkstimulerende</w:t>
      </w:r>
      <w:proofErr w:type="spellEnd"/>
      <w:r w:rsidRPr="00E9794F">
        <w:rPr>
          <w:rFonts w:ascii="Trebuchet MS" w:hAnsi="Trebuchet MS"/>
          <w:sz w:val="24"/>
        </w:rPr>
        <w:t xml:space="preserve"> gespreksmethodiek, door Nienke Martens</w:t>
      </w:r>
    </w:p>
    <w:p w:rsidR="00E9794F" w:rsidRPr="00E9794F" w:rsidRDefault="00E9794F" w:rsidP="00E9794F">
      <w:pPr>
        <w:rPr>
          <w:rFonts w:ascii="Trebuchet MS" w:hAnsi="Trebuchet MS"/>
          <w:sz w:val="24"/>
        </w:rPr>
      </w:pPr>
      <w:r w:rsidRPr="00E9794F">
        <w:rPr>
          <w:rFonts w:ascii="Trebuchet MS" w:hAnsi="Trebuchet MS"/>
          <w:sz w:val="24"/>
        </w:rPr>
        <w:t>5. Diagnostiek bij het Audiologisch Centrum, door Maaike Hamoen en Tamara Rooimans</w:t>
      </w:r>
    </w:p>
    <w:p w:rsidR="00E9794F" w:rsidRPr="00E9794F" w:rsidRDefault="00E9794F" w:rsidP="00E9794F">
      <w:pPr>
        <w:rPr>
          <w:rFonts w:ascii="Trebuchet MS" w:hAnsi="Trebuchet MS"/>
          <w:sz w:val="24"/>
        </w:rPr>
      </w:pPr>
      <w:r w:rsidRPr="00E9794F">
        <w:rPr>
          <w:rFonts w:ascii="Trebuchet MS" w:hAnsi="Trebuchet MS"/>
          <w:sz w:val="24"/>
        </w:rPr>
        <w:t>6. Passend onderwijs en de weg daar naartoe, door Minke Passchier-Houwers</w:t>
      </w:r>
    </w:p>
    <w:p w:rsidR="002C6AC7" w:rsidRPr="00E9794F" w:rsidRDefault="00E9794F" w:rsidP="00E9794F">
      <w:pPr>
        <w:rPr>
          <w:rFonts w:ascii="Trebuchet MS" w:hAnsi="Trebuchet MS"/>
          <w:sz w:val="24"/>
        </w:rPr>
      </w:pPr>
      <w:r w:rsidRPr="00E9794F">
        <w:rPr>
          <w:rFonts w:ascii="Trebuchet MS" w:hAnsi="Trebuchet MS"/>
          <w:sz w:val="24"/>
        </w:rPr>
        <w:t xml:space="preserve">7. Interactie Communicatie </w:t>
      </w:r>
      <w:proofErr w:type="spellStart"/>
      <w:r w:rsidRPr="00E9794F">
        <w:rPr>
          <w:rFonts w:ascii="Trebuchet MS" w:hAnsi="Trebuchet MS"/>
          <w:sz w:val="24"/>
        </w:rPr>
        <w:t>Beeldcoaching</w:t>
      </w:r>
      <w:proofErr w:type="spellEnd"/>
      <w:r w:rsidRPr="00E9794F">
        <w:rPr>
          <w:rFonts w:ascii="Trebuchet MS" w:hAnsi="Trebuchet MS"/>
          <w:sz w:val="24"/>
        </w:rPr>
        <w:t>, door Rian Bosma</w:t>
      </w:r>
    </w:p>
    <w:sectPr w:rsidR="002C6AC7" w:rsidRPr="00E97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4F"/>
    <w:rsid w:val="00083BA0"/>
    <w:rsid w:val="000F3900"/>
    <w:rsid w:val="00153941"/>
    <w:rsid w:val="001A612E"/>
    <w:rsid w:val="001C1583"/>
    <w:rsid w:val="001D7A69"/>
    <w:rsid w:val="002201BF"/>
    <w:rsid w:val="002A6BD4"/>
    <w:rsid w:val="002C6AC7"/>
    <w:rsid w:val="00485CC6"/>
    <w:rsid w:val="004F3C6D"/>
    <w:rsid w:val="00547D14"/>
    <w:rsid w:val="00596723"/>
    <w:rsid w:val="005C75E7"/>
    <w:rsid w:val="006437A6"/>
    <w:rsid w:val="006E0206"/>
    <w:rsid w:val="0075349D"/>
    <w:rsid w:val="007709AD"/>
    <w:rsid w:val="007E7F7E"/>
    <w:rsid w:val="00895985"/>
    <w:rsid w:val="00954627"/>
    <w:rsid w:val="00A174D8"/>
    <w:rsid w:val="00A65D4D"/>
    <w:rsid w:val="00A9301C"/>
    <w:rsid w:val="00AE0577"/>
    <w:rsid w:val="00AF566C"/>
    <w:rsid w:val="00B17006"/>
    <w:rsid w:val="00BB0202"/>
    <w:rsid w:val="00BB200C"/>
    <w:rsid w:val="00BD1379"/>
    <w:rsid w:val="00C327E5"/>
    <w:rsid w:val="00D7603E"/>
    <w:rsid w:val="00DC48D9"/>
    <w:rsid w:val="00E66018"/>
    <w:rsid w:val="00E9117B"/>
    <w:rsid w:val="00E9794F"/>
    <w:rsid w:val="00F5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B087F6E8</Template>
  <TotalTime>1</TotalTime>
  <Pages>1</Pages>
  <Words>141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Kentalis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Poppel, Jeske van</dc:creator>
  <cp:lastModifiedBy>+</cp:lastModifiedBy>
  <cp:revision>2</cp:revision>
  <dcterms:created xsi:type="dcterms:W3CDTF">2018-08-28T09:35:00Z</dcterms:created>
  <dcterms:modified xsi:type="dcterms:W3CDTF">2018-08-28T09:35:00Z</dcterms:modified>
</cp:coreProperties>
</file>