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E1" w:rsidRPr="00FE3E33" w:rsidRDefault="00CE38E1" w:rsidP="00CE38E1">
      <w:pPr>
        <w:rPr>
          <w:rFonts w:ascii="Arial" w:hAnsi="Arial" w:cs="Arial"/>
          <w:sz w:val="20"/>
          <w:szCs w:val="20"/>
        </w:rPr>
      </w:pPr>
      <w:r w:rsidRPr="00FE3E33">
        <w:rPr>
          <w:rFonts w:ascii="Arial" w:hAnsi="Arial" w:cs="Arial"/>
          <w:sz w:val="20"/>
          <w:szCs w:val="20"/>
        </w:rPr>
        <w:t>De vragen die tijdens de workshop aan de orde komen:</w:t>
      </w:r>
    </w:p>
    <w:p w:rsidR="00CE38E1" w:rsidRPr="00FE3E33" w:rsidRDefault="00CE38E1" w:rsidP="00CE38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E33">
        <w:rPr>
          <w:rFonts w:ascii="Arial" w:hAnsi="Arial" w:cs="Arial"/>
          <w:sz w:val="20"/>
          <w:szCs w:val="20"/>
        </w:rPr>
        <w:t>Welke eigenschappen heb ik nodig als huisartsondernemer?</w:t>
      </w:r>
    </w:p>
    <w:p w:rsidR="00CE38E1" w:rsidRPr="00FE3E33" w:rsidRDefault="00CE38E1" w:rsidP="00CE38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E33">
        <w:rPr>
          <w:rFonts w:ascii="Arial" w:hAnsi="Arial" w:cs="Arial"/>
          <w:sz w:val="20"/>
          <w:szCs w:val="20"/>
        </w:rPr>
        <w:t>Welke ondernemerseigenschappen schuilen er in mij?</w:t>
      </w:r>
    </w:p>
    <w:p w:rsidR="00CE38E1" w:rsidRPr="00FE3E33" w:rsidRDefault="00CE38E1" w:rsidP="00CE38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E33">
        <w:rPr>
          <w:rFonts w:ascii="Arial" w:hAnsi="Arial" w:cs="Arial"/>
          <w:sz w:val="20"/>
          <w:szCs w:val="20"/>
        </w:rPr>
        <w:t>Hoe kan ik die eigenschappen ontwikkelen?</w:t>
      </w:r>
    </w:p>
    <w:p w:rsidR="00CE38E1" w:rsidRPr="00FE3E33" w:rsidRDefault="00CE38E1" w:rsidP="00CE38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E33">
        <w:rPr>
          <w:rFonts w:ascii="Arial" w:hAnsi="Arial" w:cs="Arial"/>
          <w:sz w:val="20"/>
          <w:szCs w:val="20"/>
        </w:rPr>
        <w:t xml:space="preserve">Hoe zit het met mijn drijfveren en mijn motivatie? </w:t>
      </w:r>
    </w:p>
    <w:p w:rsidR="00CE38E1" w:rsidRPr="00FE3E33" w:rsidRDefault="00CE38E1" w:rsidP="00CE38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E33">
        <w:rPr>
          <w:rFonts w:ascii="Arial" w:hAnsi="Arial" w:cs="Arial"/>
          <w:sz w:val="20"/>
          <w:szCs w:val="20"/>
        </w:rPr>
        <w:t>Hoe zet ik een efficiënt gevoerde praktijk op?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21EFF"/>
    <w:multiLevelType w:val="hybridMultilevel"/>
    <w:tmpl w:val="BF8E3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1"/>
    <w:rsid w:val="001B2B18"/>
    <w:rsid w:val="00915FCF"/>
    <w:rsid w:val="00C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3ED7-20D3-4327-8AAF-B9E269DA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38E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EC6D7D43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Hansma</dc:creator>
  <cp:keywords/>
  <dc:description/>
  <cp:lastModifiedBy>Jeannine Hansma</cp:lastModifiedBy>
  <cp:revision>1</cp:revision>
  <dcterms:created xsi:type="dcterms:W3CDTF">2018-08-15T13:10:00Z</dcterms:created>
  <dcterms:modified xsi:type="dcterms:W3CDTF">2018-08-15T13:11:00Z</dcterms:modified>
</cp:coreProperties>
</file>