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D" w:rsidRDefault="003F1A21" w:rsidP="00DA1E00">
      <w:r>
        <w:t>Inhoud:</w:t>
      </w:r>
    </w:p>
    <w:p w:rsidR="003F1A21" w:rsidRDefault="003F1A21" w:rsidP="00DA1E00"/>
    <w:p w:rsidR="003F1A21" w:rsidRDefault="003F1A21" w:rsidP="00DA1E00">
      <w:r>
        <w:t>Maarten Kaarsemaker: hoofd angst – en dwangkliniek bij Vincent van Goghzal refereren over de nieuwste inzichten op gebied van exposure/leer theorieën, valkuilen in de behandeling, betrekking van naasten etc.</w:t>
      </w:r>
    </w:p>
    <w:p w:rsidR="003F1A21" w:rsidRDefault="003F1A21" w:rsidP="00DA1E00"/>
    <w:p w:rsidR="003F1A21" w:rsidRDefault="003F1A21" w:rsidP="00DA1E00">
      <w:r>
        <w:t xml:space="preserve">Walter van Bree: psychiater GGZ Peelland zal the state of the art bespreken over gebruikelijke behandeling, therapieresistentie en het vergroten van de kans op herstel middels het toepassen van behandelalgoritmes </w:t>
      </w:r>
    </w:p>
    <w:p w:rsidR="003F1A21" w:rsidRDefault="003F1A21" w:rsidP="00DA1E00"/>
    <w:p w:rsidR="003F1A21" w:rsidRPr="00DA1E00" w:rsidRDefault="003F1A21" w:rsidP="00DA1E00">
      <w:r>
        <w:t>Ervaringsdeskundigen geven een verhandeling over de betekenis van dwang in hun leven, hoe dwang lang verborgen wordt gehouden, wat werkt en niet werkt en de betekenis van dwang op de directe omgeving.</w:t>
      </w:r>
      <w:bookmarkStart w:id="0" w:name="_GoBack"/>
      <w:bookmarkEnd w:id="0"/>
    </w:p>
    <w:sectPr w:rsidR="003F1A21"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21"/>
    <w:rsid w:val="000F15E2"/>
    <w:rsid w:val="001D0F50"/>
    <w:rsid w:val="002F024C"/>
    <w:rsid w:val="003A6CDD"/>
    <w:rsid w:val="003F1A21"/>
    <w:rsid w:val="00661D81"/>
    <w:rsid w:val="00735856"/>
    <w:rsid w:val="007426B1"/>
    <w:rsid w:val="008F2055"/>
    <w:rsid w:val="008F21E8"/>
    <w:rsid w:val="009568AA"/>
    <w:rsid w:val="009B7BBE"/>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E1ECBF86.dotm</Template>
  <TotalTime>11</TotalTime>
  <Pages>1</Pages>
  <Words>91</Words>
  <Characters>543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HMLH (Hedi)</dc:creator>
  <cp:lastModifiedBy>Eggenhuizen - Giebels HMLH (Hedi)</cp:lastModifiedBy>
  <cp:revision>1</cp:revision>
  <dcterms:created xsi:type="dcterms:W3CDTF">2018-07-04T14:36:00Z</dcterms:created>
  <dcterms:modified xsi:type="dcterms:W3CDTF">2018-07-04T14:48:00Z</dcterms:modified>
</cp:coreProperties>
</file>