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4B8" w:rsidRPr="00FD6E2F" w:rsidRDefault="00D964B8" w:rsidP="00D964B8"/>
    <w:p w:rsidR="007E6909" w:rsidRDefault="007E6909" w:rsidP="00D964B8">
      <w:r>
        <w:t xml:space="preserve">Deze cursus gaat nader in op het bepalen van de indicaties en het juiste tijdstip voor het beginnen van een orthodontische behandeling. Behandeld worden de (on)mogelijkheden van orthodontie bij volwassenen, en de gevolgen van een late start en een vroege start van de behandeling bij kinderen. We gaan in op de behandeling van een </w:t>
      </w:r>
      <w:proofErr w:type="spellStart"/>
      <w:r>
        <w:t>distorelatie</w:t>
      </w:r>
      <w:proofErr w:type="spellEnd"/>
      <w:r>
        <w:t xml:space="preserve">, van </w:t>
      </w:r>
      <w:proofErr w:type="spellStart"/>
      <w:r>
        <w:t>skeletale</w:t>
      </w:r>
      <w:proofErr w:type="spellEnd"/>
      <w:r>
        <w:t xml:space="preserve"> en niet-</w:t>
      </w:r>
      <w:proofErr w:type="spellStart"/>
      <w:r>
        <w:t>skeletale</w:t>
      </w:r>
      <w:proofErr w:type="spellEnd"/>
      <w:r>
        <w:t xml:space="preserve"> afwijkingen en van </w:t>
      </w:r>
      <w:proofErr w:type="spellStart"/>
      <w:r>
        <w:t>impacties</w:t>
      </w:r>
      <w:proofErr w:type="spellEnd"/>
      <w:r>
        <w:t>.</w:t>
      </w:r>
    </w:p>
    <w:p w:rsidR="00684F04" w:rsidRDefault="00684F04" w:rsidP="00D964B8"/>
    <w:p w:rsidR="00011638" w:rsidRDefault="00011638">
      <w:bookmarkStart w:id="0" w:name="_GoBack"/>
      <w:bookmarkEnd w:id="0"/>
    </w:p>
    <w:sectPr w:rsidR="00011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74BFD"/>
    <w:multiLevelType w:val="hybridMultilevel"/>
    <w:tmpl w:val="E35E1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B8"/>
    <w:rsid w:val="00011638"/>
    <w:rsid w:val="003B3934"/>
    <w:rsid w:val="00684F04"/>
    <w:rsid w:val="007E6909"/>
    <w:rsid w:val="007F0047"/>
    <w:rsid w:val="00C56DE6"/>
    <w:rsid w:val="00D964B8"/>
    <w:rsid w:val="00E832A2"/>
    <w:rsid w:val="00FD6E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6A526-367B-4544-8588-CA737A39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6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A86A4802.dotm</Template>
  <TotalTime>0</TotalTime>
  <Pages>1</Pages>
  <Words>63</Words>
  <Characters>347</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Gijsbers</dc:creator>
  <cp:lastModifiedBy>Peter Gijsbers</cp:lastModifiedBy>
  <cp:revision>2</cp:revision>
  <dcterms:created xsi:type="dcterms:W3CDTF">2017-07-18T12:35:00Z</dcterms:created>
  <dcterms:modified xsi:type="dcterms:W3CDTF">2017-07-18T12:35:00Z</dcterms:modified>
</cp:coreProperties>
</file>