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C92F50">
        <w:rPr>
          <w:lang w:val="nl-NL"/>
        </w:rPr>
        <w:t>workshop gastvrij telefoneren</w:t>
      </w:r>
    </w:p>
    <w:p w:rsidR="008946F0" w:rsidRDefault="008946F0" w:rsidP="008946F0">
      <w:pPr>
        <w:rPr>
          <w:lang w:val="nl-NL"/>
        </w:rPr>
      </w:pP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C31A22">
        <w:rPr>
          <w:lang w:val="nl-NL"/>
        </w:rPr>
        <w:t>01-0</w:t>
      </w:r>
      <w:r w:rsidR="005179F5">
        <w:rPr>
          <w:lang w:val="nl-NL"/>
        </w:rPr>
        <w:t>6</w:t>
      </w:r>
      <w:r w:rsidR="00C31A22">
        <w:rPr>
          <w:lang w:val="nl-NL"/>
        </w:rPr>
        <w:t>-201</w:t>
      </w:r>
      <w:r w:rsidR="005179F5">
        <w:rPr>
          <w:lang w:val="nl-NL"/>
        </w:rPr>
        <w:t>8</w:t>
      </w:r>
      <w:r w:rsidR="00CC7407">
        <w:rPr>
          <w:lang w:val="nl-NL"/>
        </w:rPr>
        <w:t>, overige data volgen</w:t>
      </w:r>
      <w:bookmarkStart w:id="1" w:name="_GoBack"/>
      <w:bookmarkEnd w:id="1"/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C31A22">
        <w:rPr>
          <w:lang w:val="nl-NL"/>
        </w:rPr>
        <w:t>1</w:t>
      </w:r>
      <w:r w:rsidR="009552C7">
        <w:rPr>
          <w:lang w:val="nl-NL"/>
        </w:rPr>
        <w:t>0</w:t>
      </w:r>
      <w:r w:rsidR="00C31A22">
        <w:rPr>
          <w:lang w:val="nl-NL"/>
        </w:rPr>
        <w:t>.00-1</w:t>
      </w:r>
      <w:r w:rsidR="009552C7">
        <w:rPr>
          <w:lang w:val="nl-NL"/>
        </w:rPr>
        <w:t>2</w:t>
      </w:r>
      <w:r w:rsidR="00C31A22">
        <w:rPr>
          <w:lang w:val="nl-NL"/>
        </w:rPr>
        <w:t>.00 uur</w:t>
      </w:r>
      <w:r w:rsidR="00C31A22">
        <w:rPr>
          <w:lang w:val="nl-NL"/>
        </w:rPr>
        <w:tab/>
      </w:r>
      <w:r w:rsidR="00C31A22">
        <w:rPr>
          <w:lang w:val="nl-NL"/>
        </w:rPr>
        <w:tab/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C31A22">
        <w:rPr>
          <w:lang w:val="nl-NL"/>
        </w:rPr>
        <w:t xml:space="preserve"> gastvrijheidscoach ZGT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C92F50" w:rsidRPr="00AC5647" w:rsidRDefault="00C92F50" w:rsidP="00C92F50">
      <w:pPr>
        <w:rPr>
          <w:sz w:val="20"/>
          <w:szCs w:val="20"/>
        </w:rPr>
      </w:pPr>
      <w:r w:rsidRPr="00AC5647">
        <w:rPr>
          <w:sz w:val="20"/>
          <w:szCs w:val="20"/>
        </w:rPr>
        <w:t>Introductie</w:t>
      </w:r>
      <w:r>
        <w:rPr>
          <w:sz w:val="20"/>
          <w:szCs w:val="20"/>
        </w:rPr>
        <w:t>: het belang van gastvrij en deskundig telefoneren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  <w:r w:rsidRPr="00AC5647">
        <w:rPr>
          <w:sz w:val="20"/>
          <w:szCs w:val="20"/>
        </w:rPr>
        <w:tab/>
      </w:r>
    </w:p>
    <w:p w:rsidR="00C92F50" w:rsidRPr="00AC5647" w:rsidRDefault="00C92F50" w:rsidP="00C92F50">
      <w:pPr>
        <w:rPr>
          <w:sz w:val="20"/>
          <w:szCs w:val="20"/>
        </w:rPr>
      </w:pPr>
      <w:r w:rsidRPr="00AC5647">
        <w:rPr>
          <w:sz w:val="20"/>
          <w:szCs w:val="20"/>
        </w:rPr>
        <w:t xml:space="preserve">Introductiefilm door </w:t>
      </w:r>
      <w:r>
        <w:rPr>
          <w:sz w:val="20"/>
          <w:szCs w:val="20"/>
        </w:rPr>
        <w:t xml:space="preserve">Raad van Bestuur </w:t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Theorie luisteren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Theorie deskundig telefoneren </w:t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>Praktijk oefeningen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Hoe gastvrij zijn we als het gaat om onze bereikbaarheid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Hoe ga jij het doen?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Afsluiting en borging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C56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  <w:r w:rsidRPr="00AC5647">
        <w:rPr>
          <w:sz w:val="20"/>
          <w:szCs w:val="20"/>
        </w:rPr>
        <w:tab/>
      </w:r>
    </w:p>
    <w:p w:rsidR="008946F0" w:rsidRPr="008946F0" w:rsidRDefault="008946F0" w:rsidP="00C92F50">
      <w:pPr>
        <w:rPr>
          <w:lang w:val="nl-NL"/>
        </w:rPr>
      </w:pPr>
    </w:p>
    <w:sectPr w:rsidR="008946F0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CC7407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CC7407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F771A"/>
    <w:rsid w:val="0030118E"/>
    <w:rsid w:val="003035E3"/>
    <w:rsid w:val="00307537"/>
    <w:rsid w:val="0032133C"/>
    <w:rsid w:val="003454E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179F5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552C7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66C58"/>
    <w:rsid w:val="00A67BF0"/>
    <w:rsid w:val="00A83727"/>
    <w:rsid w:val="00AD698B"/>
    <w:rsid w:val="00B16A0F"/>
    <w:rsid w:val="00B21457"/>
    <w:rsid w:val="00B64D35"/>
    <w:rsid w:val="00B66EF3"/>
    <w:rsid w:val="00B85082"/>
    <w:rsid w:val="00B9553B"/>
    <w:rsid w:val="00BB7C71"/>
    <w:rsid w:val="00BC2491"/>
    <w:rsid w:val="00BE2E6E"/>
    <w:rsid w:val="00C138D0"/>
    <w:rsid w:val="00C2202B"/>
    <w:rsid w:val="00C31142"/>
    <w:rsid w:val="00C31A22"/>
    <w:rsid w:val="00C34C37"/>
    <w:rsid w:val="00C51F3C"/>
    <w:rsid w:val="00C82D70"/>
    <w:rsid w:val="00C92F50"/>
    <w:rsid w:val="00CC7407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D6B86"/>
    <w:rsid w:val="00ED7D88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Westra, M.</cp:lastModifiedBy>
  <cp:revision>4</cp:revision>
  <cp:lastPrinted>2009-01-07T07:02:00Z</cp:lastPrinted>
  <dcterms:created xsi:type="dcterms:W3CDTF">2017-06-02T08:42:00Z</dcterms:created>
  <dcterms:modified xsi:type="dcterms:W3CDTF">2018-05-22T07:36:00Z</dcterms:modified>
</cp:coreProperties>
</file>