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</w:tblGrid>
      <w:tr w:rsidR="00591052" w:rsidRPr="0053118B" w14:paraId="6944698F" w14:textId="77777777" w:rsidTr="0053118B">
        <w:trPr>
          <w:trHeight w:val="1245"/>
        </w:trPr>
        <w:tc>
          <w:tcPr>
            <w:tcW w:w="2604" w:type="dxa"/>
            <w:shd w:val="clear" w:color="auto" w:fill="auto"/>
          </w:tcPr>
          <w:p w14:paraId="6944698C" w14:textId="77777777" w:rsidR="00591052" w:rsidRPr="0053118B" w:rsidRDefault="00591052" w:rsidP="00B81E19">
            <w:pPr>
              <w:rPr>
                <w:rFonts w:cs="Arial"/>
              </w:rPr>
            </w:pPr>
            <w:r w:rsidRPr="0053118B">
              <w:rPr>
                <w:rFonts w:cs="Arial"/>
              </w:rPr>
              <w:t>PE-online ID:</w:t>
            </w:r>
          </w:p>
          <w:p w14:paraId="6944698D" w14:textId="77777777" w:rsidR="00591052" w:rsidRPr="0053118B" w:rsidRDefault="00591052" w:rsidP="00B81E19">
            <w:pPr>
              <w:rPr>
                <w:rFonts w:cs="Arial"/>
              </w:rPr>
            </w:pPr>
          </w:p>
          <w:p w14:paraId="6944698E" w14:textId="77777777" w:rsidR="00591052" w:rsidRPr="0053118B" w:rsidRDefault="00591052" w:rsidP="0053118B">
            <w:pPr>
              <w:jc w:val="center"/>
              <w:rPr>
                <w:rFonts w:cs="Arial"/>
                <w:sz w:val="48"/>
                <w:szCs w:val="48"/>
              </w:rPr>
            </w:pPr>
            <w:r w:rsidRPr="0053118B">
              <w:rPr>
                <w:sz w:val="48"/>
                <w:szCs w:val="4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118B">
              <w:rPr>
                <w:sz w:val="48"/>
                <w:szCs w:val="48"/>
              </w:rPr>
              <w:instrText xml:space="preserve"> FORMTEXT </w:instrText>
            </w:r>
            <w:r w:rsidRPr="0053118B">
              <w:rPr>
                <w:sz w:val="48"/>
                <w:szCs w:val="48"/>
              </w:rPr>
            </w:r>
            <w:r w:rsidRPr="0053118B">
              <w:rPr>
                <w:sz w:val="48"/>
                <w:szCs w:val="48"/>
              </w:rPr>
              <w:fldChar w:fldCharType="separate"/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Pr="0053118B">
              <w:rPr>
                <w:sz w:val="48"/>
                <w:szCs w:val="48"/>
              </w:rPr>
              <w:fldChar w:fldCharType="end"/>
            </w:r>
          </w:p>
        </w:tc>
      </w:tr>
    </w:tbl>
    <w:p w14:paraId="69446990" w14:textId="77777777" w:rsidR="00AC0CF2" w:rsidRDefault="00AC0CF2" w:rsidP="00B81E19">
      <w:pPr>
        <w:rPr>
          <w:rFonts w:cs="Arial"/>
        </w:rPr>
      </w:pPr>
    </w:p>
    <w:p w14:paraId="69446991" w14:textId="77777777" w:rsidR="00AC0CF2" w:rsidRDefault="00AC0CF2" w:rsidP="00B81E19">
      <w:pPr>
        <w:rPr>
          <w:rFonts w:cs="Arial"/>
        </w:rPr>
      </w:pPr>
    </w:p>
    <w:p w14:paraId="69446992" w14:textId="77777777" w:rsidR="00FD4C30" w:rsidRDefault="00FD4C30" w:rsidP="00B81E19">
      <w:pPr>
        <w:rPr>
          <w:rFonts w:cs="Arial"/>
        </w:rPr>
      </w:pPr>
    </w:p>
    <w:p w14:paraId="69446993" w14:textId="77777777" w:rsidR="00FD4C30" w:rsidRDefault="00FD4C30" w:rsidP="00B81E19">
      <w:pPr>
        <w:rPr>
          <w:rFonts w:cs="Arial"/>
        </w:rPr>
      </w:pPr>
    </w:p>
    <w:p w14:paraId="69446994" w14:textId="77777777" w:rsidR="00FD4C30" w:rsidRDefault="00FD4C30" w:rsidP="00B81E19">
      <w:pPr>
        <w:rPr>
          <w:rFonts w:cs="Arial"/>
        </w:rPr>
      </w:pPr>
    </w:p>
    <w:p w14:paraId="69446995" w14:textId="77777777" w:rsidR="00FD4C30" w:rsidRDefault="00FD4C30" w:rsidP="00B81E19">
      <w:pPr>
        <w:rPr>
          <w:rFonts w:cs="Arial"/>
        </w:rPr>
      </w:pPr>
    </w:p>
    <w:p w14:paraId="69446996" w14:textId="77777777" w:rsidR="00FD4C30" w:rsidRDefault="00FD4C30" w:rsidP="00B81E19">
      <w:pPr>
        <w:rPr>
          <w:rFonts w:cs="Arial"/>
        </w:rPr>
      </w:pPr>
    </w:p>
    <w:p w14:paraId="69446997" w14:textId="77777777" w:rsidR="00AC0CF2" w:rsidRDefault="00AC0CF2" w:rsidP="00B81E19">
      <w:pPr>
        <w:rPr>
          <w:rFonts w:cs="Arial"/>
        </w:rPr>
      </w:pPr>
    </w:p>
    <w:p w14:paraId="69446998" w14:textId="77777777" w:rsidR="00FD4C30" w:rsidRDefault="00FD4C30" w:rsidP="00B81E19">
      <w:pPr>
        <w:jc w:val="center"/>
        <w:rPr>
          <w:rFonts w:cs="Arial"/>
          <w:i/>
          <w:sz w:val="36"/>
          <w:szCs w:val="36"/>
        </w:rPr>
      </w:pPr>
    </w:p>
    <w:p w14:paraId="69446999" w14:textId="77777777" w:rsidR="00856B33" w:rsidRDefault="00856B33" w:rsidP="00B81E1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A205F" w:rsidRPr="0053118B" w14:paraId="6944699B" w14:textId="77777777" w:rsidTr="0053118B">
        <w:tc>
          <w:tcPr>
            <w:tcW w:w="9552" w:type="dxa"/>
            <w:tcBorders>
              <w:bottom w:val="single" w:sz="4" w:space="0" w:color="auto"/>
            </w:tcBorders>
            <w:shd w:val="clear" w:color="auto" w:fill="993366"/>
          </w:tcPr>
          <w:p w14:paraId="6944699A" w14:textId="77777777" w:rsidR="002A205F" w:rsidRPr="0053118B" w:rsidRDefault="002A205F" w:rsidP="0053118B">
            <w:pPr>
              <w:pStyle w:val="Kop1"/>
              <w:jc w:val="center"/>
              <w:rPr>
                <w:color w:val="FFFFFF"/>
                <w:sz w:val="36"/>
                <w:szCs w:val="36"/>
              </w:rPr>
            </w:pPr>
            <w:r w:rsidRPr="0053118B">
              <w:rPr>
                <w:color w:val="FFFFFF"/>
                <w:sz w:val="36"/>
                <w:szCs w:val="36"/>
              </w:rPr>
              <w:t>Aanvraagformulier scholingen</w:t>
            </w:r>
          </w:p>
        </w:tc>
      </w:tr>
      <w:tr w:rsidR="002A205F" w:rsidRPr="0053118B" w14:paraId="6944699E" w14:textId="77777777" w:rsidTr="0053118B">
        <w:tc>
          <w:tcPr>
            <w:tcW w:w="9552" w:type="dxa"/>
            <w:shd w:val="clear" w:color="auto" w:fill="F3F3F3"/>
          </w:tcPr>
          <w:p w14:paraId="6944699C" w14:textId="77777777" w:rsidR="002A205F" w:rsidRPr="0053118B" w:rsidRDefault="002A205F" w:rsidP="0053118B">
            <w:pPr>
              <w:pStyle w:val="Kop2"/>
              <w:jc w:val="center"/>
              <w:rPr>
                <w:b w:val="0"/>
              </w:rPr>
            </w:pPr>
            <w:r w:rsidRPr="0053118B">
              <w:rPr>
                <w:b w:val="0"/>
              </w:rPr>
              <w:t>Opname in scholingsagenda Kwaliteitspaspoort</w:t>
            </w:r>
          </w:p>
          <w:p w14:paraId="6944699D" w14:textId="77777777" w:rsidR="002A205F" w:rsidRDefault="002A205F" w:rsidP="0053118B">
            <w:pPr>
              <w:pStyle w:val="Kop2"/>
              <w:jc w:val="center"/>
            </w:pPr>
            <w:r w:rsidRPr="0053118B">
              <w:rPr>
                <w:b w:val="0"/>
              </w:rPr>
              <w:t>Accreditatie bij Kwaliteitsregister (V&amp;V)</w:t>
            </w:r>
          </w:p>
        </w:tc>
      </w:tr>
    </w:tbl>
    <w:p w14:paraId="6944699F" w14:textId="77777777" w:rsidR="00856B33" w:rsidRDefault="00856B33" w:rsidP="00B81E19">
      <w:pPr>
        <w:rPr>
          <w:rFonts w:cs="Arial"/>
        </w:rPr>
      </w:pPr>
    </w:p>
    <w:p w14:paraId="694469A0" w14:textId="77777777" w:rsidR="00856B33" w:rsidRDefault="00856B33" w:rsidP="00B81E19">
      <w:pPr>
        <w:rPr>
          <w:rFonts w:cs="Arial"/>
        </w:rPr>
      </w:pPr>
    </w:p>
    <w:p w14:paraId="694469A1" w14:textId="77777777" w:rsidR="00E13B31" w:rsidRDefault="00E13B31" w:rsidP="00B81E19">
      <w:pPr>
        <w:rPr>
          <w:rFonts w:cs="Arial"/>
        </w:rPr>
      </w:pPr>
    </w:p>
    <w:p w14:paraId="694469A2" w14:textId="77777777" w:rsidR="00856B33" w:rsidRDefault="00856B33" w:rsidP="00B81E19">
      <w:pPr>
        <w:rPr>
          <w:rFonts w:cs="Arial"/>
        </w:rPr>
      </w:pPr>
    </w:p>
    <w:p w14:paraId="694469A3" w14:textId="77777777" w:rsidR="00856B33" w:rsidRDefault="00856B33" w:rsidP="00B81E19">
      <w:pPr>
        <w:rPr>
          <w:rFonts w:cs="Arial"/>
        </w:rPr>
      </w:pPr>
    </w:p>
    <w:p w14:paraId="694469A4" w14:textId="77777777" w:rsidR="00856B33" w:rsidRDefault="00856B33" w:rsidP="00B81E19">
      <w:pPr>
        <w:rPr>
          <w:rFonts w:cs="Arial"/>
        </w:rPr>
      </w:pPr>
    </w:p>
    <w:p w14:paraId="694469A5" w14:textId="77777777" w:rsidR="00856B33" w:rsidRDefault="00856B33" w:rsidP="00B81E19">
      <w:pPr>
        <w:rPr>
          <w:rFonts w:cs="Arial"/>
        </w:rPr>
      </w:pPr>
    </w:p>
    <w:p w14:paraId="694469A6" w14:textId="77777777" w:rsidR="00856B33" w:rsidRDefault="00856B33" w:rsidP="00B81E19">
      <w:pPr>
        <w:rPr>
          <w:rFonts w:cs="Arial"/>
        </w:rPr>
      </w:pPr>
    </w:p>
    <w:p w14:paraId="694469A7" w14:textId="77777777" w:rsidR="0041757A" w:rsidRPr="00070F6F" w:rsidRDefault="00AC0CF2" w:rsidP="00B81E19">
      <w:pPr>
        <w:pStyle w:val="Kop1"/>
      </w:pPr>
      <w:r>
        <w:br w:type="page"/>
      </w:r>
      <w:r w:rsidR="000C3C50">
        <w:lastRenderedPageBreak/>
        <w:t xml:space="preserve">1. </w:t>
      </w:r>
      <w:r w:rsidR="00621046">
        <w:t>Basisinformatie</w:t>
      </w:r>
    </w:p>
    <w:p w14:paraId="694469A8" w14:textId="77777777" w:rsidR="00E26D6B" w:rsidRDefault="00E26D6B" w:rsidP="00B81E19">
      <w:pPr>
        <w:rPr>
          <w:rFonts w:cs="Arial"/>
        </w:rPr>
      </w:pPr>
      <w:r>
        <w:rPr>
          <w:rFonts w:cs="Arial"/>
        </w:rPr>
        <w:t>Stem de aanvraag af me</w:t>
      </w:r>
      <w:r w:rsidR="00B81E19">
        <w:rPr>
          <w:rFonts w:cs="Arial"/>
        </w:rPr>
        <w:t xml:space="preserve">t de opleidingsfunctionaris </w:t>
      </w:r>
      <w:r>
        <w:rPr>
          <w:rFonts w:cs="Arial"/>
        </w:rPr>
        <w:t xml:space="preserve">van </w:t>
      </w:r>
      <w:r w:rsidR="000C3C50">
        <w:rPr>
          <w:rFonts w:cs="Arial"/>
        </w:rPr>
        <w:t>de</w:t>
      </w:r>
      <w:r>
        <w:rPr>
          <w:rFonts w:cs="Arial"/>
        </w:rPr>
        <w:t xml:space="preserve"> afdeling. Alleen </w:t>
      </w:r>
      <w:r w:rsidR="006706B4">
        <w:rPr>
          <w:rFonts w:cs="Arial"/>
        </w:rPr>
        <w:t>volledig (</w:t>
      </w:r>
      <w:r>
        <w:rPr>
          <w:rFonts w:cs="Arial"/>
        </w:rPr>
        <w:t>digitaal</w:t>
      </w:r>
      <w:r w:rsidR="006706B4">
        <w:rPr>
          <w:rFonts w:cs="Arial"/>
        </w:rPr>
        <w:t>)</w:t>
      </w:r>
      <w:r>
        <w:rPr>
          <w:rFonts w:cs="Arial"/>
        </w:rPr>
        <w:t xml:space="preserve"> ingevulde formulieren kunnen in behandeling worden genomen. Zorg dat de</w:t>
      </w:r>
      <w:r w:rsidR="00897298">
        <w:rPr>
          <w:rFonts w:cs="Arial"/>
        </w:rPr>
        <w:t xml:space="preserve"> </w:t>
      </w:r>
      <w:r>
        <w:rPr>
          <w:rFonts w:cs="Arial"/>
        </w:rPr>
        <w:t xml:space="preserve">aanvraag uiterlijk zes weken voor aanvang van de eerste scholingsdatum is </w:t>
      </w:r>
      <w:r w:rsidR="003710E0">
        <w:rPr>
          <w:rFonts w:cs="Arial"/>
        </w:rPr>
        <w:t>ingediend bij de opleidingsfunctionaris van de Academie.</w:t>
      </w:r>
    </w:p>
    <w:p w14:paraId="694469A9" w14:textId="77777777" w:rsidR="00AD3D10" w:rsidRDefault="00AD3D10" w:rsidP="00B81E19">
      <w:r w:rsidRPr="00070F6F">
        <w:t xml:space="preserve">Zie voor de </w:t>
      </w:r>
      <w:r w:rsidR="003710E0">
        <w:t>accreditatie</w:t>
      </w:r>
      <w:r w:rsidRPr="00070F6F">
        <w:t xml:space="preserve">criteria de website van </w:t>
      </w:r>
      <w:r w:rsidR="003710E0">
        <w:t xml:space="preserve">de </w:t>
      </w:r>
      <w:r w:rsidRPr="00070F6F">
        <w:t xml:space="preserve">betreffende </w:t>
      </w:r>
      <w:r w:rsidR="003710E0">
        <w:t>beroepsvereniging</w:t>
      </w:r>
      <w:r w:rsidRPr="00070F6F">
        <w:t xml:space="preserve">. </w:t>
      </w:r>
    </w:p>
    <w:p w14:paraId="694469AA" w14:textId="77777777" w:rsidR="00AD3D10" w:rsidRDefault="00AD3D10" w:rsidP="00B81E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4"/>
      </w:tblGrid>
      <w:tr w:rsidR="008323F7" w:rsidRPr="00070F6F" w14:paraId="694469AC" w14:textId="77777777" w:rsidTr="00B81E19">
        <w:trPr>
          <w:trHeight w:val="461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AB" w14:textId="77777777" w:rsidR="008323F7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1.1 </w:t>
            </w:r>
            <w:r w:rsidR="008323F7" w:rsidRPr="00070F6F">
              <w:rPr>
                <w:b/>
                <w:color w:val="FFFFFF"/>
                <w:sz w:val="24"/>
                <w:szCs w:val="24"/>
              </w:rPr>
              <w:t>Contactgegevens</w:t>
            </w:r>
          </w:p>
        </w:tc>
      </w:tr>
      <w:tr w:rsidR="00E427AE" w:rsidRPr="00070F6F" w14:paraId="694469AF" w14:textId="77777777" w:rsidTr="00071605">
        <w:tc>
          <w:tcPr>
            <w:tcW w:w="3686" w:type="dxa"/>
            <w:shd w:val="clear" w:color="auto" w:fill="F3F3F3"/>
          </w:tcPr>
          <w:p w14:paraId="694469AD" w14:textId="77777777" w:rsidR="00E427AE" w:rsidRPr="00070F6F" w:rsidRDefault="00915531" w:rsidP="00B81E19">
            <w:pPr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5854" w:type="dxa"/>
          </w:tcPr>
          <w:p w14:paraId="694469AE" w14:textId="7BB8C870" w:rsidR="00E427AE" w:rsidRPr="00070F6F" w:rsidRDefault="004719E7" w:rsidP="00B81E19">
            <w:r>
              <w:t xml:space="preserve">Saskia Jongen </w:t>
            </w:r>
          </w:p>
        </w:tc>
      </w:tr>
      <w:tr w:rsidR="00E427AE" w:rsidRPr="00070F6F" w14:paraId="694469B2" w14:textId="77777777" w:rsidTr="00071605">
        <w:tc>
          <w:tcPr>
            <w:tcW w:w="3686" w:type="dxa"/>
            <w:shd w:val="clear" w:color="auto" w:fill="F3F3F3"/>
          </w:tcPr>
          <w:p w14:paraId="694469B0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5854" w:type="dxa"/>
          </w:tcPr>
          <w:p w14:paraId="694469B1" w14:textId="271A7BD6" w:rsidR="00E427AE" w:rsidRPr="00070F6F" w:rsidRDefault="004719E7" w:rsidP="00B81E19">
            <w:r>
              <w:t>MMC academie</w:t>
            </w:r>
          </w:p>
        </w:tc>
      </w:tr>
      <w:tr w:rsidR="00E427AE" w:rsidRPr="00070F6F" w14:paraId="694469B5" w14:textId="77777777" w:rsidTr="00071605">
        <w:tc>
          <w:tcPr>
            <w:tcW w:w="3686" w:type="dxa"/>
            <w:shd w:val="clear" w:color="auto" w:fill="F3F3F3"/>
          </w:tcPr>
          <w:p w14:paraId="694469B3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Telefoonnummer contactpersoon</w:t>
            </w:r>
          </w:p>
        </w:tc>
        <w:tc>
          <w:tcPr>
            <w:tcW w:w="5854" w:type="dxa"/>
          </w:tcPr>
          <w:p w14:paraId="694469B4" w14:textId="2A0FE1E4" w:rsidR="00E427AE" w:rsidRPr="00070F6F" w:rsidRDefault="004719E7" w:rsidP="00B81E19">
            <w:r>
              <w:t>9711</w:t>
            </w:r>
          </w:p>
        </w:tc>
      </w:tr>
      <w:tr w:rsidR="00E427AE" w:rsidRPr="00070F6F" w14:paraId="694469B8" w14:textId="77777777" w:rsidTr="00071605">
        <w:tc>
          <w:tcPr>
            <w:tcW w:w="3686" w:type="dxa"/>
            <w:shd w:val="clear" w:color="auto" w:fill="F3F3F3"/>
          </w:tcPr>
          <w:p w14:paraId="694469B6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E-mail contactpersoon</w:t>
            </w:r>
          </w:p>
        </w:tc>
        <w:tc>
          <w:tcPr>
            <w:tcW w:w="5854" w:type="dxa"/>
          </w:tcPr>
          <w:p w14:paraId="694469B7" w14:textId="10C438B3" w:rsidR="00E427AE" w:rsidRPr="00070F6F" w:rsidRDefault="004719E7" w:rsidP="00B81E19">
            <w:r>
              <w:t>s.jongen@mmc.nl</w:t>
            </w:r>
          </w:p>
        </w:tc>
      </w:tr>
      <w:tr w:rsidR="00E427AE" w:rsidRPr="00070F6F" w14:paraId="694469BB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9" w14:textId="77777777" w:rsidR="00E427AE" w:rsidRPr="00070F6F" w:rsidRDefault="000B30CD" w:rsidP="00B81E19">
            <w:pPr>
              <w:rPr>
                <w:b/>
              </w:rPr>
            </w:pPr>
            <w:r>
              <w:rPr>
                <w:b/>
              </w:rPr>
              <w:t>Datum aanvraag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A" w14:textId="24971A3F" w:rsidR="00E427AE" w:rsidRPr="00070F6F" w:rsidRDefault="004719E7" w:rsidP="00B81E19">
            <w:r>
              <w:t>3-4-18</w:t>
            </w:r>
          </w:p>
        </w:tc>
      </w:tr>
      <w:tr w:rsidR="008923EB" w:rsidRPr="00070F6F" w14:paraId="694469BE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C" w14:textId="77777777" w:rsidR="008923EB" w:rsidRDefault="008923EB" w:rsidP="00B81E19">
            <w:pPr>
              <w:rPr>
                <w:b/>
              </w:rPr>
            </w:pPr>
            <w:r>
              <w:rPr>
                <w:b/>
              </w:rPr>
              <w:t>Kostenplaatsnummer afdeling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D" w14:textId="6C7B26A0" w:rsidR="008923EB" w:rsidRDefault="004719E7" w:rsidP="00B81E19">
            <w:r>
              <w:t>7205</w:t>
            </w:r>
          </w:p>
        </w:tc>
      </w:tr>
      <w:tr w:rsidR="00E427AE" w:rsidRPr="00070F6F" w14:paraId="694469C1" w14:textId="77777777" w:rsidTr="00071605">
        <w:trPr>
          <w:trHeight w:val="130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694469BF" w14:textId="77777777" w:rsidR="00E427AE" w:rsidRPr="00070F6F" w:rsidRDefault="00E427AE" w:rsidP="00B81E19">
            <w:pPr>
              <w:rPr>
                <w:b/>
              </w:rPr>
            </w:pPr>
          </w:p>
        </w:tc>
        <w:tc>
          <w:tcPr>
            <w:tcW w:w="5854" w:type="dxa"/>
            <w:tcBorders>
              <w:left w:val="nil"/>
              <w:right w:val="nil"/>
            </w:tcBorders>
          </w:tcPr>
          <w:p w14:paraId="694469C0" w14:textId="77777777" w:rsidR="00E427AE" w:rsidRPr="00070F6F" w:rsidRDefault="00E427AE" w:rsidP="00B81E19"/>
        </w:tc>
      </w:tr>
      <w:tr w:rsidR="00E427AE" w:rsidRPr="00070F6F" w14:paraId="694469C4" w14:textId="77777777" w:rsidTr="00071605">
        <w:tc>
          <w:tcPr>
            <w:tcW w:w="3686" w:type="dxa"/>
            <w:shd w:val="clear" w:color="auto" w:fill="F3F3F3"/>
          </w:tcPr>
          <w:p w14:paraId="694469C2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Contactpersoon Academie</w:t>
            </w:r>
          </w:p>
        </w:tc>
        <w:tc>
          <w:tcPr>
            <w:tcW w:w="5854" w:type="dxa"/>
          </w:tcPr>
          <w:p w14:paraId="694469C3" w14:textId="62B9FA6C" w:rsidR="00E427AE" w:rsidRPr="00070F6F" w:rsidRDefault="004719E7" w:rsidP="00B81E19">
            <w:r>
              <w:t>Saskia</w:t>
            </w:r>
          </w:p>
        </w:tc>
      </w:tr>
    </w:tbl>
    <w:p w14:paraId="694469C5" w14:textId="77777777" w:rsidR="006706B4" w:rsidRPr="00070F6F" w:rsidRDefault="006706B4" w:rsidP="00B81E19">
      <w:pPr>
        <w:rPr>
          <w:rFonts w:cs="Arial"/>
        </w:rPr>
      </w:pPr>
    </w:p>
    <w:sdt>
      <w:sdtPr>
        <w:rPr>
          <w:b/>
          <w:color w:val="FFFFFF"/>
          <w:sz w:val="24"/>
          <w:szCs w:val="24"/>
        </w:rPr>
        <w:id w:val="-68528878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W w:w="954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40"/>
            <w:gridCol w:w="9000"/>
          </w:tblGrid>
          <w:tr w:rsidR="00FC029D" w:rsidRPr="00070F6F" w14:paraId="694469C7" w14:textId="77777777" w:rsidTr="00B81E19">
            <w:trPr>
              <w:trHeight w:val="437"/>
            </w:trPr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9C6" w14:textId="37BD1323" w:rsidR="00FC029D" w:rsidRPr="00070F6F" w:rsidRDefault="00980709" w:rsidP="00B81E19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1.2 </w:t>
                </w:r>
                <w:r w:rsidR="00F94045" w:rsidRPr="00070F6F">
                  <w:rPr>
                    <w:b/>
                    <w:color w:val="FFFFFF"/>
                    <w:sz w:val="24"/>
                    <w:szCs w:val="24"/>
                  </w:rPr>
                  <w:t>Algemene voorwaarden</w:t>
                </w:r>
              </w:p>
            </w:tc>
          </w:tr>
          <w:tr w:rsidR="004F2CAA" w:rsidRPr="00070F6F" w14:paraId="694469CA" w14:textId="77777777" w:rsidTr="00071605">
            <w:sdt>
              <w:sdtPr>
                <w:rPr>
                  <w:rFonts w:cs="Arial"/>
                  <w:b/>
                </w:rPr>
                <w:id w:val="803662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8" w14:textId="7A758881" w:rsidR="004F2CAA" w:rsidRPr="00070F6F" w:rsidRDefault="004457D9" w:rsidP="00B81E19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9" w14:textId="77777777" w:rsidR="004F2CAA" w:rsidRPr="00B81E19" w:rsidRDefault="00B81E19" w:rsidP="00B81E19">
                <w:r w:rsidRPr="00B81E19">
                  <w:rPr>
                    <w:rFonts w:cs="Arial"/>
                  </w:rPr>
                  <w:t xml:space="preserve">De scholing wordt geëvalueerd en de </w:t>
                </w:r>
                <w:r w:rsidRPr="00B81E19">
                  <w:t>resultaten worden benut voor de kwaliteitsverbetering van de scholing.</w:t>
                </w:r>
              </w:p>
            </w:tc>
          </w:tr>
          <w:tr w:rsidR="004F2CAA" w:rsidRPr="00070F6F" w14:paraId="694469CD" w14:textId="77777777" w:rsidTr="00071605">
            <w:sdt>
              <w:sdtPr>
                <w:rPr>
                  <w:b/>
                </w:rPr>
                <w:id w:val="-16312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B" w14:textId="229E0F12" w:rsidR="004F2CAA" w:rsidRPr="00070F6F" w:rsidRDefault="004457D9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C" w14:textId="77777777" w:rsidR="004F2CAA" w:rsidRPr="00B81E19" w:rsidRDefault="00B81E19" w:rsidP="00E628FB">
                <w:r w:rsidRPr="00B81E19">
                  <w:t>Er zijn richtlijnen, protocollen, vakliteratuur en/of andere bronnen gebruikt bij de ontwikkeling van de scholing.</w:t>
                </w:r>
              </w:p>
            </w:tc>
          </w:tr>
          <w:tr w:rsidR="004F2CAA" w:rsidRPr="00070F6F" w14:paraId="694469D0" w14:textId="77777777" w:rsidTr="00071605">
            <w:sdt>
              <w:sdtPr>
                <w:rPr>
                  <w:b/>
                </w:rPr>
                <w:id w:val="-1924098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E" w14:textId="4B3DC5DF" w:rsidR="004F2CAA" w:rsidRPr="00070F6F" w:rsidRDefault="004457D9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F" w14:textId="77777777" w:rsidR="004F2CAA" w:rsidRPr="00B81E19" w:rsidRDefault="00B81E19" w:rsidP="00B81E19">
                <w:r w:rsidRPr="00B81E19">
                  <w:t>Presentie van de deelnemers wordt bijgehouden en binnen 3 weken na afloop van de scholing aangeleverd</w:t>
                </w:r>
                <w:r w:rsidR="00E628FB">
                  <w:t xml:space="preserve"> bij de administratie MMC Academie (route 274).</w:t>
                </w:r>
              </w:p>
            </w:tc>
          </w:tr>
          <w:tr w:rsidR="004F2CAA" w:rsidRPr="00070F6F" w14:paraId="694469D3" w14:textId="77777777" w:rsidTr="00071605">
            <w:sdt>
              <w:sdtPr>
                <w:rPr>
                  <w:b/>
                </w:rPr>
                <w:id w:val="42719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1" w14:textId="031031D8" w:rsidR="004F2CAA" w:rsidRPr="00070F6F" w:rsidRDefault="004457D9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2" w14:textId="77777777" w:rsidR="004F2CAA" w:rsidRPr="00B81E19" w:rsidRDefault="00B81E19" w:rsidP="0053227E">
                <w:r w:rsidRPr="00B81E19">
                  <w:t>Ik ga akkoord met de voorwaarden van het register waar accreditatie voor wordt aangevraagd.</w:t>
                </w:r>
                <w:r w:rsidR="0053227E">
                  <w:t xml:space="preserve"> Deze </w:t>
                </w:r>
                <w:r w:rsidR="00E628FB">
                  <w:t xml:space="preserve">voorwaarden </w:t>
                </w:r>
                <w:r w:rsidR="0053227E">
                  <w:t xml:space="preserve">zijn te vinden op de betreffende registersites. </w:t>
                </w:r>
              </w:p>
            </w:tc>
          </w:tr>
          <w:tr w:rsidR="004F2CAA" w:rsidRPr="00070F6F" w14:paraId="694469D6" w14:textId="77777777" w:rsidTr="00071605">
            <w:sdt>
              <w:sdtPr>
                <w:rPr>
                  <w:b/>
                </w:rPr>
                <w:id w:val="114038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4" w14:textId="15F6DBB8" w:rsidR="004F2CAA" w:rsidRPr="00070F6F" w:rsidRDefault="004457D9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5" w14:textId="77777777" w:rsidR="004F2CAA" w:rsidRPr="00B81E19" w:rsidRDefault="00B81E19" w:rsidP="00915531">
                <w:r w:rsidRPr="00B81E19">
                  <w:t xml:space="preserve">De docenten/sprekers of vakinhoudelijke ontwikkelaars, kwaliteitsbewakers en cursusbegeleiders </w:t>
                </w:r>
                <w:r w:rsidR="00915531">
                  <w:t xml:space="preserve">zijn </w:t>
                </w:r>
                <w:r w:rsidR="00915531" w:rsidRPr="00915531">
                  <w:t>vakinhoudelijk en/of didactisch</w:t>
                </w:r>
                <w:r w:rsidR="00915531">
                  <w:t xml:space="preserve"> gekwalificeerd.</w:t>
                </w:r>
              </w:p>
            </w:tc>
          </w:tr>
          <w:tr w:rsidR="004F2CAA" w:rsidRPr="00070F6F" w14:paraId="694469D9" w14:textId="77777777" w:rsidTr="00071605">
            <w:tc>
              <w:tcPr>
                <w:tcW w:w="540" w:type="dxa"/>
              </w:tcPr>
              <w:sdt>
                <w:sdtPr>
                  <w:id w:val="440570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4469D7" w14:textId="5A9ECE6B" w:rsidR="004F2CAA" w:rsidRPr="00070F6F" w:rsidRDefault="004457D9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sdtContent>
              </w:sdt>
            </w:tc>
            <w:tc>
              <w:tcPr>
                <w:tcW w:w="9000" w:type="dxa"/>
                <w:shd w:val="clear" w:color="auto" w:fill="F3F3F3"/>
              </w:tcPr>
              <w:p w14:paraId="694469D8" w14:textId="6CDEBB1C" w:rsidR="004F2CAA" w:rsidRPr="00B81E19" w:rsidRDefault="00915531" w:rsidP="00B81E19">
                <w:r>
                  <w:t>Naast dit</w:t>
                </w:r>
                <w:r w:rsidR="00B81E19" w:rsidRPr="00B81E19">
                  <w:t xml:space="preserve"> ingevulde aanvraagformulier stuur ik </w:t>
                </w:r>
                <w:r w:rsidR="00B81E19" w:rsidRPr="00543481">
                  <w:rPr>
                    <w:b/>
                  </w:rPr>
                  <w:t>een programma</w:t>
                </w:r>
                <w:r w:rsidR="00543481">
                  <w:rPr>
                    <w:b/>
                  </w:rPr>
                  <w:t>/lesopzet</w:t>
                </w:r>
                <w:r w:rsidR="00B81E19" w:rsidRPr="00543481">
                  <w:rPr>
                    <w:b/>
                  </w:rPr>
                  <w:t xml:space="preserve"> </w:t>
                </w:r>
                <w:r w:rsidR="00B81E19" w:rsidRPr="00543481">
                  <w:t>mee (waarin minimaal beschreven: inleiding, doel, lesprogramma, begin- en eindtijden incl. pauzes)</w:t>
                </w:r>
                <w:r w:rsidR="00543481">
                  <w:t xml:space="preserve"> en eventueel meer informatie over de inhoud van de les zoals een powerpoint presentatie of syllabus.</w:t>
                </w:r>
              </w:p>
            </w:tc>
          </w:tr>
        </w:tbl>
      </w:sdtContent>
    </w:sdt>
    <w:p w14:paraId="694469DA" w14:textId="77777777" w:rsidR="00F42C5B" w:rsidRPr="00621046" w:rsidRDefault="00F42C5B" w:rsidP="00B81E19">
      <w:pPr>
        <w:rPr>
          <w:rFonts w:cs="Arial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012"/>
      </w:tblGrid>
      <w:tr w:rsidR="0010498D" w:rsidRPr="00070F6F" w14:paraId="694469DC" w14:textId="77777777" w:rsidTr="00B81E19">
        <w:trPr>
          <w:trHeight w:val="524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DB" w14:textId="77777777" w:rsidR="0010498D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1.3 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Basisinformatie scholing </w:t>
            </w:r>
          </w:p>
        </w:tc>
      </w:tr>
      <w:tr w:rsidR="004F2CAA" w:rsidRPr="00070F6F" w14:paraId="694469DF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DD" w14:textId="77777777" w:rsidR="00615F33" w:rsidRPr="00615F33" w:rsidRDefault="00475D1A" w:rsidP="00B81E19">
            <w:r>
              <w:rPr>
                <w:b/>
              </w:rPr>
              <w:t>Naam van de scholing</w:t>
            </w:r>
            <w:r w:rsidR="00B2546F">
              <w:rPr>
                <w:b/>
              </w:rPr>
              <w:t xml:space="preserve"> </w:t>
            </w:r>
            <w:r w:rsidR="00615F33" w:rsidRPr="0040441D">
              <w:rPr>
                <w:sz w:val="16"/>
                <w:szCs w:val="16"/>
              </w:rPr>
              <w:t>(zorg dat uit de naam blijkt waar de scholing over gaat)</w:t>
            </w:r>
          </w:p>
        </w:tc>
        <w:tc>
          <w:tcPr>
            <w:tcW w:w="6012" w:type="dxa"/>
          </w:tcPr>
          <w:p w14:paraId="694469DE" w14:textId="5941FE63" w:rsidR="004F2CAA" w:rsidRPr="00070F6F" w:rsidRDefault="004457D9" w:rsidP="00B81E19">
            <w:r>
              <w:t xml:space="preserve">Korte </w:t>
            </w:r>
            <w:proofErr w:type="spellStart"/>
            <w:r>
              <w:t>Insightworkshop</w:t>
            </w:r>
            <w:proofErr w:type="spellEnd"/>
          </w:p>
        </w:tc>
      </w:tr>
      <w:tr w:rsidR="0091243E" w:rsidRPr="00070F6F" w14:paraId="694469E2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0" w14:textId="77777777" w:rsidR="0091243E" w:rsidRPr="00A3338B" w:rsidRDefault="0091243E" w:rsidP="00B81E19">
            <w:r>
              <w:rPr>
                <w:b/>
              </w:rPr>
              <w:t>Doelstelling van de scholing</w:t>
            </w:r>
            <w:r w:rsidR="00A3338B">
              <w:rPr>
                <w:b/>
              </w:rPr>
              <w:t xml:space="preserve"> </w:t>
            </w:r>
            <w:r w:rsidR="003710E0">
              <w:rPr>
                <w:b/>
              </w:rPr>
              <w:br/>
            </w:r>
            <w:r w:rsidR="00A3338B" w:rsidRPr="00A3338B">
              <w:rPr>
                <w:sz w:val="16"/>
                <w:szCs w:val="16"/>
              </w:rPr>
              <w:t xml:space="preserve">(beschrijf </w:t>
            </w:r>
            <w:r w:rsidR="009964B5">
              <w:rPr>
                <w:sz w:val="16"/>
                <w:szCs w:val="16"/>
              </w:rPr>
              <w:t xml:space="preserve">in </w:t>
            </w:r>
            <w:r w:rsidR="003710E0">
              <w:rPr>
                <w:sz w:val="16"/>
                <w:szCs w:val="16"/>
              </w:rPr>
              <w:t xml:space="preserve">max. 320 tekens een </w:t>
            </w:r>
            <w:r w:rsidR="009964B5">
              <w:rPr>
                <w:sz w:val="16"/>
                <w:szCs w:val="16"/>
              </w:rPr>
              <w:t>pakkende tekst waarom deze scholing belangrijk is</w:t>
            </w:r>
            <w:r w:rsidR="00A3338B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</w:tcPr>
          <w:p w14:paraId="694469E1" w14:textId="5F45B49C" w:rsidR="0091243E" w:rsidRPr="00070F6F" w:rsidRDefault="004457D9" w:rsidP="00B81E19">
            <w:r>
              <w:t xml:space="preserve">De deelnemers maken kennis met de </w:t>
            </w:r>
            <w:proofErr w:type="spellStart"/>
            <w:r>
              <w:t>Insightskleuren</w:t>
            </w:r>
            <w:proofErr w:type="spellEnd"/>
            <w:r>
              <w:t xml:space="preserve"> en hun eigen voorkeurskleur</w:t>
            </w:r>
          </w:p>
        </w:tc>
      </w:tr>
      <w:tr w:rsidR="004F2CAA" w:rsidRPr="00070F6F" w14:paraId="694469E6" w14:textId="77777777" w:rsidTr="00591052">
        <w:trPr>
          <w:trHeight w:val="1431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3" w14:textId="77777777" w:rsidR="00D17B74" w:rsidRPr="00D17B74" w:rsidRDefault="0091243E" w:rsidP="00B81E19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L</w:t>
            </w:r>
            <w:r w:rsidR="004F2CAA" w:rsidRPr="00070F6F">
              <w:rPr>
                <w:rFonts w:cs="Arial"/>
                <w:b/>
                <w:bCs/>
                <w:color w:val="000000"/>
              </w:rPr>
              <w:t>ee</w:t>
            </w:r>
            <w:r w:rsidR="00475D1A">
              <w:rPr>
                <w:rFonts w:cs="Arial"/>
                <w:b/>
                <w:bCs/>
                <w:color w:val="000000"/>
              </w:rPr>
              <w:t xml:space="preserve">rdoelen </w:t>
            </w:r>
            <w:r w:rsidR="003710E0">
              <w:rPr>
                <w:rFonts w:cs="Arial"/>
                <w:b/>
                <w:bCs/>
                <w:color w:val="000000"/>
              </w:rPr>
              <w:br/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 xml:space="preserve">(beschrijf </w:t>
            </w:r>
            <w:r w:rsidR="003710E0">
              <w:rPr>
                <w:rFonts w:cs="Arial"/>
                <w:bCs/>
                <w:color w:val="000000"/>
                <w:sz w:val="16"/>
                <w:szCs w:val="16"/>
              </w:rPr>
              <w:t xml:space="preserve">in max. 3000 tekens </w:t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>SMART leerdoelen in termen van kennis, vaardigheden en gedrag)</w:t>
            </w:r>
          </w:p>
        </w:tc>
        <w:tc>
          <w:tcPr>
            <w:tcW w:w="6012" w:type="dxa"/>
          </w:tcPr>
          <w:p w14:paraId="694469E4" w14:textId="77777777" w:rsidR="0091243E" w:rsidRDefault="0091243E" w:rsidP="00B81E19">
            <w:r>
              <w:t>Na het volgen van de scholing kan de deelnemer:</w:t>
            </w:r>
          </w:p>
          <w:p w14:paraId="6AC573C1" w14:textId="77777777" w:rsidR="004F2CAA" w:rsidRDefault="004457D9" w:rsidP="00B81E19">
            <w:r>
              <w:t>Aangeven wat de verschillende kleuren voor betekenis hebben;</w:t>
            </w:r>
          </w:p>
          <w:p w14:paraId="5007F01C" w14:textId="77777777" w:rsidR="004457D9" w:rsidRDefault="004457D9" w:rsidP="00B81E19">
            <w:r>
              <w:t>Vertellen waar de eigen voorkeur ligt</w:t>
            </w:r>
          </w:p>
          <w:p w14:paraId="694469E5" w14:textId="5EEB0BFF" w:rsidR="004457D9" w:rsidRPr="00070F6F" w:rsidRDefault="004457D9" w:rsidP="00B81E19">
            <w:r>
              <w:t>Begrijpen dat alle mensen anders reageren door hun eigen profiel</w:t>
            </w:r>
          </w:p>
        </w:tc>
      </w:tr>
      <w:tr w:rsidR="0091243E" w:rsidRPr="00070F6F" w14:paraId="694469E9" w14:textId="77777777" w:rsidTr="00591052">
        <w:trPr>
          <w:trHeight w:val="53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7" w14:textId="5B933617" w:rsidR="0091243E" w:rsidRPr="002452E0" w:rsidRDefault="00B81E19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Tijds</w:t>
            </w:r>
            <w:r w:rsidR="002452E0">
              <w:rPr>
                <w:rFonts w:cs="Arial"/>
                <w:b/>
                <w:bCs/>
                <w:color w:val="000000"/>
              </w:rPr>
              <w:t xml:space="preserve">duur </w:t>
            </w:r>
            <w:r w:rsidR="002452E0">
              <w:rPr>
                <w:rFonts w:cs="Arial"/>
                <w:bCs/>
                <w:color w:val="000000"/>
                <w:sz w:val="16"/>
                <w:szCs w:val="16"/>
              </w:rPr>
              <w:t>(h</w:t>
            </w:r>
            <w:r w:rsidR="002452E0" w:rsidRPr="002452E0">
              <w:rPr>
                <w:rFonts w:cs="Arial"/>
                <w:bCs/>
                <w:color w:val="000000"/>
                <w:sz w:val="16"/>
                <w:szCs w:val="16"/>
              </w:rPr>
              <w:t>oe lang duurt de scholing)</w:t>
            </w:r>
          </w:p>
        </w:tc>
        <w:tc>
          <w:tcPr>
            <w:tcW w:w="6012" w:type="dxa"/>
          </w:tcPr>
          <w:p w14:paraId="694469E8" w14:textId="541E0856" w:rsidR="0091243E" w:rsidRPr="00070F6F" w:rsidRDefault="004457D9" w:rsidP="00B81E19">
            <w:r>
              <w:t>2</w:t>
            </w:r>
          </w:p>
        </w:tc>
      </w:tr>
      <w:tr w:rsidR="002452E0" w:rsidRPr="00070F6F" w14:paraId="694469EC" w14:textId="77777777" w:rsidTr="003710E0">
        <w:trPr>
          <w:trHeight w:val="1044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A" w14:textId="77777777" w:rsidR="002452E0" w:rsidRDefault="002452E0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Accreditatiepunten </w:t>
            </w:r>
            <w:r w:rsidRPr="004044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uitgangspunt 1 lesuur = 1 punt; </w:t>
            </w:r>
            <w:r w:rsidRPr="0040441D">
              <w:rPr>
                <w:sz w:val="16"/>
                <w:szCs w:val="16"/>
              </w:rPr>
              <w:t xml:space="preserve">afronden op hele uren; </w:t>
            </w:r>
            <w:r>
              <w:rPr>
                <w:sz w:val="16"/>
                <w:szCs w:val="16"/>
              </w:rPr>
              <w:t>max. aantal accreditatiepunten per dag: 6</w:t>
            </w:r>
            <w:r w:rsidRPr="0040441D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</w:tcPr>
          <w:p w14:paraId="694469EB" w14:textId="75ABE005" w:rsidR="002452E0" w:rsidRDefault="004457D9" w:rsidP="00B81E19">
            <w:r>
              <w:t>2</w:t>
            </w:r>
          </w:p>
        </w:tc>
      </w:tr>
      <w:tr w:rsidR="00411306" w:rsidRPr="00070F6F" w14:paraId="694469EF" w14:textId="77777777" w:rsidTr="003710E0">
        <w:tc>
          <w:tcPr>
            <w:tcW w:w="3528" w:type="dxa"/>
            <w:tcBorders>
              <w:top w:val="single" w:sz="4" w:space="0" w:color="auto"/>
            </w:tcBorders>
            <w:shd w:val="clear" w:color="auto" w:fill="F3F3F3"/>
          </w:tcPr>
          <w:p w14:paraId="694469ED" w14:textId="77777777" w:rsidR="00411306" w:rsidRPr="00411306" w:rsidRDefault="00411306" w:rsidP="00B81E19">
            <w:r w:rsidRPr="00411306">
              <w:rPr>
                <w:b/>
              </w:rPr>
              <w:t>Trefwoorden</w:t>
            </w:r>
            <w:r>
              <w:rPr>
                <w:b/>
              </w:rPr>
              <w:t xml:space="preserve"> </w:t>
            </w:r>
            <w:r w:rsidRPr="00411306">
              <w:rPr>
                <w:sz w:val="16"/>
                <w:szCs w:val="16"/>
              </w:rPr>
              <w:t>(hierop kan de s</w:t>
            </w:r>
            <w:r w:rsidR="0031342F">
              <w:rPr>
                <w:sz w:val="16"/>
                <w:szCs w:val="16"/>
              </w:rPr>
              <w:t>choling worden gevonden in het K</w:t>
            </w:r>
            <w:r w:rsidRPr="00411306">
              <w:rPr>
                <w:sz w:val="16"/>
                <w:szCs w:val="16"/>
              </w:rPr>
              <w:t>waliteitspaspoort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</w:tcPr>
          <w:p w14:paraId="694469EE" w14:textId="77777777" w:rsidR="00411306" w:rsidRPr="00070F6F" w:rsidRDefault="0086313B" w:rsidP="00BD54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75D1A">
              <w:t xml:space="preserve"> </w:t>
            </w:r>
            <w:r w:rsidR="00475D1A">
              <w:br/>
            </w:r>
          </w:p>
        </w:tc>
      </w:tr>
    </w:tbl>
    <w:p w14:paraId="694469F0" w14:textId="77777777" w:rsidR="00F92B52" w:rsidRPr="00621046" w:rsidRDefault="00F92B52" w:rsidP="00B81E19">
      <w:pPr>
        <w:rPr>
          <w:rFonts w:cs="Arial"/>
        </w:rPr>
      </w:pPr>
    </w:p>
    <w:tbl>
      <w:tblPr>
        <w:tblpPr w:leftFromText="141" w:rightFromText="141" w:vertAnchor="text" w:tblpX="61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920"/>
        <w:gridCol w:w="1556"/>
        <w:gridCol w:w="1844"/>
        <w:gridCol w:w="900"/>
        <w:gridCol w:w="2000"/>
      </w:tblGrid>
      <w:tr w:rsidR="00F92B52" w:rsidRPr="00070F6F" w14:paraId="694469F2" w14:textId="77777777" w:rsidTr="00071605">
        <w:trPr>
          <w:trHeight w:val="524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F1" w14:textId="77777777" w:rsidR="00F92B52" w:rsidRPr="00070F6F" w:rsidRDefault="00F92B52" w:rsidP="00AB199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1.4 Planning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92B52" w:rsidRPr="00070F6F" w14:paraId="694469F4" w14:textId="77777777" w:rsidTr="00591052">
        <w:trPr>
          <w:trHeight w:val="363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694469F3" w14:textId="77777777" w:rsidR="00F92B52" w:rsidRPr="00070F6F" w:rsidRDefault="005A67B3" w:rsidP="00AB1991">
            <w:r>
              <w:rPr>
                <w:rFonts w:cs="Arial"/>
                <w:b/>
                <w:bCs/>
                <w:color w:val="000000"/>
              </w:rPr>
              <w:t xml:space="preserve">Geef per </w:t>
            </w:r>
            <w:r w:rsidR="00F92B52" w:rsidRPr="00070F6F">
              <w:rPr>
                <w:rFonts w:cs="Arial"/>
                <w:b/>
                <w:bCs/>
                <w:color w:val="000000"/>
              </w:rPr>
              <w:t>s</w:t>
            </w:r>
            <w:r w:rsidR="00F92B52">
              <w:rPr>
                <w:rFonts w:cs="Arial"/>
                <w:b/>
                <w:bCs/>
                <w:color w:val="000000"/>
              </w:rPr>
              <w:t xml:space="preserve">choling de volgende informatie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(Vul bij een </w:t>
            </w:r>
            <w:r w:rsidR="00F92B52" w:rsidRPr="00F92B52">
              <w:rPr>
                <w:rFonts w:cs="Arial"/>
                <w:bCs/>
                <w:color w:val="000000"/>
                <w:sz w:val="16"/>
                <w:szCs w:val="16"/>
              </w:rPr>
              <w:t>scholing met 1 bijeenkomst, alleen de eerste rij in)</w:t>
            </w:r>
          </w:p>
        </w:tc>
      </w:tr>
      <w:tr w:rsidR="0040441D" w:rsidRPr="00070F6F" w14:paraId="694469FC" w14:textId="77777777" w:rsidTr="00071605">
        <w:trPr>
          <w:trHeight w:val="526"/>
        </w:trPr>
        <w:tc>
          <w:tcPr>
            <w:tcW w:w="468" w:type="dxa"/>
            <w:shd w:val="clear" w:color="auto" w:fill="E0E0E0"/>
          </w:tcPr>
          <w:p w14:paraId="694469F5" w14:textId="77777777" w:rsidR="0040441D" w:rsidRPr="00070F6F" w:rsidRDefault="0040441D" w:rsidP="00AB199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0E0E0"/>
          </w:tcPr>
          <w:p w14:paraId="694469F6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00" w:type="dxa"/>
            <w:shd w:val="clear" w:color="auto" w:fill="E0E0E0"/>
          </w:tcPr>
          <w:p w14:paraId="694469F7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starttijd</w:t>
            </w:r>
          </w:p>
        </w:tc>
        <w:tc>
          <w:tcPr>
            <w:tcW w:w="920" w:type="dxa"/>
            <w:shd w:val="clear" w:color="auto" w:fill="E0E0E0"/>
          </w:tcPr>
          <w:p w14:paraId="694469F8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eindtijd</w:t>
            </w:r>
          </w:p>
        </w:tc>
        <w:tc>
          <w:tcPr>
            <w:tcW w:w="3400" w:type="dxa"/>
            <w:gridSpan w:val="2"/>
            <w:shd w:val="clear" w:color="auto" w:fill="E0E0E0"/>
          </w:tcPr>
          <w:p w14:paraId="694469F9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B</w:t>
            </w:r>
            <w:r w:rsidR="00F92B52" w:rsidRPr="00AB1991">
              <w:rPr>
                <w:b/>
                <w:sz w:val="16"/>
                <w:szCs w:val="16"/>
              </w:rPr>
              <w:t>eschrijving</w:t>
            </w:r>
            <w:r w:rsidRPr="00AB1991">
              <w:rPr>
                <w:b/>
                <w:sz w:val="16"/>
                <w:szCs w:val="16"/>
              </w:rPr>
              <w:t xml:space="preserve"> (naam les)</w:t>
            </w:r>
          </w:p>
        </w:tc>
        <w:tc>
          <w:tcPr>
            <w:tcW w:w="900" w:type="dxa"/>
            <w:shd w:val="clear" w:color="auto" w:fill="E0E0E0"/>
          </w:tcPr>
          <w:p w14:paraId="694469FA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uren</w:t>
            </w:r>
          </w:p>
        </w:tc>
        <w:tc>
          <w:tcPr>
            <w:tcW w:w="2000" w:type="dxa"/>
            <w:shd w:val="clear" w:color="auto" w:fill="E0E0E0"/>
          </w:tcPr>
          <w:p w14:paraId="694469FB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L</w:t>
            </w:r>
            <w:r w:rsidR="00F92B52" w:rsidRPr="00AB1991">
              <w:rPr>
                <w:b/>
                <w:sz w:val="16"/>
                <w:szCs w:val="16"/>
              </w:rPr>
              <w:t>ocatie</w:t>
            </w:r>
            <w:r w:rsidRPr="00AB1991">
              <w:rPr>
                <w:b/>
                <w:sz w:val="16"/>
                <w:szCs w:val="16"/>
              </w:rPr>
              <w:t xml:space="preserve"> (welke ruimte)</w:t>
            </w:r>
          </w:p>
        </w:tc>
      </w:tr>
      <w:tr w:rsidR="00724F53" w:rsidRPr="00070F6F" w14:paraId="69446A04" w14:textId="77777777" w:rsidTr="00AB1991">
        <w:trPr>
          <w:trHeight w:val="354"/>
        </w:trPr>
        <w:tc>
          <w:tcPr>
            <w:tcW w:w="468" w:type="dxa"/>
          </w:tcPr>
          <w:p w14:paraId="694469FD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94469FE" w14:textId="2E878145" w:rsidR="00724F53" w:rsidRPr="006706B4" w:rsidRDefault="00724F53" w:rsidP="00AB1991">
            <w:pPr>
              <w:rPr>
                <w:rFonts w:cs="Arial"/>
              </w:rPr>
            </w:pPr>
            <w:r>
              <w:rPr>
                <w:rFonts w:cs="Arial"/>
              </w:rPr>
              <w:t>14-05</w:t>
            </w:r>
          </w:p>
        </w:tc>
        <w:tc>
          <w:tcPr>
            <w:tcW w:w="900" w:type="dxa"/>
          </w:tcPr>
          <w:p w14:paraId="694469FF" w14:textId="33EA7FA3" w:rsidR="00724F53" w:rsidRPr="006706B4" w:rsidRDefault="00724F53" w:rsidP="00AB1991">
            <w:pPr>
              <w:rPr>
                <w:rFonts w:cs="Arial"/>
              </w:rPr>
            </w:pPr>
            <w:r>
              <w:rPr>
                <w:rFonts w:cs="Arial"/>
              </w:rPr>
              <w:t>10.30</w:t>
            </w:r>
          </w:p>
        </w:tc>
        <w:tc>
          <w:tcPr>
            <w:tcW w:w="920" w:type="dxa"/>
          </w:tcPr>
          <w:p w14:paraId="69446A00" w14:textId="232156FA" w:rsidR="00724F53" w:rsidRPr="006706B4" w:rsidRDefault="00724F53" w:rsidP="00AB1991">
            <w:pPr>
              <w:rPr>
                <w:rFonts w:cs="Arial"/>
              </w:rPr>
            </w:pPr>
            <w:r>
              <w:rPr>
                <w:rFonts w:cs="Arial"/>
              </w:rPr>
              <w:t>12.30</w:t>
            </w:r>
          </w:p>
        </w:tc>
        <w:tc>
          <w:tcPr>
            <w:tcW w:w="3400" w:type="dxa"/>
            <w:gridSpan w:val="2"/>
          </w:tcPr>
          <w:p w14:paraId="69446A01" w14:textId="4CF27DDB" w:rsidR="00724F53" w:rsidRPr="006706B4" w:rsidRDefault="00724F53" w:rsidP="00AB199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Insights</w:t>
            </w:r>
            <w:proofErr w:type="spellEnd"/>
          </w:p>
        </w:tc>
        <w:tc>
          <w:tcPr>
            <w:tcW w:w="900" w:type="dxa"/>
          </w:tcPr>
          <w:p w14:paraId="69446A02" w14:textId="7518C65B" w:rsidR="00724F53" w:rsidRPr="006706B4" w:rsidRDefault="00724F53" w:rsidP="00AB19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00" w:type="dxa"/>
          </w:tcPr>
          <w:p w14:paraId="69446A03" w14:textId="58B7D5C7" w:rsidR="00724F53" w:rsidRPr="006706B4" w:rsidRDefault="00724F53" w:rsidP="00AB1991">
            <w:pPr>
              <w:rPr>
                <w:rFonts w:cs="Arial"/>
              </w:rPr>
            </w:pPr>
            <w:r>
              <w:rPr>
                <w:rFonts w:cs="Arial"/>
              </w:rPr>
              <w:t>Skillslab</w:t>
            </w:r>
          </w:p>
        </w:tc>
      </w:tr>
      <w:tr w:rsidR="00724F53" w:rsidRPr="00070F6F" w14:paraId="69446A0C" w14:textId="77777777" w:rsidTr="00AB1991">
        <w:trPr>
          <w:trHeight w:val="354"/>
        </w:trPr>
        <w:tc>
          <w:tcPr>
            <w:tcW w:w="468" w:type="dxa"/>
          </w:tcPr>
          <w:p w14:paraId="69446A05" w14:textId="77777777" w:rsidR="00724F53" w:rsidRPr="00AB1991" w:rsidRDefault="00724F53" w:rsidP="00724F53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9446A06" w14:textId="1B0014D3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18-05</w:t>
            </w:r>
          </w:p>
        </w:tc>
        <w:tc>
          <w:tcPr>
            <w:tcW w:w="900" w:type="dxa"/>
          </w:tcPr>
          <w:p w14:paraId="69446A07" w14:textId="6D2BADE1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920" w:type="dxa"/>
          </w:tcPr>
          <w:p w14:paraId="69446A08" w14:textId="276E7BEF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3400" w:type="dxa"/>
            <w:gridSpan w:val="2"/>
          </w:tcPr>
          <w:p w14:paraId="69446A09" w14:textId="7B1A3FED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900" w:type="dxa"/>
          </w:tcPr>
          <w:p w14:paraId="69446A0A" w14:textId="36E4F883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2000" w:type="dxa"/>
          </w:tcPr>
          <w:p w14:paraId="69446A0B" w14:textId="756F501A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</w:tr>
      <w:tr w:rsidR="00724F53" w:rsidRPr="00070F6F" w14:paraId="69446A14" w14:textId="77777777" w:rsidTr="00AB1991">
        <w:trPr>
          <w:trHeight w:val="354"/>
        </w:trPr>
        <w:tc>
          <w:tcPr>
            <w:tcW w:w="468" w:type="dxa"/>
          </w:tcPr>
          <w:p w14:paraId="69446A0D" w14:textId="77777777" w:rsidR="00724F53" w:rsidRPr="00AB1991" w:rsidRDefault="00724F53" w:rsidP="00724F53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9446A0E" w14:textId="3FBA78AA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25-05</w:t>
            </w:r>
          </w:p>
        </w:tc>
        <w:tc>
          <w:tcPr>
            <w:tcW w:w="900" w:type="dxa"/>
          </w:tcPr>
          <w:p w14:paraId="69446A0F" w14:textId="6FB3E932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920" w:type="dxa"/>
          </w:tcPr>
          <w:p w14:paraId="69446A10" w14:textId="549534DF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3400" w:type="dxa"/>
            <w:gridSpan w:val="2"/>
          </w:tcPr>
          <w:p w14:paraId="69446A11" w14:textId="39135D09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900" w:type="dxa"/>
          </w:tcPr>
          <w:p w14:paraId="69446A12" w14:textId="091E960E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  <w:tc>
          <w:tcPr>
            <w:tcW w:w="2000" w:type="dxa"/>
          </w:tcPr>
          <w:p w14:paraId="69446A13" w14:textId="4A60FE6A" w:rsidR="00724F53" w:rsidRPr="006706B4" w:rsidRDefault="00724F53" w:rsidP="00724F53">
            <w:pPr>
              <w:rPr>
                <w:rFonts w:cs="Arial"/>
              </w:rPr>
            </w:pPr>
            <w:r>
              <w:rPr>
                <w:rFonts w:cs="Arial"/>
              </w:rPr>
              <w:t>idem</w:t>
            </w:r>
          </w:p>
        </w:tc>
      </w:tr>
      <w:tr w:rsidR="00724F53" w:rsidRPr="00070F6F" w14:paraId="69446A1C" w14:textId="77777777" w:rsidTr="00AB1991">
        <w:trPr>
          <w:trHeight w:val="354"/>
        </w:trPr>
        <w:tc>
          <w:tcPr>
            <w:tcW w:w="468" w:type="dxa"/>
          </w:tcPr>
          <w:p w14:paraId="69446A15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69446A16" w14:textId="66F694A5" w:rsidR="00724F53" w:rsidRPr="006706B4" w:rsidRDefault="00724F53" w:rsidP="00AB1991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9446A17" w14:textId="15472F84" w:rsidR="00724F53" w:rsidRPr="006706B4" w:rsidRDefault="00724F53" w:rsidP="00AB1991">
            <w:pPr>
              <w:rPr>
                <w:rFonts w:cs="Arial"/>
              </w:rPr>
            </w:pPr>
          </w:p>
        </w:tc>
        <w:tc>
          <w:tcPr>
            <w:tcW w:w="920" w:type="dxa"/>
          </w:tcPr>
          <w:p w14:paraId="69446A18" w14:textId="6A89EAF3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19" w14:textId="5B7E2E88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1A" w14:textId="12CC0AE0" w:rsidR="00724F53" w:rsidRPr="006706B4" w:rsidRDefault="00724F53" w:rsidP="00AB1991">
            <w:pPr>
              <w:rPr>
                <w:rFonts w:cs="Arial"/>
              </w:rPr>
            </w:pPr>
          </w:p>
        </w:tc>
        <w:tc>
          <w:tcPr>
            <w:tcW w:w="2000" w:type="dxa"/>
          </w:tcPr>
          <w:p w14:paraId="69446A1B" w14:textId="3422F0F2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24" w14:textId="77777777" w:rsidTr="00AB1991">
        <w:trPr>
          <w:trHeight w:val="354"/>
        </w:trPr>
        <w:tc>
          <w:tcPr>
            <w:tcW w:w="468" w:type="dxa"/>
          </w:tcPr>
          <w:p w14:paraId="69446A1D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69446A1E" w14:textId="5F77EC2A" w:rsidR="00724F53" w:rsidRPr="006706B4" w:rsidRDefault="00724F53" w:rsidP="00AB1991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9446A1F" w14:textId="1CB178E7" w:rsidR="00724F53" w:rsidRPr="006706B4" w:rsidRDefault="00724F53" w:rsidP="00AB1991">
            <w:pPr>
              <w:rPr>
                <w:rFonts w:cs="Arial"/>
              </w:rPr>
            </w:pPr>
          </w:p>
        </w:tc>
        <w:tc>
          <w:tcPr>
            <w:tcW w:w="920" w:type="dxa"/>
          </w:tcPr>
          <w:p w14:paraId="69446A20" w14:textId="5FDCA3E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1" w14:textId="4D48F2C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2" w14:textId="654410F2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3" w14:textId="7ADD3346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2C" w14:textId="77777777" w:rsidTr="00AB1991">
        <w:trPr>
          <w:trHeight w:val="354"/>
        </w:trPr>
        <w:tc>
          <w:tcPr>
            <w:tcW w:w="468" w:type="dxa"/>
          </w:tcPr>
          <w:p w14:paraId="69446A25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69446A26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7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28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9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A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B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34" w14:textId="77777777" w:rsidTr="00AB1991">
        <w:trPr>
          <w:trHeight w:val="354"/>
        </w:trPr>
        <w:tc>
          <w:tcPr>
            <w:tcW w:w="468" w:type="dxa"/>
          </w:tcPr>
          <w:p w14:paraId="69446A2D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69446A2E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F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0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1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2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3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3C" w14:textId="77777777" w:rsidTr="00AB1991">
        <w:trPr>
          <w:trHeight w:val="354"/>
        </w:trPr>
        <w:tc>
          <w:tcPr>
            <w:tcW w:w="468" w:type="dxa"/>
          </w:tcPr>
          <w:p w14:paraId="69446A35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69446A36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7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8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9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A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B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44" w14:textId="77777777" w:rsidTr="00AB1991">
        <w:trPr>
          <w:trHeight w:val="354"/>
        </w:trPr>
        <w:tc>
          <w:tcPr>
            <w:tcW w:w="468" w:type="dxa"/>
          </w:tcPr>
          <w:p w14:paraId="69446A3D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69446A3E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F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0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1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2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3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4C" w14:textId="77777777" w:rsidTr="00AB1991">
        <w:trPr>
          <w:trHeight w:val="354"/>
        </w:trPr>
        <w:tc>
          <w:tcPr>
            <w:tcW w:w="468" w:type="dxa"/>
          </w:tcPr>
          <w:p w14:paraId="69446A45" w14:textId="77777777" w:rsidR="00724F53" w:rsidRPr="00AB1991" w:rsidRDefault="00724F53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69446A46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7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8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9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A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B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54" w14:textId="77777777" w:rsidTr="00AB1991">
        <w:trPr>
          <w:trHeight w:val="354"/>
        </w:trPr>
        <w:tc>
          <w:tcPr>
            <w:tcW w:w="468" w:type="dxa"/>
          </w:tcPr>
          <w:p w14:paraId="69446A4D" w14:textId="77777777" w:rsidR="00724F53" w:rsidRPr="00AB1991" w:rsidRDefault="00724F53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69446A4E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F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0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1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2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3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5C" w14:textId="77777777" w:rsidTr="00AB1991">
        <w:trPr>
          <w:trHeight w:val="354"/>
        </w:trPr>
        <w:tc>
          <w:tcPr>
            <w:tcW w:w="468" w:type="dxa"/>
          </w:tcPr>
          <w:p w14:paraId="69446A55" w14:textId="77777777" w:rsidR="00724F53" w:rsidRPr="00AB1991" w:rsidRDefault="00724F53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69446A56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7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8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9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A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B" w14:textId="77777777" w:rsidR="00724F53" w:rsidRPr="006706B4" w:rsidRDefault="00724F53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724F53" w:rsidRPr="00070F6F" w14:paraId="69446A62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5D" w14:textId="77777777" w:rsidR="00724F53" w:rsidRDefault="00724F53" w:rsidP="00A7231F">
            <w:pPr>
              <w:spacing w:line="360" w:lineRule="auto"/>
              <w:rPr>
                <w:b/>
              </w:rPr>
            </w:pPr>
            <w:r w:rsidRPr="00070F6F">
              <w:rPr>
                <w:b/>
              </w:rPr>
              <w:t>Aa</w:t>
            </w:r>
            <w:r>
              <w:rPr>
                <w:b/>
              </w:rPr>
              <w:t>ntal deelnemers per bijeenkomst</w:t>
            </w:r>
          </w:p>
          <w:p w14:paraId="69446A5E" w14:textId="77777777" w:rsidR="00724F53" w:rsidRPr="006706B4" w:rsidRDefault="00724F53" w:rsidP="00A7231F">
            <w:pPr>
              <w:rPr>
                <w:rFonts w:cs="Arial"/>
              </w:rPr>
            </w:pPr>
            <w:r w:rsidRPr="00E071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E071A5">
              <w:rPr>
                <w:sz w:val="16"/>
                <w:szCs w:val="16"/>
              </w:rPr>
              <w:t xml:space="preserve">as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 xml:space="preserve">getallen aan naar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>capaciteit van jouw scholing</w:t>
            </w:r>
            <w:r>
              <w:rPr>
                <w:sz w:val="16"/>
                <w:szCs w:val="16"/>
              </w:rPr>
              <w:t>. Bij inschrijvingen onder het minimum wordt de scholing geannuleerd</w:t>
            </w:r>
            <w:r w:rsidRPr="00E071A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69446A5F" w14:textId="77777777" w:rsidR="00724F53" w:rsidRPr="00070F6F" w:rsidRDefault="00724F53" w:rsidP="00A7231F">
            <w:pPr>
              <w:spacing w:line="360" w:lineRule="auto"/>
            </w:pPr>
            <w:r w:rsidRPr="00070F6F">
              <w:t xml:space="preserve">minimaal  </w:t>
            </w:r>
            <w:r w:rsidRPr="003632F8"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format w:val="0"/>
                  </w:textInput>
                </w:ffData>
              </w:fldChar>
            </w:r>
            <w:r w:rsidRPr="003632F8">
              <w:rPr>
                <w:b/>
                <w:highlight w:val="lightGray"/>
              </w:rPr>
              <w:instrText xml:space="preserve"> FORMTEXT </w:instrText>
            </w:r>
            <w:r w:rsidRPr="003632F8">
              <w:rPr>
                <w:b/>
                <w:highlight w:val="lightGray"/>
              </w:rPr>
            </w:r>
            <w:r w:rsidRPr="003632F8">
              <w:rPr>
                <w:b/>
                <w:highlight w:val="lightGray"/>
              </w:rPr>
              <w:fldChar w:fldCharType="separate"/>
            </w:r>
            <w:r w:rsidRPr="003632F8">
              <w:rPr>
                <w:b/>
                <w:highlight w:val="lightGray"/>
              </w:rPr>
              <w:t>4</w:t>
            </w:r>
            <w:r w:rsidRPr="003632F8">
              <w:rPr>
                <w:b/>
                <w:highlight w:val="lightGray"/>
              </w:rPr>
              <w:fldChar w:fldCharType="end"/>
            </w:r>
            <w:r w:rsidRPr="00070F6F">
              <w:t xml:space="preserve">  deelnemers </w:t>
            </w:r>
          </w:p>
          <w:p w14:paraId="69446A60" w14:textId="15BAC210" w:rsidR="00724F53" w:rsidRDefault="00724F53" w:rsidP="00A7231F">
            <w:pPr>
              <w:spacing w:line="360" w:lineRule="auto"/>
            </w:pPr>
            <w:r w:rsidRPr="00070F6F">
              <w:t xml:space="preserve">maximaal </w:t>
            </w:r>
            <w:r w:rsidR="00155E9A">
              <w:rPr>
                <w:b/>
              </w:rPr>
              <w:t>20</w:t>
            </w:r>
            <w:r w:rsidRPr="00070F6F">
              <w:t xml:space="preserve"> deelnemers</w:t>
            </w:r>
          </w:p>
          <w:p w14:paraId="69446A61" w14:textId="77777777" w:rsidR="00724F53" w:rsidRPr="006706B4" w:rsidRDefault="00724F53" w:rsidP="00A7231F">
            <w:pPr>
              <w:rPr>
                <w:rFonts w:cs="Arial"/>
              </w:rPr>
            </w:pPr>
          </w:p>
        </w:tc>
      </w:tr>
      <w:tr w:rsidR="00724F53" w:rsidRPr="00070F6F" w14:paraId="69446A66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3" w14:textId="77777777" w:rsidR="00724F53" w:rsidRPr="00070F6F" w:rsidRDefault="00724F53" w:rsidP="006D3E64">
            <w:pPr>
              <w:rPr>
                <w:b/>
              </w:rPr>
            </w:pPr>
            <w:r w:rsidRPr="00070F6F">
              <w:rPr>
                <w:b/>
              </w:rPr>
              <w:t>Wanneer moet de scholing zichtbaar zijn in het kwaliteitspaspoort?</w:t>
            </w:r>
            <w:r>
              <w:rPr>
                <w:b/>
              </w:rPr>
              <w:t xml:space="preserve"> </w:t>
            </w:r>
            <w:r w:rsidRPr="00F77F65">
              <w:rPr>
                <w:sz w:val="16"/>
                <w:szCs w:val="16"/>
              </w:rPr>
              <w:t xml:space="preserve">(standaard </w:t>
            </w:r>
            <w:r>
              <w:rPr>
                <w:sz w:val="16"/>
                <w:szCs w:val="16"/>
              </w:rPr>
              <w:t xml:space="preserve">vanaf 6 weken vooraf </w:t>
            </w:r>
            <w:r w:rsidRPr="00F77F65">
              <w:rPr>
                <w:sz w:val="16"/>
                <w:szCs w:val="16"/>
              </w:rPr>
              <w:t>tot 3mnd na laatste scholing</w:t>
            </w:r>
            <w:r>
              <w:rPr>
                <w:sz w:val="16"/>
                <w:szCs w:val="16"/>
              </w:rPr>
              <w:t>sdatum</w:t>
            </w:r>
            <w:r w:rsidRPr="00F77F6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5AA94FB6" w14:textId="77777777" w:rsidR="00155E9A" w:rsidRPr="00070F6F" w:rsidRDefault="00155E9A" w:rsidP="00155E9A">
            <w:pPr>
              <w:pStyle w:val="Lijstalinea"/>
              <w:ind w:left="0"/>
            </w:pPr>
            <w:r w:rsidRPr="00F77F65">
              <w:t>Vanaf</w:t>
            </w:r>
            <w:r>
              <w:t xml:space="preserve"> d</w:t>
            </w:r>
            <w:r w:rsidRPr="00070F6F">
              <w:t>atum:</w:t>
            </w:r>
            <w:r>
              <w:tab/>
              <w:t>20-04-2018</w:t>
            </w:r>
          </w:p>
          <w:p w14:paraId="69446A65" w14:textId="2C63EEE8" w:rsidR="00724F53" w:rsidRPr="00070F6F" w:rsidRDefault="00155E9A" w:rsidP="00155E9A">
            <w:pPr>
              <w:pStyle w:val="Lijstalinea"/>
              <w:ind w:left="0"/>
            </w:pPr>
            <w:r w:rsidRPr="00F77F65">
              <w:t>Tot en met</w:t>
            </w:r>
            <w:r w:rsidRPr="00070F6F">
              <w:t>:</w:t>
            </w:r>
            <w:r>
              <w:tab/>
              <w:t>25-05-2018</w:t>
            </w:r>
          </w:p>
        </w:tc>
      </w:tr>
      <w:tr w:rsidR="00724F53" w:rsidRPr="00070F6F" w14:paraId="69446A6A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7" w14:textId="77777777" w:rsidR="00724F53" w:rsidRPr="00070F6F" w:rsidRDefault="00724F53" w:rsidP="006D3E64">
            <w:pPr>
              <w:rPr>
                <w:b/>
              </w:rPr>
            </w:pPr>
            <w:r w:rsidRPr="00070F6F">
              <w:rPr>
                <w:b/>
              </w:rPr>
              <w:t>Moet de scholing binnen een bepaalde termijn gevolgd zijn?</w:t>
            </w:r>
          </w:p>
        </w:tc>
        <w:tc>
          <w:tcPr>
            <w:tcW w:w="4744" w:type="dxa"/>
            <w:gridSpan w:val="3"/>
          </w:tcPr>
          <w:sdt>
            <w:sdtPr>
              <w:id w:val="637469462"/>
              <w:lock w:val="contentLocked"/>
              <w:placeholder>
                <w:docPart w:val="6F951BB4A5C0402A930D18272B414A25"/>
              </w:placeholder>
              <w:group/>
            </w:sdtPr>
            <w:sdtContent>
              <w:p w14:paraId="69446A68" w14:textId="012DE85B" w:rsidR="00724F53" w:rsidRPr="00070F6F" w:rsidRDefault="00724F53" w:rsidP="006D3E64">
                <w:sdt>
                  <w:sdtPr>
                    <w:id w:val="-187206236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55E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</w:t>
                </w:r>
                <w:r>
                  <w:t>ee</w:t>
                </w:r>
                <w:r w:rsidRPr="00070F6F">
                  <w:t xml:space="preserve"> </w:t>
                </w:r>
                <w:r>
                  <w:tab/>
                </w:r>
                <w:sdt>
                  <w:sdtPr>
                    <w:id w:val="160577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 </w:t>
                </w:r>
                <w:r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070F6F">
                  <w:instrText xml:space="preserve"> FORMTEXT </w:instrText>
                </w:r>
                <w:r w:rsidRPr="00070F6F">
                  <w:fldChar w:fldCharType="separate"/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fldChar w:fldCharType="end"/>
                </w:r>
              </w:p>
            </w:sdtContent>
          </w:sdt>
          <w:p w14:paraId="69446A69" w14:textId="77777777" w:rsidR="00724F53" w:rsidRPr="00070F6F" w:rsidRDefault="00724F53" w:rsidP="006D3E64"/>
        </w:tc>
      </w:tr>
      <w:tr w:rsidR="00724F53" w:rsidRPr="00070F6F" w14:paraId="69446A6D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B" w14:textId="77777777" w:rsidR="00724F53" w:rsidRPr="00070F6F" w:rsidRDefault="00724F53" w:rsidP="006D3E64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t xml:space="preserve">Is extra autorisatie van de leidinggevende nodig voor </w:t>
            </w:r>
            <w:r>
              <w:rPr>
                <w:b/>
              </w:rPr>
              <w:t xml:space="preserve">goedkeuring </w:t>
            </w:r>
            <w:r w:rsidRPr="00070F6F">
              <w:rPr>
                <w:b/>
              </w:rPr>
              <w:t>deelname?</w:t>
            </w:r>
          </w:p>
        </w:tc>
        <w:tc>
          <w:tcPr>
            <w:tcW w:w="4744" w:type="dxa"/>
            <w:gridSpan w:val="3"/>
          </w:tcPr>
          <w:sdt>
            <w:sdtPr>
              <w:id w:val="-716055256"/>
              <w:lock w:val="contentLocked"/>
              <w:placeholder>
                <w:docPart w:val="6F951BB4A5C0402A930D18272B414A25"/>
              </w:placeholder>
              <w:group/>
            </w:sdtPr>
            <w:sdtContent>
              <w:p w14:paraId="69446A6C" w14:textId="1610C750" w:rsidR="00724F53" w:rsidRPr="00C56464" w:rsidRDefault="00724F53" w:rsidP="006D3E64">
                <w:sdt>
                  <w:sdtPr>
                    <w:id w:val="8936210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55E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</w:t>
                </w:r>
                <w:r>
                  <w:t>Nee</w:t>
                </w:r>
                <w:r>
                  <w:tab/>
                </w:r>
                <w:r>
                  <w:tab/>
                </w:r>
                <w:sdt>
                  <w:sdtPr>
                    <w:id w:val="789326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</w:t>
                </w:r>
                <w:r>
                  <w:t>Ja</w:t>
                </w:r>
              </w:p>
            </w:sdtContent>
          </w:sdt>
        </w:tc>
      </w:tr>
      <w:tr w:rsidR="00724F53" w:rsidRPr="00070F6F" w14:paraId="69446A71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E" w14:textId="77777777" w:rsidR="00724F53" w:rsidRPr="00070F6F" w:rsidRDefault="00724F53" w:rsidP="006D3E64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Is deze scholing een vervolg op een eerdere scholing?</w:t>
            </w:r>
          </w:p>
        </w:tc>
        <w:tc>
          <w:tcPr>
            <w:tcW w:w="4744" w:type="dxa"/>
            <w:gridSpan w:val="3"/>
          </w:tcPr>
          <w:sdt>
            <w:sdtPr>
              <w:id w:val="101850935"/>
              <w:lock w:val="contentLocked"/>
              <w:placeholder>
                <w:docPart w:val="6F951BB4A5C0402A930D18272B414A25"/>
              </w:placeholder>
              <w:group/>
            </w:sdtPr>
            <w:sdtContent>
              <w:p w14:paraId="69446A6F" w14:textId="61591EA4" w:rsidR="00724F53" w:rsidRPr="00070F6F" w:rsidRDefault="00724F53" w:rsidP="006D3E64">
                <w:sdt>
                  <w:sdtPr>
                    <w:id w:val="-10159167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55E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  <w:sdt>
                  <w:sdtPr>
                    <w:id w:val="-204266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 op </w:t>
                </w:r>
                <w:r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070F6F">
                  <w:instrText xml:space="preserve"> FORMTEXT </w:instrText>
                </w:r>
                <w:r w:rsidRPr="00070F6F">
                  <w:fldChar w:fldCharType="separate"/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fldChar w:fldCharType="end"/>
                </w:r>
              </w:p>
            </w:sdtContent>
          </w:sdt>
          <w:p w14:paraId="69446A70" w14:textId="77777777" w:rsidR="00724F53" w:rsidRPr="00070F6F" w:rsidRDefault="00724F53" w:rsidP="006D3E64"/>
        </w:tc>
      </w:tr>
      <w:tr w:rsidR="00724F53" w:rsidRPr="00070F6F" w14:paraId="69446A74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2" w14:textId="77777777" w:rsidR="00724F53" w:rsidRPr="00070F6F" w:rsidRDefault="00724F53" w:rsidP="006D3E6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Is voor deze scholing voorkennis nodig?</w:t>
            </w:r>
          </w:p>
        </w:tc>
        <w:tc>
          <w:tcPr>
            <w:tcW w:w="4744" w:type="dxa"/>
            <w:gridSpan w:val="3"/>
          </w:tcPr>
          <w:p w14:paraId="69446A73" w14:textId="6E8DD51D" w:rsidR="00724F53" w:rsidRPr="00070F6F" w:rsidRDefault="00724F53" w:rsidP="006D3E64">
            <w:sdt>
              <w:sdtPr>
                <w:id w:val="1498218016"/>
                <w:lock w:val="contentLocked"/>
                <w:placeholder>
                  <w:docPart w:val="6F951BB4A5C0402A930D18272B414A25"/>
                </w:placeholder>
                <w:group/>
              </w:sdtPr>
              <w:sdtContent>
                <w:sdt>
                  <w:sdtPr>
                    <w:id w:val="-7306178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55E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  <w:sdt>
                  <w:sdtPr>
                    <w:id w:val="-1043441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</w:t>
                </w:r>
              </w:sdtContent>
            </w:sdt>
            <w:r w:rsidRPr="00070F6F">
              <w:t xml:space="preserve"> </w:t>
            </w:r>
            <w:r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  <w:tr w:rsidR="00724F53" w:rsidRPr="00070F6F" w14:paraId="69446A79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5" w14:textId="77777777" w:rsidR="00724F53" w:rsidRDefault="00724F53" w:rsidP="006D3E64">
            <w:pPr>
              <w:spacing w:line="360" w:lineRule="auto"/>
              <w:rPr>
                <w:b/>
              </w:rPr>
            </w:pPr>
            <w:r w:rsidRPr="00615F33">
              <w:rPr>
                <w:b/>
              </w:rPr>
              <w:t>Is er cursusmateriaal dat bij de scholing kan worden geplaatst?</w:t>
            </w:r>
            <w:r>
              <w:rPr>
                <w:b/>
              </w:rPr>
              <w:t xml:space="preserve"> </w:t>
            </w:r>
          </w:p>
          <w:p w14:paraId="69446A76" w14:textId="77777777" w:rsidR="00724F53" w:rsidRPr="00E41CEF" w:rsidRDefault="00724F53" w:rsidP="006D3E64">
            <w:pPr>
              <w:spacing w:line="360" w:lineRule="auto"/>
            </w:pPr>
            <w:r w:rsidRPr="008D2493">
              <w:rPr>
                <w:sz w:val="16"/>
                <w:szCs w:val="16"/>
              </w:rPr>
              <w:t>(bijv. syllabus, reader. Stuur de bestanden dan mee)</w:t>
            </w:r>
          </w:p>
        </w:tc>
        <w:tc>
          <w:tcPr>
            <w:tcW w:w="4744" w:type="dxa"/>
            <w:gridSpan w:val="3"/>
          </w:tcPr>
          <w:sdt>
            <w:sdtPr>
              <w:id w:val="1658194586"/>
              <w:lock w:val="contentLocked"/>
              <w:placeholder>
                <w:docPart w:val="6F951BB4A5C0402A930D18272B414A25"/>
              </w:placeholder>
              <w:group/>
            </w:sdtPr>
            <w:sdtContent>
              <w:p w14:paraId="69446A77" w14:textId="1197C11C" w:rsidR="00724F53" w:rsidRDefault="00724F53" w:rsidP="006D3E64">
                <w:pPr>
                  <w:spacing w:line="360" w:lineRule="auto"/>
                </w:pPr>
                <w:sdt>
                  <w:sdtPr>
                    <w:id w:val="-12345411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55E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</w:p>
            </w:sdtContent>
          </w:sdt>
          <w:p w14:paraId="69446A78" w14:textId="77777777" w:rsidR="00724F53" w:rsidRDefault="00724F53" w:rsidP="006D3E64">
            <w:pPr>
              <w:spacing w:line="360" w:lineRule="auto"/>
            </w:pPr>
            <w:sdt>
              <w:sdtPr>
                <w:id w:val="16254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0F6F">
              <w:t xml:space="preserve"> Ja, namelijk </w:t>
            </w:r>
            <w:r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</w:tbl>
    <w:p w14:paraId="69446A7A" w14:textId="77777777" w:rsidR="006D3E64" w:rsidRDefault="006D3E64" w:rsidP="00B81E19">
      <w:pPr>
        <w:spacing w:line="240" w:lineRule="auto"/>
      </w:pPr>
    </w:p>
    <w:p w14:paraId="69446A7B" w14:textId="77777777" w:rsidR="00E35B81" w:rsidRDefault="00E35B81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9446A7C" w14:textId="77777777" w:rsidR="0010498D" w:rsidRDefault="00621046" w:rsidP="00B81E19">
      <w:pPr>
        <w:pStyle w:val="Kop1"/>
      </w:pPr>
      <w:r>
        <w:lastRenderedPageBreak/>
        <w:t>2</w:t>
      </w:r>
      <w:r w:rsidR="007B68C4">
        <w:t>. Informatie voor Kwaliteitspaspoort</w:t>
      </w:r>
    </w:p>
    <w:p w14:paraId="69446A7D" w14:textId="77777777" w:rsidR="007B68C4" w:rsidRPr="007B68C4" w:rsidRDefault="007B68C4" w:rsidP="00B81E19"/>
    <w:sdt>
      <w:sdtPr>
        <w:rPr>
          <w:b/>
          <w:color w:val="FFFFFF"/>
          <w:sz w:val="24"/>
          <w:szCs w:val="24"/>
        </w:rPr>
        <w:id w:val="119403397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48"/>
            <w:gridCol w:w="612"/>
            <w:gridCol w:w="2448"/>
            <w:gridCol w:w="3132"/>
          </w:tblGrid>
          <w:tr w:rsidR="00763AD1" w:rsidRPr="00070F6F" w14:paraId="69446A7F" w14:textId="77777777" w:rsidTr="00071605"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</w:tcPr>
              <w:p w14:paraId="69446A7E" w14:textId="0DF8F9D9" w:rsidR="00763AD1" w:rsidRPr="00070F6F" w:rsidRDefault="00980709" w:rsidP="003632F8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2.1 </w:t>
                </w:r>
                <w:r w:rsidR="00E26D6B">
                  <w:rPr>
                    <w:b/>
                    <w:color w:val="FFFFFF"/>
                    <w:sz w:val="24"/>
                    <w:szCs w:val="24"/>
                  </w:rPr>
                  <w:t>Aanvullende i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nformatie</w:t>
                </w:r>
                <w:r w:rsidR="00763AD1" w:rsidRPr="00070F6F">
                  <w:rPr>
                    <w:b/>
                    <w:color w:val="FFFFFF"/>
                    <w:sz w:val="24"/>
                    <w:szCs w:val="24"/>
                  </w:rPr>
                  <w:t xml:space="preserve"> voor 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K</w:t>
                </w:r>
                <w:r w:rsidR="00475D1A">
                  <w:rPr>
                    <w:b/>
                    <w:color w:val="FFFFFF"/>
                    <w:sz w:val="24"/>
                    <w:szCs w:val="24"/>
                  </w:rPr>
                  <w:t xml:space="preserve">waliteitspaspoort </w:t>
                </w:r>
              </w:p>
            </w:tc>
          </w:tr>
          <w:tr w:rsidR="00E071A5" w:rsidRPr="00070F6F" w14:paraId="69446A81" w14:textId="77777777" w:rsidTr="00071605">
            <w:trPr>
              <w:trHeight w:val="565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80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 xml:space="preserve">Voor welke doelgroep is deze </w:t>
                </w:r>
                <w:r>
                  <w:rPr>
                    <w:b/>
                  </w:rPr>
                  <w:t>scholing</w:t>
                </w:r>
                <w:r w:rsidRPr="005774F8">
                  <w:rPr>
                    <w:b/>
                  </w:rPr>
                  <w:t>?</w:t>
                </w:r>
              </w:p>
            </w:tc>
          </w:tr>
          <w:tr w:rsidR="00E071A5" w:rsidRPr="00070F6F" w14:paraId="69446A9E" w14:textId="77777777" w:rsidTr="00071605">
            <w:tc>
              <w:tcPr>
                <w:tcW w:w="39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82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-2002885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 w:rsidRPr="00591052">
                  <w:rPr>
                    <w:i/>
                    <w:u w:val="single"/>
                  </w:rPr>
                  <w:t>Alle</w:t>
                </w:r>
                <w:r w:rsidR="00E071A5" w:rsidRPr="00325495">
                  <w:rPr>
                    <w:i/>
                  </w:rPr>
                  <w:t xml:space="preserve"> onderstaande doelgroepen</w:t>
                </w:r>
              </w:p>
              <w:p w14:paraId="69446A83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2061820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Afdelingsassistent</w:t>
                </w:r>
              </w:p>
              <w:p w14:paraId="69446A84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1936403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Afdelingshoofd</w:t>
                </w:r>
              </w:p>
              <w:p w14:paraId="69446A85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2119183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Anesthesiemedewerker</w:t>
                </w:r>
              </w:p>
              <w:p w14:paraId="69446A86" w14:textId="77777777" w:rsidR="00D508B4" w:rsidRDefault="00155E9A" w:rsidP="003632F8">
                <w:pPr>
                  <w:spacing w:line="360" w:lineRule="auto"/>
                </w:pPr>
                <w:sdt>
                  <w:sdtPr>
                    <w:id w:val="-204897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D508B4">
                  <w:t>Apotheker</w:t>
                </w:r>
              </w:p>
              <w:p w14:paraId="69446A87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1121881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08B4" w:rsidRPr="002564D0">
                  <w:t xml:space="preserve"> </w:t>
                </w:r>
                <w:r w:rsidR="00E071A5">
                  <w:t>Apothekersassistent</w:t>
                </w:r>
              </w:p>
              <w:p w14:paraId="69446A88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2086027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Arts / specialist</w:t>
                </w:r>
              </w:p>
              <w:p w14:paraId="69446A89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749317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Arts-assistent</w:t>
                </w:r>
              </w:p>
              <w:p w14:paraId="69446A8A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132921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Doktersassistent</w:t>
                </w:r>
              </w:p>
              <w:p w14:paraId="69446A8B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890153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Gipsmeester</w:t>
                </w:r>
              </w:p>
              <w:p w14:paraId="69446A8C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-15784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Logistiek medewerker</w:t>
                </w:r>
              </w:p>
              <w:p w14:paraId="69446A8D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1765348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M</w:t>
                </w:r>
                <w:r w:rsidR="00E071A5" w:rsidRPr="002564D0">
                  <w:t>anager</w:t>
                </w:r>
              </w:p>
              <w:p w14:paraId="69446A8E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1170682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Medisch ondersteunend</w:t>
                </w:r>
                <w:r w:rsidR="00E071A5">
                  <w:t>e functie</w:t>
                </w:r>
                <w:r w:rsidR="00E071A5" w:rsidRPr="002564D0">
                  <w:t xml:space="preserve"> </w:t>
                </w:r>
              </w:p>
              <w:p w14:paraId="69446A8F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452904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Operatie</w:t>
                </w:r>
                <w:r w:rsidR="00E071A5" w:rsidRPr="002564D0">
                  <w:t>assistent</w:t>
                </w:r>
              </w:p>
            </w:tc>
            <w:tc>
              <w:tcPr>
                <w:tcW w:w="558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90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664243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Physician assistant</w:t>
                </w:r>
              </w:p>
              <w:p w14:paraId="69446A91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-10835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Polikliniekassistent</w:t>
                </w:r>
              </w:p>
              <w:p w14:paraId="69446A92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765891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Polimedewerker</w:t>
                </w:r>
              </w:p>
              <w:p w14:paraId="69446A93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1249266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Praktijkopleider</w:t>
                </w:r>
              </w:p>
              <w:p w14:paraId="69446A94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208425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Receptionist</w:t>
                </w:r>
              </w:p>
              <w:p w14:paraId="69446A95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2030089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Researchmedewerker</w:t>
                </w:r>
              </w:p>
              <w:p w14:paraId="69446A96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1687788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Secretaresse</w:t>
                </w:r>
              </w:p>
              <w:p w14:paraId="69446A97" w14:textId="77777777" w:rsidR="007207F3" w:rsidRPr="002564D0" w:rsidRDefault="00155E9A" w:rsidP="003632F8">
                <w:pPr>
                  <w:spacing w:line="360" w:lineRule="auto"/>
                </w:pPr>
                <w:sdt>
                  <w:sdtPr>
                    <w:rPr>
                      <w:rFonts w:cs="Arial"/>
                    </w:rPr>
                    <w:id w:val="711853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SenS medewerker</w:t>
                </w:r>
              </w:p>
              <w:p w14:paraId="69446A98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1254633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Stafmedewerker</w:t>
                </w:r>
              </w:p>
              <w:p w14:paraId="69446A99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1313762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Verpleegkundig specialist</w:t>
                </w:r>
              </w:p>
              <w:p w14:paraId="69446A9A" w14:textId="49551E36" w:rsidR="00E071A5" w:rsidRDefault="00155E9A" w:rsidP="003632F8">
                <w:pPr>
                  <w:spacing w:line="360" w:lineRule="auto"/>
                </w:pPr>
                <w:sdt>
                  <w:sdtPr>
                    <w:id w:val="69473110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2564D0">
                  <w:t xml:space="preserve"> Verpleegkundige</w:t>
                </w:r>
              </w:p>
              <w:p w14:paraId="69446A9B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-2085754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Verzorgende</w:t>
                </w:r>
              </w:p>
              <w:p w14:paraId="69446A9C" w14:textId="77777777" w:rsidR="00E071A5" w:rsidRPr="002564D0" w:rsidRDefault="00155E9A" w:rsidP="003632F8">
                <w:pPr>
                  <w:spacing w:line="360" w:lineRule="auto"/>
                </w:pPr>
                <w:sdt>
                  <w:sdtPr>
                    <w:id w:val="-1974206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Voedingsassistent</w:t>
                </w:r>
              </w:p>
              <w:p w14:paraId="69446A9D" w14:textId="77777777" w:rsidR="00E071A5" w:rsidRDefault="00155E9A" w:rsidP="003632F8">
                <w:pPr>
                  <w:spacing w:line="360" w:lineRule="auto"/>
                </w:pPr>
                <w:sdt>
                  <w:sdtPr>
                    <w:id w:val="1944713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Zorg</w:t>
                </w:r>
                <w:r w:rsidR="00E071A5">
                  <w:t>assistent</w:t>
                </w:r>
              </w:p>
            </w:tc>
          </w:tr>
          <w:tr w:rsidR="00E071A5" w:rsidRPr="00070F6F" w14:paraId="69446AA0" w14:textId="77777777" w:rsidTr="00071605">
            <w:trPr>
              <w:trHeight w:val="522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9F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>Voor welk vakgebied is deze scholing?</w:t>
                </w:r>
              </w:p>
            </w:tc>
          </w:tr>
          <w:tr w:rsidR="00E071A5" w:rsidRPr="00070F6F" w14:paraId="69446AD0" w14:textId="77777777" w:rsidTr="00A7231F">
            <w:tc>
              <w:tcPr>
                <w:tcW w:w="334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A1" w14:textId="5B40CC40" w:rsidR="006E4FD9" w:rsidRPr="00BD54DB" w:rsidRDefault="00155E9A" w:rsidP="006E4FD9">
                <w:pPr>
                  <w:spacing w:line="360" w:lineRule="auto"/>
                </w:pPr>
                <w:sdt>
                  <w:sdtPr>
                    <w:id w:val="1486352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</w:t>
                </w:r>
                <w:r w:rsidR="006E4FD9" w:rsidRPr="00BD54DB">
                  <w:rPr>
                    <w:i/>
                    <w:u w:val="single"/>
                  </w:rPr>
                  <w:t xml:space="preserve"> Alle</w:t>
                </w:r>
                <w:r w:rsidR="006E4FD9" w:rsidRPr="00BD54DB">
                  <w:rPr>
                    <w:i/>
                  </w:rPr>
                  <w:t xml:space="preserve"> vakgebieden</w:t>
                </w:r>
                <w:r w:rsidR="006E4FD9" w:rsidRPr="00BD54DB">
                  <w:t xml:space="preserve">  </w:t>
                </w:r>
              </w:p>
              <w:p w14:paraId="69446AA2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-567258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Acute Opnames (AOA)</w:t>
                </w:r>
                <w:r w:rsidR="006E4FD9" w:rsidRPr="00BD54DB">
                  <w:br/>
                </w:r>
                <w:sdt>
                  <w:sdtPr>
                    <w:id w:val="-910624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Anesthesie</w:t>
                </w:r>
                <w:r w:rsidR="006E4FD9" w:rsidRPr="00BD54DB">
                  <w:br/>
                </w:r>
                <w:sdt>
                  <w:sdtPr>
                    <w:id w:val="-1206098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Apotheek</w:t>
                </w:r>
              </w:p>
              <w:p w14:paraId="69446AA3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1810284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Bestuur en Staf</w:t>
                </w:r>
                <w:r w:rsidR="006E4FD9" w:rsidRPr="00BD54DB">
                  <w:br/>
                </w:r>
                <w:sdt>
                  <w:sdtPr>
                    <w:id w:val="1624343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Brein</w:t>
                </w:r>
              </w:p>
              <w:p w14:paraId="69446AA4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-345476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Cardiologie</w:t>
                </w:r>
              </w:p>
              <w:p w14:paraId="69446AA5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-308101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Chirurgie</w:t>
                </w:r>
              </w:p>
              <w:p w14:paraId="69446AA6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188999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Communicatie</w:t>
                </w:r>
              </w:p>
              <w:p w14:paraId="69446AA7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-702859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Dagbehandeling</w:t>
                </w:r>
              </w:p>
              <w:p w14:paraId="69446AA8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519742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Dermatologie</w:t>
                </w:r>
              </w:p>
              <w:p w14:paraId="69446AA9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570543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Facilitair Bedrijf</w:t>
                </w:r>
              </w:p>
              <w:p w14:paraId="69446AAA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1501229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FCI</w:t>
                </w:r>
              </w:p>
              <w:p w14:paraId="69446AAB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92835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Flow</w:t>
                </w:r>
              </w:p>
              <w:p w14:paraId="69446AAC" w14:textId="77777777" w:rsidR="006E4FD9" w:rsidRPr="00BD54DB" w:rsidRDefault="00155E9A" w:rsidP="003632F8">
                <w:pPr>
                  <w:spacing w:line="360" w:lineRule="auto"/>
                </w:pPr>
                <w:sdt>
                  <w:sdtPr>
                    <w:id w:val="1778442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Gynaecologie </w:t>
                </w:r>
              </w:p>
              <w:p w14:paraId="69446AAD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903028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</w:t>
                </w:r>
                <w:r w:rsidR="00F1085F" w:rsidRPr="00BD54DB">
                  <w:t>Hart-Long-Sport Algemeen</w:t>
                </w:r>
              </w:p>
              <w:p w14:paraId="69446AAE" w14:textId="77777777" w:rsidR="006E4FD9" w:rsidRPr="00BD54DB" w:rsidRDefault="00155E9A" w:rsidP="00F1085F">
                <w:pPr>
                  <w:spacing w:line="360" w:lineRule="auto"/>
                </w:pPr>
                <w:sdt>
                  <w:sdtPr>
                    <w:id w:val="-19623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HRM</w:t>
                </w:r>
              </w:p>
            </w:tc>
            <w:tc>
              <w:tcPr>
                <w:tcW w:w="3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AAF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-20691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Intensive Care/Medium Care</w:t>
                </w:r>
              </w:p>
              <w:p w14:paraId="69446AB0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-1787188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Interne Geneeskunde</w:t>
                </w:r>
              </w:p>
              <w:p w14:paraId="69446AB1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04433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KAR Algemeen</w:t>
                </w:r>
              </w:p>
              <w:p w14:paraId="69446AB2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899089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Kindergeneeskunde</w:t>
                </w:r>
              </w:p>
              <w:p w14:paraId="69446AB3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451353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Klinisch laboratorium</w:t>
                </w:r>
              </w:p>
              <w:p w14:paraId="69446AB4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-1834517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KNO</w:t>
                </w:r>
              </w:p>
              <w:p w14:paraId="69446AB5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11464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KORD</w:t>
                </w:r>
              </w:p>
              <w:p w14:paraId="69446AB6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-1647663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Kwaliteit en Veiligheid</w:t>
                </w:r>
              </w:p>
              <w:p w14:paraId="69446AB7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868331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Longziekten</w:t>
                </w:r>
              </w:p>
              <w:p w14:paraId="69446AB8" w14:textId="77777777" w:rsidR="00E071A5" w:rsidRPr="00BD54DB" w:rsidRDefault="00155E9A" w:rsidP="00F1085F">
                <w:pPr>
                  <w:spacing w:line="360" w:lineRule="auto"/>
                </w:pPr>
                <w:sdt>
                  <w:sdtPr>
                    <w:id w:val="590662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Maag- Darm- Leverziekten</w:t>
                </w:r>
              </w:p>
              <w:p w14:paraId="69446AB9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830204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 xml:space="preserve">MMC Academie </w:t>
                </w:r>
                <w:r w:rsidR="006E4FD9" w:rsidRPr="00BD54DB">
                  <w:t xml:space="preserve"> </w:t>
                </w:r>
              </w:p>
              <w:p w14:paraId="69446ABA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626919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Mondheelkunde</w:t>
                </w:r>
              </w:p>
              <w:p w14:paraId="69446ABB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-813646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Neurologie</w:t>
                </w:r>
              </w:p>
              <w:p w14:paraId="69446ABC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937786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Neurochirurgie</w:t>
                </w:r>
              </w:p>
              <w:p w14:paraId="69446ABD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121584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OK</w:t>
                </w:r>
              </w:p>
              <w:p w14:paraId="69446ABE" w14:textId="77777777" w:rsidR="00F1085F" w:rsidRPr="00BD54DB" w:rsidRDefault="00155E9A" w:rsidP="00F1085F">
                <w:pPr>
                  <w:spacing w:line="360" w:lineRule="auto"/>
                </w:pPr>
                <w:sdt>
                  <w:sdtPr>
                    <w:id w:val="1433464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Oogheelkunde</w:t>
                </w:r>
              </w:p>
              <w:p w14:paraId="69446ABF" w14:textId="77777777" w:rsidR="00F1085F" w:rsidRPr="00BD54DB" w:rsidRDefault="00155E9A" w:rsidP="001065BC">
                <w:pPr>
                  <w:spacing w:line="360" w:lineRule="auto"/>
                </w:pPr>
                <w:sdt>
                  <w:sdtPr>
                    <w:id w:val="-1487477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Orthopedie</w:t>
                </w:r>
              </w:p>
            </w:tc>
            <w:tc>
              <w:tcPr>
                <w:tcW w:w="313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C0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198599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Pijnbestrijding</w:t>
                </w:r>
              </w:p>
              <w:p w14:paraId="69446AC1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1492052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231F" w:rsidRPr="00BD54DB">
                  <w:t xml:space="preserve"> </w:t>
                </w:r>
                <w:r w:rsidR="00E071A5" w:rsidRPr="00BD54DB">
                  <w:t>Plast</w:t>
                </w:r>
                <w:r w:rsidR="006E4FD9" w:rsidRPr="00BD54DB">
                  <w:t xml:space="preserve">ische </w:t>
                </w:r>
                <w:r w:rsidR="00E071A5" w:rsidRPr="00BD54DB">
                  <w:t>chirurgie</w:t>
                </w:r>
              </w:p>
              <w:p w14:paraId="69446AC2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-557398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POK</w:t>
                </w:r>
              </w:p>
              <w:p w14:paraId="69446AC3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756485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Psychiatrie</w:t>
                </w:r>
              </w:p>
              <w:p w14:paraId="69446AC4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494572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 xml:space="preserve">Medische </w:t>
                </w:r>
                <w:r w:rsidR="00E071A5" w:rsidRPr="00BD54DB">
                  <w:t>Psychologie</w:t>
                </w:r>
              </w:p>
              <w:p w14:paraId="69446AC5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199529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Radiodiagnostiek</w:t>
                </w:r>
              </w:p>
              <w:p w14:paraId="69446AC6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787272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Reumatologie</w:t>
                </w:r>
              </w:p>
              <w:p w14:paraId="69446AC7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47799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Revalidatie</w:t>
                </w:r>
                <w:r w:rsidR="006E4FD9" w:rsidRPr="00BD54DB">
                  <w:t xml:space="preserve"> geneeskunde</w:t>
                </w:r>
              </w:p>
              <w:p w14:paraId="69446AC8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528092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Spoedeisende Hulp</w:t>
                </w:r>
              </w:p>
              <w:p w14:paraId="69446AC9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1287935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Sportgeneeskunde</w:t>
                </w:r>
              </w:p>
              <w:p w14:paraId="69446ACA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180193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Urologie</w:t>
                </w:r>
              </w:p>
              <w:p w14:paraId="69446ACB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-1010676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Vastgoed en Huisvesting</w:t>
                </w:r>
              </w:p>
              <w:p w14:paraId="69446ACC" w14:textId="77777777" w:rsidR="00F1085F" w:rsidRPr="00BD54DB" w:rsidRDefault="00155E9A" w:rsidP="003632F8">
                <w:pPr>
                  <w:spacing w:line="360" w:lineRule="auto"/>
                </w:pPr>
                <w:sdt>
                  <w:sdtPr>
                    <w:id w:val="-1818795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VMK</w:t>
                </w:r>
              </w:p>
              <w:p w14:paraId="69446ACD" w14:textId="77777777" w:rsidR="00E071A5" w:rsidRPr="00BD54DB" w:rsidRDefault="00155E9A" w:rsidP="003632F8">
                <w:pPr>
                  <w:spacing w:line="360" w:lineRule="auto"/>
                </w:pPr>
                <w:sdt>
                  <w:sdtPr>
                    <w:id w:val="1998459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Zorg</w:t>
                </w:r>
                <w:r w:rsidR="006E4FD9" w:rsidRPr="00BD54DB">
                  <w:t xml:space="preserve"> I</w:t>
                </w:r>
                <w:r w:rsidR="00E071A5" w:rsidRPr="00BD54DB">
                  <w:t xml:space="preserve">nformatie </w:t>
                </w:r>
                <w:r w:rsidR="006E4FD9" w:rsidRPr="00BD54DB">
                  <w:t>Technologie</w:t>
                </w:r>
              </w:p>
              <w:p w14:paraId="69446ACE" w14:textId="77777777" w:rsidR="00A7231F" w:rsidRPr="00BD54DB" w:rsidRDefault="00155E9A" w:rsidP="00A7231F">
                <w:pPr>
                  <w:spacing w:line="360" w:lineRule="auto"/>
                </w:pPr>
                <w:sdt>
                  <w:sdtPr>
                    <w:id w:val="-579591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231F" w:rsidRPr="00BD54DB">
                  <w:t xml:space="preserve"> Zorglogistiek</w:t>
                </w:r>
              </w:p>
              <w:p w14:paraId="69446ACF" w14:textId="787A7C21" w:rsidR="00A7231F" w:rsidRPr="00BD54DB" w:rsidRDefault="00155E9A" w:rsidP="00A7231F">
                <w:pPr>
                  <w:spacing w:line="360" w:lineRule="auto"/>
                </w:pPr>
              </w:p>
            </w:tc>
          </w:tr>
        </w:tbl>
      </w:sdtContent>
    </w:sdt>
    <w:p w14:paraId="69446AD1" w14:textId="77777777" w:rsidR="00071605" w:rsidRDefault="00071605" w:rsidP="006D3E64">
      <w:pPr>
        <w:spacing w:line="240" w:lineRule="auto"/>
      </w:pPr>
    </w:p>
    <w:p w14:paraId="69446AD2" w14:textId="77777777" w:rsidR="00591052" w:rsidRDefault="00591052" w:rsidP="006D3E64">
      <w:pPr>
        <w:spacing w:line="240" w:lineRule="auto"/>
      </w:pPr>
    </w:p>
    <w:p w14:paraId="69446AD3" w14:textId="77777777" w:rsidR="00591052" w:rsidRDefault="00591052" w:rsidP="006D3E64">
      <w:pPr>
        <w:spacing w:line="240" w:lineRule="auto"/>
      </w:pPr>
    </w:p>
    <w:p w14:paraId="69446AD4" w14:textId="77777777" w:rsidR="00591052" w:rsidRDefault="00591052" w:rsidP="006D3E64">
      <w:pPr>
        <w:spacing w:line="240" w:lineRule="auto"/>
      </w:pPr>
    </w:p>
    <w:p w14:paraId="69446AD5" w14:textId="77777777" w:rsidR="00591052" w:rsidRDefault="00591052" w:rsidP="006D3E64">
      <w:pPr>
        <w:spacing w:line="240" w:lineRule="auto"/>
      </w:pPr>
    </w:p>
    <w:p w14:paraId="69446AD6" w14:textId="77777777" w:rsidR="00591052" w:rsidRDefault="00591052" w:rsidP="006D3E64">
      <w:pPr>
        <w:spacing w:line="240" w:lineRule="auto"/>
      </w:pPr>
    </w:p>
    <w:p w14:paraId="69446AD7" w14:textId="77777777" w:rsidR="006D3E64" w:rsidRPr="00070F6F" w:rsidRDefault="006D3E64" w:rsidP="006D3E64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006"/>
        <w:gridCol w:w="3006"/>
      </w:tblGrid>
      <w:tr w:rsidR="006D3E64" w:rsidRPr="00070F6F" w14:paraId="69446AD9" w14:textId="77777777" w:rsidTr="00CE2319">
        <w:trPr>
          <w:trHeight w:val="529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AD8" w14:textId="77777777" w:rsidR="006D3E64" w:rsidRPr="00070F6F" w:rsidRDefault="00CE2319" w:rsidP="00033B84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2.2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In te vullen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in overleg met 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>opleidingsfunctionaris</w:t>
            </w:r>
          </w:p>
        </w:tc>
      </w:tr>
      <w:tr w:rsidR="00CE2319" w:rsidRPr="00070F6F" w14:paraId="69446AE4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DA" w14:textId="77777777" w:rsidR="001501E7" w:rsidRDefault="001501E7" w:rsidP="00CE2319">
            <w:pPr>
              <w:spacing w:line="360" w:lineRule="auto"/>
              <w:rPr>
                <w:b/>
              </w:rPr>
            </w:pPr>
          </w:p>
          <w:p w14:paraId="69446ADB" w14:textId="77777777" w:rsidR="00CE2319" w:rsidRPr="002564D0" w:rsidRDefault="00CE2319" w:rsidP="00CE2319">
            <w:pPr>
              <w:spacing w:line="360" w:lineRule="auto"/>
            </w:pPr>
            <w:r w:rsidRPr="000C0DBC">
              <w:rPr>
                <w:b/>
              </w:rPr>
              <w:t xml:space="preserve">Wanneer </w:t>
            </w:r>
            <w:r>
              <w:rPr>
                <w:b/>
              </w:rPr>
              <w:t xml:space="preserve">heeft medewerker aan vereisten voor scholing voldaan? </w:t>
            </w:r>
            <w:r w:rsidRPr="008D2493">
              <w:rPr>
                <w:sz w:val="16"/>
                <w:szCs w:val="16"/>
              </w:rPr>
              <w:t>(combinatie mogelijk)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46ADC" w14:textId="77777777" w:rsidR="001501E7" w:rsidRDefault="001501E7" w:rsidP="00CE2319">
            <w:pPr>
              <w:spacing w:line="360" w:lineRule="auto"/>
            </w:pPr>
          </w:p>
          <w:sdt>
            <w:sdtPr>
              <w:id w:val="-1090552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highlight w:val="lightGray"/>
              </w:rPr>
            </w:sdtEndPr>
            <w:sdtContent>
              <w:p w14:paraId="69446ADD" w14:textId="0FCB13B9" w:rsidR="00CE2319" w:rsidRPr="000C0DBC" w:rsidRDefault="00155E9A" w:rsidP="00CE2319">
                <w:pPr>
                  <w:spacing w:line="360" w:lineRule="auto"/>
                  <w:rPr>
                    <w:b/>
                  </w:rPr>
                </w:pPr>
                <w:sdt>
                  <w:sdtPr>
                    <w:id w:val="134860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sdt>
                  <w:sdtPr>
                    <w:id w:val="-9039420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CE2319">
                      <w:t xml:space="preserve">  bij afronden e-learning</w:t>
                    </w:r>
                  </w:sdtContent>
                </w:sdt>
              </w:p>
              <w:p w14:paraId="69446ADE" w14:textId="7AC976DF" w:rsidR="00CE2319" w:rsidRDefault="00155E9A" w:rsidP="00CE2319">
                <w:pPr>
                  <w:spacing w:line="360" w:lineRule="auto"/>
                </w:pPr>
                <w:sdt>
                  <w:sdtPr>
                    <w:id w:val="895072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bij 100% aanwezigheid klassikale cursus</w:t>
                </w:r>
              </w:p>
              <w:p w14:paraId="69446ADF" w14:textId="77777777" w:rsidR="00CE2319" w:rsidRDefault="00155E9A" w:rsidP="00CE2319">
                <w:pPr>
                  <w:spacing w:line="360" w:lineRule="auto"/>
                </w:pPr>
                <w:sdt>
                  <w:sdtPr>
                    <w:id w:val="-2015603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>bij voldoende participatie in de bijeenkomst</w:t>
                </w:r>
              </w:p>
              <w:p w14:paraId="69446AE0" w14:textId="77777777" w:rsidR="00CE2319" w:rsidRDefault="00155E9A" w:rsidP="00CE2319">
                <w:pPr>
                  <w:spacing w:line="360" w:lineRule="auto"/>
                </w:pPr>
                <w:sdt>
                  <w:sdtPr>
                    <w:id w:val="1083493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tenminste volgen van </w:t>
                </w:r>
                <w:r w:rsidR="00CE2319" w:rsidRPr="00C27D14">
                  <w:rPr>
                    <w:highlight w:val="lightGray"/>
                  </w:rPr>
                  <w:fldChar w:fldCharType="begin">
                    <w:ffData>
                      <w:name w:val="Dropdown2"/>
                      <w:enabled/>
                      <w:calcOnExit w:val="0"/>
                      <w:ddList>
                        <w:listEntry w:val="kies"/>
                        <w:listEntry w:val="1"/>
                        <w:listEntry w:val="2"/>
                        <w:listEntry w:val="3"/>
                        <w:listEntry w:val="4"/>
                        <w:listEntry w:val="5"/>
                        <w:listEntry w:val="6"/>
                        <w:listEntry w:val="7"/>
                        <w:listEntry w:val="8"/>
                        <w:listEntry w:val="9"/>
                      </w:ddList>
                    </w:ffData>
                  </w:fldChar>
                </w:r>
                <w:r w:rsidR="00CE2319" w:rsidRPr="00C27D14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 w:rsidRPr="00C27D14">
                  <w:rPr>
                    <w:highlight w:val="lightGray"/>
                  </w:rPr>
                  <w:fldChar w:fldCharType="end"/>
                </w:r>
                <w:r w:rsidR="00CE2319">
                  <w:t xml:space="preserve"> klassikale cursussen/dagdelen</w:t>
                </w:r>
              </w:p>
              <w:p w14:paraId="69446AE1" w14:textId="77777777" w:rsidR="00CE2319" w:rsidRDefault="00155E9A" w:rsidP="00CE2319">
                <w:pPr>
                  <w:spacing w:line="360" w:lineRule="auto"/>
                </w:pPr>
                <w:sdt>
                  <w:sdtPr>
                    <w:id w:val="1556663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voldaan aanvullende huiswerkopdracht, namelijk; </w:t>
                </w:r>
                <w:r w:rsidR="00CE2319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0" w:name="Text38"/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  <w:bookmarkEnd w:id="0"/>
              </w:p>
              <w:p w14:paraId="69446AE2" w14:textId="77777777" w:rsidR="00CE2319" w:rsidRDefault="00155E9A" w:rsidP="00CE2319">
                <w:pPr>
                  <w:spacing w:line="360" w:lineRule="auto"/>
                </w:pPr>
                <w:sdt>
                  <w:sdtPr>
                    <w:id w:val="52136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behalen gemiddeld cijfer van </w:t>
                </w:r>
                <w:bookmarkStart w:id="1" w:name="Dropdown3"/>
                <w:r w:rsidR="00CE2319">
                  <w:rPr>
                    <w:highlight w:val="lightGray"/>
                  </w:rPr>
                  <w:fldChar w:fldCharType="begin">
                    <w:ffData>
                      <w:name w:val="Dropdown3"/>
                      <w:enabled/>
                      <w:calcOnExit w:val="0"/>
                      <w:ddList>
                        <w:listEntry w:val="kies"/>
                        <w:listEntry w:val="6"/>
                        <w:listEntry w:val="7"/>
                        <w:listEntry w:val="8"/>
                        <w:listEntry w:val="9"/>
                        <w:listEntry w:val="10"/>
                      </w:ddList>
                    </w:ffData>
                  </w:fldChar>
                </w:r>
                <w:r w:rsidR="00CE2319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>
                  <w:rPr>
                    <w:highlight w:val="lightGray"/>
                  </w:rPr>
                  <w:fldChar w:fldCharType="end"/>
                </w:r>
                <w:bookmarkEnd w:id="1"/>
              </w:p>
              <w:p w14:paraId="69446AE3" w14:textId="3F6E915B" w:rsidR="00CE2319" w:rsidRPr="00A7560A" w:rsidRDefault="00155E9A" w:rsidP="00CE2319">
                <w:pPr>
                  <w:spacing w:line="360" w:lineRule="auto"/>
                </w:pPr>
                <w:sdt>
                  <w:sdtPr>
                    <w:id w:val="1987738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 xml:space="preserve">bij behalen praktijktoets, namelijk; </w:t>
                </w:r>
                <w:r w:rsidR="00CE2319">
                  <w:rPr>
                    <w:highlight w:val="lightGray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2" w:name="Text39"/>
                <w:r w:rsidR="00CE2319">
                  <w:rPr>
                    <w:highlight w:val="lightGray"/>
                  </w:rPr>
                  <w:instrText xml:space="preserve"> FORMTEXT </w:instrText>
                </w:r>
                <w:r w:rsidR="00CE2319">
                  <w:rPr>
                    <w:highlight w:val="lightGray"/>
                  </w:rPr>
                </w:r>
                <w:r w:rsidR="00CE2319">
                  <w:rPr>
                    <w:highlight w:val="lightGray"/>
                  </w:rPr>
                  <w:fldChar w:fldCharType="separate"/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highlight w:val="lightGray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CE2319" w:rsidRPr="00070F6F" w14:paraId="69446AEA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E5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Is het een certificerende training? </w:t>
            </w:r>
          </w:p>
          <w:p w14:paraId="69446AE6" w14:textId="77777777" w:rsidR="00CE2319" w:rsidRPr="00762A15" w:rsidRDefault="00CE2319" w:rsidP="00CE2319">
            <w:pPr>
              <w:spacing w:line="360" w:lineRule="auto"/>
            </w:pPr>
            <w:r>
              <w:rPr>
                <w:sz w:val="16"/>
                <w:szCs w:val="16"/>
              </w:rPr>
              <w:t>(bijv. BHV, BLS, Medisch Rekenen</w:t>
            </w:r>
            <w:r w:rsidRPr="008D2493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20824342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E7" w14:textId="0ED760DE" w:rsidR="00CE2319" w:rsidRDefault="00155E9A" w:rsidP="00CE2319">
                <w:pPr>
                  <w:spacing w:line="360" w:lineRule="auto"/>
                </w:pPr>
                <w:sdt>
                  <w:sdtPr>
                    <w:id w:val="13826666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Nee</w:t>
                </w:r>
                <w:r w:rsidR="00CE2319">
                  <w:tab/>
                </w:r>
                <w:r w:rsidR="00CE2319">
                  <w:tab/>
                </w:r>
                <w:sdt>
                  <w:sdtPr>
                    <w:id w:val="-45838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Ja</w:t>
                </w:r>
              </w:p>
            </w:sdtContent>
          </w:sdt>
          <w:p w14:paraId="69446AE8" w14:textId="77777777" w:rsidR="00CE2319" w:rsidRDefault="00CE2319" w:rsidP="00CE2319">
            <w:pPr>
              <w:spacing w:line="360" w:lineRule="auto"/>
            </w:pPr>
          </w:p>
          <w:p w14:paraId="69446AE9" w14:textId="77777777" w:rsidR="00CE2319" w:rsidRDefault="00CE2319" w:rsidP="00CE2319">
            <w:pPr>
              <w:spacing w:line="360" w:lineRule="auto"/>
            </w:pPr>
            <w:r>
              <w:t xml:space="preserve">Geldigheidsduur certificaat: </w:t>
            </w:r>
            <w:bookmarkStart w:id="3" w:name="Text40"/>
            <w:r w:rsidRPr="006D3E64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3E64">
              <w:rPr>
                <w:b/>
              </w:rPr>
              <w:instrText xml:space="preserve"> FORMTEXT </w:instrText>
            </w:r>
            <w:r w:rsidRPr="006D3E64">
              <w:rPr>
                <w:b/>
              </w:rPr>
            </w:r>
            <w:r w:rsidRPr="006D3E64">
              <w:rPr>
                <w:b/>
              </w:rPr>
              <w:fldChar w:fldCharType="separate"/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</w:rPr>
              <w:fldChar w:fldCharType="end"/>
            </w:r>
            <w:bookmarkEnd w:id="3"/>
            <w:r>
              <w:t xml:space="preserve"> maanden</w:t>
            </w:r>
          </w:p>
        </w:tc>
      </w:tr>
      <w:tr w:rsidR="00CE2319" w14:paraId="69446AEF" w14:textId="77777777" w:rsidTr="00071605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EB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Welk online evaluatieformulier wordt gebruikt?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b/>
              </w:rPr>
              <w:id w:val="-40321599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AEC" w14:textId="2AF78029" w:rsidR="00CE2319" w:rsidRDefault="00155E9A" w:rsidP="00CE2319">
                <w:pPr>
                  <w:spacing w:line="360" w:lineRule="auto"/>
                </w:pPr>
                <w:sdt>
                  <w:sdtPr>
                    <w:rPr>
                      <w:b/>
                    </w:rPr>
                    <w:id w:val="-148816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E2319">
                  <w:t xml:space="preserve">  Evaluatie e-learning</w:t>
                </w:r>
              </w:p>
              <w:p w14:paraId="69446AED" w14:textId="19BC90B3" w:rsidR="00CE2319" w:rsidRDefault="00155E9A" w:rsidP="00CE2319">
                <w:pPr>
                  <w:spacing w:line="360" w:lineRule="auto"/>
                </w:pPr>
                <w:sdt>
                  <w:sdtPr>
                    <w:id w:val="-90360185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Evaluatie scholing</w:t>
                </w:r>
              </w:p>
              <w:p w14:paraId="69446AEE" w14:textId="33359DE7" w:rsidR="00CE2319" w:rsidRDefault="00155E9A" w:rsidP="00CE2319">
                <w:pPr>
                  <w:spacing w:line="360" w:lineRule="auto"/>
                </w:pPr>
                <w:sdt>
                  <w:sdtPr>
                    <w:id w:val="1866317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Anders, namelijk </w:t>
                </w:r>
                <w:r w:rsidR="00CE2319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</w:p>
            </w:sdtContent>
          </w:sdt>
        </w:tc>
      </w:tr>
      <w:tr w:rsidR="000A4230" w:rsidRPr="00615F33" w14:paraId="69446AF3" w14:textId="77777777" w:rsidTr="00071605">
        <w:trPr>
          <w:trHeight w:val="356"/>
        </w:trPr>
        <w:tc>
          <w:tcPr>
            <w:tcW w:w="3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AF0" w14:textId="77777777" w:rsidR="000A4230" w:rsidRPr="003C15AB" w:rsidRDefault="000A4230" w:rsidP="00CE2319">
            <w:pPr>
              <w:spacing w:line="360" w:lineRule="auto"/>
            </w:pPr>
            <w:r>
              <w:rPr>
                <w:b/>
              </w:rPr>
              <w:t xml:space="preserve">Wie krijgt rol ‘opleider’ in kwaliteitspaspoort? </w:t>
            </w:r>
            <w:r w:rsidRPr="00CE2319">
              <w:rPr>
                <w:sz w:val="16"/>
                <w:szCs w:val="16"/>
              </w:rPr>
              <w:t>(gewoonlijk de docent en/of organisator)</w:t>
            </w:r>
            <w:r>
              <w:rPr>
                <w:b/>
              </w:rPr>
              <w:br/>
            </w:r>
            <w:r w:rsidRPr="00CE2319">
              <w:rPr>
                <w:sz w:val="16"/>
                <w:szCs w:val="16"/>
              </w:rPr>
              <w:t>Zicht op inschrijvingen</w:t>
            </w:r>
            <w:r w:rsidR="00B85105">
              <w:rPr>
                <w:sz w:val="16"/>
                <w:szCs w:val="16"/>
              </w:rPr>
              <w:t>, t</w:t>
            </w:r>
            <w:r w:rsidRPr="00CE2319">
              <w:rPr>
                <w:sz w:val="16"/>
                <w:szCs w:val="16"/>
              </w:rPr>
              <w:t>oegang tot presentielijst</w:t>
            </w:r>
            <w:r w:rsidR="00B85105">
              <w:rPr>
                <w:sz w:val="16"/>
                <w:szCs w:val="16"/>
              </w:rPr>
              <w:t>, v</w:t>
            </w:r>
            <w:r w:rsidRPr="00CE2319">
              <w:rPr>
                <w:sz w:val="16"/>
                <w:szCs w:val="16"/>
              </w:rPr>
              <w:t xml:space="preserve">erwerken </w:t>
            </w:r>
            <w:r w:rsidR="00B85105">
              <w:rPr>
                <w:sz w:val="16"/>
                <w:szCs w:val="16"/>
              </w:rPr>
              <w:t xml:space="preserve">van </w:t>
            </w:r>
            <w:r w:rsidRPr="00CE2319">
              <w:rPr>
                <w:sz w:val="16"/>
                <w:szCs w:val="16"/>
              </w:rPr>
              <w:t>aanwezigheid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1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Naam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46AF2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MMC mailadres</w:t>
            </w:r>
          </w:p>
        </w:tc>
      </w:tr>
      <w:tr w:rsidR="00155E9A" w:rsidRPr="00615F33" w14:paraId="69446AF7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4" w14:textId="77777777" w:rsidR="00155E9A" w:rsidRDefault="00155E9A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5" w14:textId="505CA710" w:rsidR="00155E9A" w:rsidRDefault="00155E9A" w:rsidP="00CE2319">
            <w:pPr>
              <w:spacing w:line="360" w:lineRule="auto"/>
              <w:rPr>
                <w:color w:val="000000"/>
              </w:rPr>
            </w:pPr>
            <w:r>
              <w:t>Marjolein de Graaf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6" w14:textId="4BA0DF83" w:rsidR="00155E9A" w:rsidRPr="00615F33" w:rsidRDefault="00155E9A" w:rsidP="00CE2319">
            <w:pPr>
              <w:spacing w:line="360" w:lineRule="auto"/>
              <w:rPr>
                <w:color w:val="000000"/>
              </w:rPr>
            </w:pPr>
            <w:r>
              <w:t>m.vanruiten@mmc.nl</w:t>
            </w:r>
          </w:p>
        </w:tc>
      </w:tr>
      <w:tr w:rsidR="00155E9A" w:rsidRPr="00615F33" w14:paraId="69446AFB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8" w14:textId="77777777" w:rsidR="00155E9A" w:rsidRDefault="00155E9A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9" w14:textId="50C1C0C0" w:rsidR="00155E9A" w:rsidRDefault="00155E9A" w:rsidP="00CE2319">
            <w:pPr>
              <w:spacing w:line="360" w:lineRule="auto"/>
            </w:pPr>
            <w:r>
              <w:t>Ilse Wijnands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A" w14:textId="5B7C615A" w:rsidR="00155E9A" w:rsidRDefault="00155E9A" w:rsidP="00CE2319">
            <w:pPr>
              <w:spacing w:line="360" w:lineRule="auto"/>
            </w:pPr>
            <w:r>
              <w:t>Ilse.wijnands@mmc.nl</w:t>
            </w:r>
          </w:p>
        </w:tc>
      </w:tr>
      <w:tr w:rsidR="00155E9A" w:rsidRPr="00615F33" w14:paraId="69446AFF" w14:textId="77777777" w:rsidTr="00071605">
        <w:trPr>
          <w:trHeight w:val="475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FC" w14:textId="77777777" w:rsidR="00155E9A" w:rsidRDefault="00155E9A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D" w14:textId="77777777" w:rsidR="00155E9A" w:rsidRDefault="00155E9A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46AFE" w14:textId="77777777" w:rsidR="00155E9A" w:rsidRDefault="00155E9A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E9A" w14:paraId="69446B02" w14:textId="77777777" w:rsidTr="00071605"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B00" w14:textId="77777777" w:rsidR="00155E9A" w:rsidRDefault="00155E9A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Instructie rol opleider gewenst?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color w:val="000000"/>
              </w:rPr>
              <w:id w:val="-1342620648"/>
              <w:lock w:val="contentLocked"/>
              <w:placeholder>
                <w:docPart w:val="63E63DF681D94762AD789B35CEFEE9C1"/>
              </w:placeholder>
              <w:group/>
            </w:sdtPr>
            <w:sdtContent>
              <w:p w14:paraId="69446B01" w14:textId="641D9737" w:rsidR="00155E9A" w:rsidRDefault="00155E9A" w:rsidP="00CE2319">
                <w:pPr>
                  <w:spacing w:line="360" w:lineRule="auto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1192284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  <w:r>
                  <w:rPr>
                    <w:color w:val="000000"/>
                  </w:rPr>
                  <w:t xml:space="preserve">  Nee</w:t>
                </w:r>
                <w:r>
                  <w:rPr>
                    <w:color w:val="000000"/>
                  </w:rPr>
                  <w:tab/>
                </w:r>
                <w:r>
                  <w:rPr>
                    <w:color w:val="000000"/>
                  </w:rPr>
                  <w:tab/>
                </w:r>
                <w:sdt>
                  <w:sdtPr>
                    <w:rPr>
                      <w:color w:val="000000"/>
                    </w:rPr>
                    <w:id w:val="1314758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  <w:r>
                  <w:rPr>
                    <w:color w:val="000000"/>
                  </w:rPr>
                  <w:t xml:space="preserve">  Ja</w:t>
                </w:r>
              </w:p>
            </w:sdtContent>
          </w:sdt>
        </w:tc>
      </w:tr>
    </w:tbl>
    <w:p w14:paraId="69446B03" w14:textId="77777777" w:rsidR="00EF2541" w:rsidRDefault="00591052" w:rsidP="00B81E19">
      <w:pPr>
        <w:pStyle w:val="Kop1"/>
      </w:pPr>
      <w:r>
        <w:br/>
      </w:r>
      <w:r w:rsidR="00621046">
        <w:t>3</w:t>
      </w:r>
      <w:r w:rsidR="007B68C4">
        <w:t xml:space="preserve">. </w:t>
      </w:r>
      <w:r>
        <w:t xml:space="preserve">Accreditatie – CanMEDS </w:t>
      </w:r>
    </w:p>
    <w:p w14:paraId="69446B04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3852"/>
      </w:tblGrid>
      <w:tr w:rsidR="002452E0" w:rsidRPr="00897298" w14:paraId="69446B06" w14:textId="77777777" w:rsidTr="009E6003">
        <w:trPr>
          <w:trHeight w:val="533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69446B05" w14:textId="77777777" w:rsidR="002452E0" w:rsidRPr="004E30F6" w:rsidRDefault="002452E0" w:rsidP="009E6003">
            <w:pPr>
              <w:ind w:right="34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3.1 </w:t>
            </w:r>
            <w:r w:rsidRPr="004E30F6">
              <w:rPr>
                <w:b/>
                <w:color w:val="FFFFFF"/>
                <w:sz w:val="24"/>
                <w:szCs w:val="24"/>
              </w:rPr>
              <w:t>CanMEDS-competenties</w:t>
            </w:r>
          </w:p>
        </w:tc>
      </w:tr>
      <w:tr w:rsidR="002452E0" w:rsidRPr="00897298" w14:paraId="69446B11" w14:textId="77777777" w:rsidTr="009E6003">
        <w:trPr>
          <w:trHeight w:val="2501"/>
        </w:trPr>
        <w:tc>
          <w:tcPr>
            <w:tcW w:w="3708" w:type="dxa"/>
            <w:gridSpan w:val="2"/>
            <w:shd w:val="clear" w:color="auto" w:fill="F3F3F3"/>
          </w:tcPr>
          <w:p w14:paraId="69446B07" w14:textId="77777777" w:rsidR="002452E0" w:rsidRDefault="002452E0" w:rsidP="009E6003">
            <w:pPr>
              <w:rPr>
                <w:i/>
              </w:rPr>
            </w:pPr>
            <w:r w:rsidRPr="00070F6F">
              <w:rPr>
                <w:b/>
              </w:rPr>
              <w:t>Aan welke CanMEDS-competenties draagt de scholing bij?</w:t>
            </w:r>
          </w:p>
          <w:p w14:paraId="69446B08" w14:textId="77777777" w:rsidR="002452E0" w:rsidRPr="006706B4" w:rsidRDefault="002452E0" w:rsidP="009E6003">
            <w:pPr>
              <w:rPr>
                <w:i/>
                <w:sz w:val="16"/>
                <w:szCs w:val="16"/>
              </w:rPr>
            </w:pPr>
            <w:r w:rsidRPr="006706B4">
              <w:rPr>
                <w:sz w:val="16"/>
                <w:szCs w:val="16"/>
              </w:rPr>
              <w:t>(zie toelichting CanMEDS hieronder)</w:t>
            </w:r>
          </w:p>
          <w:p w14:paraId="69446B09" w14:textId="77777777" w:rsidR="002452E0" w:rsidRPr="006706B4" w:rsidRDefault="002452E0" w:rsidP="009E6003">
            <w:r>
              <w:rPr>
                <w:sz w:val="16"/>
                <w:szCs w:val="16"/>
              </w:rPr>
              <w:t>Selecteer</w:t>
            </w:r>
            <w:r w:rsidRPr="006706B4">
              <w:rPr>
                <w:sz w:val="16"/>
                <w:szCs w:val="16"/>
              </w:rPr>
              <w:t xml:space="preserve"> er </w:t>
            </w:r>
            <w:r w:rsidRPr="006706B4">
              <w:rPr>
                <w:sz w:val="16"/>
                <w:szCs w:val="16"/>
                <w:u w:val="single"/>
              </w:rPr>
              <w:t>maximaal 3</w:t>
            </w:r>
            <w:r w:rsidRPr="006706B4">
              <w:rPr>
                <w:sz w:val="16"/>
                <w:szCs w:val="16"/>
              </w:rPr>
              <w:t xml:space="preserve"> en zorg dat het totaal op 100% staat.</w:t>
            </w:r>
          </w:p>
        </w:tc>
        <w:tc>
          <w:tcPr>
            <w:tcW w:w="5832" w:type="dxa"/>
            <w:gridSpan w:val="2"/>
            <w:vAlign w:val="center"/>
          </w:tcPr>
          <w:sdt>
            <w:sdtPr>
              <w:rPr>
                <w:b/>
              </w:rPr>
              <w:id w:val="-19640985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B0A" w14:textId="3C154594" w:rsidR="002452E0" w:rsidRPr="00070F6F" w:rsidRDefault="00155E9A" w:rsidP="009E6003">
                <w:sdt>
                  <w:sdtPr>
                    <w:rPr>
                      <w:b/>
                    </w:rPr>
                    <w:id w:val="-636182817"/>
                    <w:placeholder>
                      <w:docPart w:val="5650267C1B5C4FEF9D1F22AEEC224CBF"/>
                    </w:placeholder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4457D9">
                      <w:rPr>
                        <w:b/>
                      </w:rPr>
                      <w:t>20%</w:t>
                    </w:r>
                  </w:sdtContent>
                </w:sdt>
                <w:r w:rsidR="002452E0">
                  <w:t xml:space="preserve"> </w:t>
                </w:r>
                <w:r w:rsidR="002452E0" w:rsidRPr="00070F6F">
                  <w:t xml:space="preserve">Vakinhoudelijk/klinisch handelen </w:t>
                </w:r>
              </w:p>
              <w:p w14:paraId="69446B0B" w14:textId="07F48354" w:rsidR="002452E0" w:rsidRPr="00070F6F" w:rsidRDefault="00155E9A" w:rsidP="009E6003">
                <w:sdt>
                  <w:sdtPr>
                    <w:rPr>
                      <w:b/>
                    </w:rPr>
                    <w:id w:val="15197383"/>
                    <w:placeholder>
                      <w:docPart w:val="B5098AB12AA349CB95F0E369CFE55308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Communicatie </w:t>
                </w:r>
              </w:p>
              <w:p w14:paraId="69446B0C" w14:textId="6285EA0F" w:rsidR="002452E0" w:rsidRPr="00070F6F" w:rsidRDefault="00155E9A" w:rsidP="009E6003">
                <w:sdt>
                  <w:sdtPr>
                    <w:rPr>
                      <w:b/>
                    </w:rPr>
                    <w:id w:val="1899005361"/>
                    <w:placeholder>
                      <w:docPart w:val="93BEF086B7154170859D0631826C9D14"/>
                    </w:placeholder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4457D9">
                      <w:rPr>
                        <w:b/>
                      </w:rPr>
                      <w:t>40%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Samenwerking </w:t>
                </w:r>
                <w:bookmarkStart w:id="4" w:name="_GoBack"/>
                <w:bookmarkEnd w:id="4"/>
              </w:p>
              <w:p w14:paraId="69446B0D" w14:textId="34ECBACD" w:rsidR="002452E0" w:rsidRPr="00070F6F" w:rsidRDefault="00155E9A" w:rsidP="009E6003">
                <w:sdt>
                  <w:sdtPr>
                    <w:rPr>
                      <w:b/>
                    </w:rPr>
                    <w:id w:val="-276021660"/>
                    <w:placeholder>
                      <w:docPart w:val="03ADB285FB064063926788CB065F4265"/>
                    </w:placeholder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>
                      <w:rPr>
                        <w:b/>
                      </w:rPr>
                      <w:t>40%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Organisatie </w:t>
                </w:r>
              </w:p>
              <w:p w14:paraId="69446B0E" w14:textId="5342FBDF" w:rsidR="002452E0" w:rsidRPr="00070F6F" w:rsidRDefault="00155E9A" w:rsidP="009E6003">
                <w:sdt>
                  <w:sdtPr>
                    <w:rPr>
                      <w:b/>
                    </w:rPr>
                    <w:id w:val="-142736143"/>
                    <w:placeholder>
                      <w:docPart w:val="F2304D2A3EB74076BEB547E6629A0D0E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Maatschappelijk handelen </w:t>
                </w:r>
              </w:p>
              <w:p w14:paraId="69446B0F" w14:textId="621D4C89" w:rsidR="002452E0" w:rsidRPr="00070F6F" w:rsidRDefault="00155E9A" w:rsidP="009E6003">
                <w:sdt>
                  <w:sdtPr>
                    <w:rPr>
                      <w:b/>
                    </w:rPr>
                    <w:id w:val="-182670731"/>
                    <w:placeholder>
                      <w:docPart w:val="B007CFBC826D43199DC5EB6BA47B4F04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Kennis en wetenschap </w:t>
                </w:r>
              </w:p>
              <w:p w14:paraId="69446B10" w14:textId="621D0B4D" w:rsidR="002452E0" w:rsidRPr="006706B4" w:rsidRDefault="00155E9A" w:rsidP="005E0C7F">
                <w:sdt>
                  <w:sdtPr>
                    <w:rPr>
                      <w:b/>
                    </w:rPr>
                    <w:id w:val="-31813641"/>
                    <w:placeholder>
                      <w:docPart w:val="604DE1181E4B40F296BDF368DC591046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Professionaliteit </w:t>
                </w:r>
              </w:p>
            </w:sdtContent>
          </w:sdt>
        </w:tc>
      </w:tr>
      <w:tr w:rsidR="002452E0" w:rsidRPr="00897298" w14:paraId="69446B16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>Vakinhoudelijk / Klinisch handelen</w:t>
            </w:r>
          </w:p>
          <w:p w14:paraId="69446B13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4" w14:textId="77777777" w:rsidR="002452E0" w:rsidRPr="00897298" w:rsidRDefault="002452E0" w:rsidP="009E6003">
            <w:r w:rsidRPr="00897298">
              <w:lastRenderedPageBreak/>
              <w:t xml:space="preserve">Heb ik meer kennis verworven over vakinhoudelijk handelen?  Onderdelen van deze competenties zijn anamnese, </w:t>
            </w:r>
            <w:r w:rsidRPr="00897298">
              <w:lastRenderedPageBreak/>
              <w:t>diagnostiek, onderzoek, behandeling, secundaire preventie (voorkomen dat de ziekte verergert), palliatieve zorg, euthanasie, orgaandonatie, standaarden, toepassen van inhoudelijke richtlijnen, protocollen of kwaliteitsindicatoren.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5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farmacotherapie, niet-medicamenteuze behandelingen, voorbehouden handelingen, lichamelijk/psychiatrisch onderzoek, </w:t>
            </w: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psychotherapeutische behandeltechnieken, crisisinterventie, leefstijladviezen, </w:t>
            </w:r>
            <w:proofErr w:type="spellStart"/>
            <w:r w:rsidRPr="00897298">
              <w:rPr>
                <w:rFonts w:cs="Arial"/>
                <w:i/>
                <w:sz w:val="16"/>
                <w:szCs w:val="16"/>
              </w:rPr>
              <w:t>patiënteninformatie</w:t>
            </w:r>
            <w:proofErr w:type="spellEnd"/>
          </w:p>
        </w:tc>
      </w:tr>
      <w:tr w:rsidR="002452E0" w:rsidRPr="00897298" w14:paraId="69446B1B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7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lastRenderedPageBreak/>
              <w:t xml:space="preserve">Communicatie </w:t>
            </w:r>
          </w:p>
          <w:p w14:paraId="69446B18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9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communicatie met patiënten/cliënten?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A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gesprekstechnieken, theoretische communicatie, gedragsbeïnvloeding, motivatie, empowerment, gebruik van ICT en sociale media etc.</w:t>
            </w:r>
          </w:p>
        </w:tc>
      </w:tr>
      <w:tr w:rsidR="002452E0" w:rsidRPr="00897298" w14:paraId="69446B20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C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Samenwerking </w:t>
            </w:r>
          </w:p>
          <w:p w14:paraId="69446B1D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E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het samenwerken met zorgontvangers, zorgverleners en zorginstellingen?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F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ketenzorg, verslaglegging en overdracht, ondersteuning mantelzorg, multidisciplinaire samenwerking, groepsdynamica etc.</w:t>
            </w:r>
          </w:p>
        </w:tc>
      </w:tr>
      <w:tr w:rsidR="002452E0" w:rsidRPr="00897298" w14:paraId="69446B25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1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Organisatie </w:t>
            </w:r>
          </w:p>
          <w:p w14:paraId="69446B2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3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wijze waarop zorg kan worden georganiseerd?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4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organisatiekunde, kleinschalige woonvormen, betaalbaarheid van de zorg, coördinatie en continuïteit, indicatiestelling, zorg op afstand, patiëntveiligheid, werkklimaat etc..</w:t>
            </w:r>
          </w:p>
        </w:tc>
      </w:tr>
      <w:tr w:rsidR="002452E0" w:rsidRPr="00897298" w14:paraId="69446B29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6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Maatschappelijk handelen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7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maatschappelijke context en het bevorderen van gezondheid?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8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epidemiologie, preventie, culturele achtergronden, sociale netwerken, leefstijlbevordering, voorlichting etc.</w:t>
            </w:r>
          </w:p>
        </w:tc>
      </w:tr>
      <w:tr w:rsidR="002452E0" w:rsidRPr="00897298" w14:paraId="69446B2D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A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Kennis en wetenschap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B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om te reflecteren op mijn deskundigheid en de onderbouwing van mijn handelen?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C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onderzoeksmethodiek, toepassing van wetenschap, EBP, feedback etc.</w:t>
            </w:r>
          </w:p>
        </w:tc>
      </w:tr>
      <w:tr w:rsidR="002452E0" w:rsidRPr="00897298" w14:paraId="69446B31" w14:textId="77777777" w:rsidTr="009E6003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E" w14:textId="77777777" w:rsidR="002452E0" w:rsidRPr="00897298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Professionaliteit en kwaliteit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F" w14:textId="77777777" w:rsidR="002452E0" w:rsidRPr="00897298" w:rsidRDefault="002452E0" w:rsidP="009E6003">
            <w:pPr>
              <w:ind w:right="34"/>
              <w:rPr>
                <w:rFonts w:cs="Arial"/>
                <w:b/>
              </w:rPr>
            </w:pPr>
            <w:r w:rsidRPr="00CA79FD">
              <w:rPr>
                <w:rFonts w:cs="Arial"/>
                <w:bCs/>
                <w:color w:val="000000"/>
              </w:rPr>
              <w:t>Heb ik meer kennis verworven over de professionele standaard en kwaliteitsborging?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30" w14:textId="77777777" w:rsidR="002452E0" w:rsidRPr="00897298" w:rsidRDefault="002452E0" w:rsidP="009E6003">
            <w:pPr>
              <w:ind w:right="34"/>
              <w:rPr>
                <w:rFonts w:cs="Arial"/>
                <w:b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wet- en regelgeving, beroepscode, beroepsprofielen, standaarden en richtlijnen, protocollen, beroepsvereniging, beroepsimago, kwaliteitsregistratie, kwaliteitssystemen etc.</w:t>
            </w:r>
          </w:p>
        </w:tc>
      </w:tr>
    </w:tbl>
    <w:p w14:paraId="69446B32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3" w14:textId="77777777" w:rsidR="00591052" w:rsidRDefault="00591052" w:rsidP="00591052">
      <w:pPr>
        <w:pStyle w:val="Kop1"/>
      </w:pPr>
      <w:r>
        <w:t>4. Accreditatie – Kwaliteitsregisters</w:t>
      </w:r>
    </w:p>
    <w:p w14:paraId="69446B34" w14:textId="77777777" w:rsidR="00591052" w:rsidRDefault="00591052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5" w14:textId="77777777" w:rsidR="00792CAF" w:rsidRDefault="0048608E" w:rsidP="00B81E19">
      <w:pPr>
        <w:spacing w:line="240" w:lineRule="auto"/>
      </w:pPr>
      <w:r>
        <w:rPr>
          <w:rFonts w:ascii="Arial Black" w:hAnsi="Arial Black"/>
          <w:b/>
          <w:color w:val="FF0000"/>
        </w:rPr>
        <w:t xml:space="preserve">LET OP!  </w:t>
      </w:r>
      <w:r w:rsidR="00792CAF" w:rsidRPr="00C56464">
        <w:rPr>
          <w:b/>
        </w:rPr>
        <w:t xml:space="preserve">Maak afhankelijk van de doelgroep en het soort scholing </w:t>
      </w:r>
      <w:r>
        <w:rPr>
          <w:b/>
        </w:rPr>
        <w:t xml:space="preserve">een </w:t>
      </w:r>
      <w:r w:rsidR="00792CAF" w:rsidRPr="00C56464">
        <w:rPr>
          <w:b/>
        </w:rPr>
        <w:t xml:space="preserve">keuze uit één van de volgende </w:t>
      </w:r>
      <w:r w:rsidR="009C446B">
        <w:rPr>
          <w:b/>
        </w:rPr>
        <w:t>invultabellen</w:t>
      </w:r>
      <w:r w:rsidR="00792CAF" w:rsidRPr="00C56464">
        <w:rPr>
          <w:b/>
        </w:rPr>
        <w:t xml:space="preserve"> </w:t>
      </w:r>
      <w:r w:rsidR="00792CAF" w:rsidRPr="0048608E">
        <w:t>(mogelijk meerdere van toepassing)</w:t>
      </w:r>
      <w:r>
        <w:t>.</w:t>
      </w:r>
    </w:p>
    <w:p w14:paraId="69446B36" w14:textId="77777777" w:rsidR="001C4F54" w:rsidRDefault="001C4F54" w:rsidP="00B81E19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6"/>
        <w:gridCol w:w="232"/>
        <w:gridCol w:w="1208"/>
        <w:gridCol w:w="52"/>
        <w:gridCol w:w="720"/>
        <w:gridCol w:w="128"/>
        <w:gridCol w:w="900"/>
        <w:gridCol w:w="180"/>
        <w:gridCol w:w="2824"/>
      </w:tblGrid>
      <w:tr w:rsidR="001C4F54" w:rsidRPr="00070F6F" w14:paraId="69446B38" w14:textId="77777777" w:rsidTr="009E6003">
        <w:trPr>
          <w:trHeight w:val="1066"/>
        </w:trPr>
        <w:tc>
          <w:tcPr>
            <w:tcW w:w="9540" w:type="dxa"/>
            <w:gridSpan w:val="10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B37" w14:textId="77777777" w:rsidR="001C4F54" w:rsidRPr="00070F6F" w:rsidRDefault="00591052" w:rsidP="009E6003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4.1</w:t>
            </w:r>
            <w:r w:rsidR="001C4F5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Algemeen</w:t>
            </w:r>
          </w:p>
        </w:tc>
      </w:tr>
      <w:tr w:rsidR="001C4F54" w:rsidRPr="00621046" w14:paraId="69446B3F" w14:textId="77777777" w:rsidTr="009E6003">
        <w:trPr>
          <w:trHeight w:val="1443"/>
        </w:trPr>
        <w:tc>
          <w:tcPr>
            <w:tcW w:w="3528" w:type="dxa"/>
            <w:gridSpan w:val="3"/>
            <w:shd w:val="clear" w:color="auto" w:fill="F3F3F3"/>
          </w:tcPr>
          <w:p w14:paraId="69446B39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t>Ik vraag accreditatie aan voor</w:t>
            </w:r>
          </w:p>
          <w:p w14:paraId="69446B3A" w14:textId="77777777" w:rsidR="001C4F54" w:rsidRPr="000A4230" w:rsidRDefault="00695B0F" w:rsidP="009E6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(houd</w:t>
            </w:r>
            <w:r w:rsidR="001C4F54" w:rsidRPr="000A4230">
              <w:rPr>
                <w:sz w:val="16"/>
                <w:szCs w:val="16"/>
              </w:rPr>
              <w:t xml:space="preserve"> rekening met accreditatiekosten per register)</w:t>
            </w:r>
          </w:p>
        </w:tc>
        <w:tc>
          <w:tcPr>
            <w:tcW w:w="6012" w:type="dxa"/>
            <w:gridSpan w:val="7"/>
          </w:tcPr>
          <w:sdt>
            <w:sdtPr>
              <w:id w:val="200500936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69446B3B" w14:textId="044582A0" w:rsidR="001C4F54" w:rsidRPr="00070F6F" w:rsidRDefault="00155E9A" w:rsidP="009E6003">
                <w:sdt>
                  <w:sdtPr>
                    <w:id w:val="43749038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Kwaliteitsregister V&amp;V</w:t>
                </w:r>
                <w:r w:rsidR="001C4F54">
                  <w:t xml:space="preserve"> (verpleegkundigen en verzorgenden)</w:t>
                </w:r>
              </w:p>
              <w:p w14:paraId="69446B3C" w14:textId="77777777" w:rsidR="001C4F54" w:rsidRDefault="00155E9A" w:rsidP="009E6003">
                <w:sdt>
                  <w:sdtPr>
                    <w:id w:val="-1717036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Verpleegkundig Specialisten Register </w:t>
                </w:r>
              </w:p>
              <w:p w14:paraId="69446B3D" w14:textId="77777777" w:rsidR="001C4F54" w:rsidRDefault="00155E9A" w:rsidP="009E6003">
                <w:sdt>
                  <w:sdtPr>
                    <w:id w:val="898627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</w:t>
                </w:r>
                <w:r w:rsidR="001C4F54">
                  <w:t>Ander kwaliteitsregister</w:t>
                </w:r>
                <w:r w:rsidR="007207F3">
                  <w:t xml:space="preserve"> (Bijv. GAIA- KABIZ)</w:t>
                </w:r>
                <w:r w:rsidR="001C4F54">
                  <w:t xml:space="preserve">, namelijk: </w:t>
                </w:r>
                <w:r w:rsidR="001C4F54"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5" w:name="Text42"/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bookmarkEnd w:id="5"/>
                <w:r w:rsidR="001C4F54">
                  <w:t xml:space="preserve"> </w:t>
                </w:r>
              </w:p>
              <w:p w14:paraId="69446B3E" w14:textId="201710A7" w:rsidR="001C4F54" w:rsidRPr="00621046" w:rsidRDefault="00155E9A" w:rsidP="009E6003">
                <w:pPr>
                  <w:rPr>
                    <w:sz w:val="18"/>
                    <w:szCs w:val="18"/>
                  </w:rPr>
                </w:pPr>
                <w:sdt>
                  <w:sdtPr>
                    <w:id w:val="-1840847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</w:t>
                </w:r>
                <w:r w:rsidR="001C4F54">
                  <w:t xml:space="preserve">Niet van toepassing </w:t>
                </w:r>
                <w:r w:rsidR="001C4F54">
                  <w:rPr>
                    <w:sz w:val="18"/>
                    <w:szCs w:val="18"/>
                  </w:rPr>
                  <w:t>(geen accreditatieaanvraag)</w:t>
                </w:r>
              </w:p>
            </w:sdtContent>
          </w:sdt>
        </w:tc>
      </w:tr>
      <w:tr w:rsidR="001C4F54" w:rsidRPr="00070F6F" w14:paraId="69446B49" w14:textId="77777777" w:rsidTr="009E6003">
        <w:tc>
          <w:tcPr>
            <w:tcW w:w="1980" w:type="dxa"/>
            <w:shd w:val="clear" w:color="auto" w:fill="F3F3F3"/>
          </w:tcPr>
          <w:p w14:paraId="69446B40" w14:textId="77777777" w:rsidR="001C4F54" w:rsidRPr="00070F6F" w:rsidRDefault="001C4F54" w:rsidP="009E6003">
            <w:pPr>
              <w:rPr>
                <w:i/>
              </w:rPr>
            </w:pPr>
            <w:r w:rsidRPr="00070F6F">
              <w:rPr>
                <w:b/>
              </w:rPr>
              <w:t>Om wat voor soort scholing gaat het?</w:t>
            </w:r>
          </w:p>
        </w:tc>
        <w:tc>
          <w:tcPr>
            <w:tcW w:w="4736" w:type="dxa"/>
            <w:gridSpan w:val="8"/>
          </w:tcPr>
          <w:sdt>
            <w:sdtPr>
              <w:id w:val="-21242983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1" w14:textId="4FC7D7DD" w:rsidR="001C4F54" w:rsidRDefault="00155E9A" w:rsidP="009E6003">
                <w:sdt>
                  <w:sdtPr>
                    <w:id w:val="919909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E-learning</w:t>
                </w:r>
              </w:p>
              <w:p w14:paraId="69446B42" w14:textId="77777777" w:rsidR="001C4F54" w:rsidRDefault="00155E9A" w:rsidP="009E6003">
                <w:sdt>
                  <w:sdtPr>
                    <w:id w:val="-715819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Klinische les</w:t>
                </w:r>
                <w:r w:rsidR="001C4F54">
                  <w:t xml:space="preserve"> </w:t>
                </w:r>
              </w:p>
              <w:p w14:paraId="69446B43" w14:textId="77777777" w:rsidR="001C4F54" w:rsidRPr="00070F6F" w:rsidRDefault="00155E9A" w:rsidP="009E6003">
                <w:sdt>
                  <w:sdtPr>
                    <w:id w:val="-1828586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Refereerbijeenkomst</w:t>
                </w:r>
                <w:r w:rsidR="001C4F54">
                  <w:t xml:space="preserve"> </w:t>
                </w:r>
              </w:p>
              <w:p w14:paraId="69446B44" w14:textId="7D520CF4" w:rsidR="001C4F54" w:rsidRPr="00070F6F" w:rsidRDefault="00155E9A" w:rsidP="007207F3">
                <w:sdt>
                  <w:sdtPr>
                    <w:id w:val="-906071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Vaardigheidstraining</w:t>
                </w:r>
                <w:r w:rsidR="001C4F54">
                  <w:t xml:space="preserve"> </w:t>
                </w:r>
              </w:p>
            </w:sdtContent>
          </w:sdt>
        </w:tc>
        <w:tc>
          <w:tcPr>
            <w:tcW w:w="2824" w:type="dxa"/>
          </w:tcPr>
          <w:sdt>
            <w:sdtPr>
              <w:id w:val="-1848252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5" w14:textId="234C8082" w:rsidR="001C4F54" w:rsidRPr="00070F6F" w:rsidRDefault="00155E9A" w:rsidP="009E6003">
                <w:sdt>
                  <w:sdtPr>
                    <w:id w:val="510733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Congres of symposium</w:t>
                </w:r>
              </w:p>
              <w:p w14:paraId="69446B46" w14:textId="77777777" w:rsidR="001C4F54" w:rsidRPr="00070F6F" w:rsidRDefault="00155E9A" w:rsidP="009E6003">
                <w:sdt>
                  <w:sdtPr>
                    <w:id w:val="-1162391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Cursus</w:t>
                </w:r>
              </w:p>
              <w:p w14:paraId="69446B47" w14:textId="77777777" w:rsidR="001C4F54" w:rsidRPr="00070F6F" w:rsidRDefault="00155E9A" w:rsidP="009E6003">
                <w:sdt>
                  <w:sdtPr>
                    <w:id w:val="-817183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Opleiding</w:t>
                </w:r>
              </w:p>
              <w:p w14:paraId="69446B48" w14:textId="13360AAC" w:rsidR="001C4F54" w:rsidRPr="00070F6F" w:rsidRDefault="00155E9A" w:rsidP="009E6003">
                <w:sdt>
                  <w:sdtPr>
                    <w:id w:val="-7205336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Workshop</w:t>
                </w:r>
              </w:p>
            </w:sdtContent>
          </w:sdt>
        </w:tc>
      </w:tr>
      <w:tr w:rsidR="001C4F54" w:rsidRPr="00070F6F" w14:paraId="69446B4E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A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lastRenderedPageBreak/>
              <w:t>Bestaat de scholing uit meer bijeenkomsten?</w:t>
            </w:r>
          </w:p>
          <w:p w14:paraId="69446B4B" w14:textId="77777777" w:rsidR="001C4F54" w:rsidRPr="00070F6F" w:rsidRDefault="001C4F54" w:rsidP="009E6003">
            <w:pPr>
              <w:rPr>
                <w:b/>
              </w:rPr>
            </w:pPr>
          </w:p>
        </w:tc>
        <w:tc>
          <w:tcPr>
            <w:tcW w:w="4752" w:type="dxa"/>
            <w:gridSpan w:val="5"/>
          </w:tcPr>
          <w:sdt>
            <w:sdtPr>
              <w:id w:val="17773674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C" w14:textId="3D3853ED" w:rsidR="001C4F54" w:rsidRPr="00070F6F" w:rsidRDefault="00155E9A" w:rsidP="009E6003">
                <w:sdt>
                  <w:sdtPr>
                    <w:id w:val="-92934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0C7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Ja, namelijk uit </w:t>
                </w:r>
                <w:r w:rsidR="001C4F54"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r w:rsidR="00695B0F">
                  <w:t xml:space="preserve"> bijeenkomsten</w:t>
                </w:r>
              </w:p>
              <w:p w14:paraId="69446B4D" w14:textId="1F367AF0" w:rsidR="001C4F54" w:rsidRPr="00070F6F" w:rsidRDefault="00155E9A" w:rsidP="009E6003">
                <w:sdt>
                  <w:sdtPr>
                    <w:id w:val="91228388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1C4F54" w:rsidRPr="00070F6F" w14:paraId="69446B52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F" w14:textId="77777777" w:rsidR="001C4F54" w:rsidRPr="00F77F65" w:rsidRDefault="001C4F54" w:rsidP="009E600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Kunnen deelnemers per onderdeel/bijeenkomst geaccrediteerde punten krijgen? </w:t>
            </w:r>
          </w:p>
        </w:tc>
        <w:tc>
          <w:tcPr>
            <w:tcW w:w="4752" w:type="dxa"/>
            <w:gridSpan w:val="5"/>
          </w:tcPr>
          <w:sdt>
            <w:sdtPr>
              <w:id w:val="10268382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0" w14:textId="77437C45" w:rsidR="001C4F54" w:rsidRPr="00070F6F" w:rsidRDefault="00155E9A" w:rsidP="009E6003">
                <w:sdt>
                  <w:sdtPr>
                    <w:id w:val="5372460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Ja</w:t>
                </w:r>
              </w:p>
              <w:p w14:paraId="69446B51" w14:textId="7D5CE0CF" w:rsidR="001C4F54" w:rsidRPr="00070F6F" w:rsidRDefault="00155E9A" w:rsidP="009E6003">
                <w:sdt>
                  <w:sdtPr>
                    <w:id w:val="-111903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2452E0" w:rsidRPr="00070F6F" w14:paraId="69446B56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3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Is </w:t>
            </w:r>
            <w:r>
              <w:rPr>
                <w:b/>
              </w:rPr>
              <w:t xml:space="preserve">reeds </w:t>
            </w:r>
            <w:r w:rsidRPr="00070F6F">
              <w:rPr>
                <w:b/>
              </w:rPr>
              <w:t>accreditatie aangevraagd bij/of verle</w:t>
            </w:r>
            <w:r>
              <w:rPr>
                <w:b/>
              </w:rPr>
              <w:t>end door andere beroepsgroepen?</w:t>
            </w:r>
          </w:p>
        </w:tc>
        <w:tc>
          <w:tcPr>
            <w:tcW w:w="4804" w:type="dxa"/>
            <w:gridSpan w:val="6"/>
          </w:tcPr>
          <w:sdt>
            <w:sdtPr>
              <w:id w:val="15309864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4" w14:textId="57A9F172" w:rsidR="002452E0" w:rsidRPr="00070F6F" w:rsidRDefault="00155E9A" w:rsidP="009E6003">
                <w:sdt>
                  <w:sdtPr>
                    <w:id w:val="-260998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Ja, namelijk bij </w:t>
                </w:r>
                <w:r w:rsidR="002452E0" w:rsidRPr="00070F6F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 w:rsidRPr="00070F6F">
                  <w:t xml:space="preserve">, voor </w:t>
                </w:r>
                <w:r w:rsidR="002452E0" w:rsidRPr="00070F6F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>
                  <w:t xml:space="preserve"> </w:t>
                </w:r>
                <w:r w:rsidR="002452E0" w:rsidRPr="00070F6F">
                  <w:t>punten</w:t>
                </w:r>
              </w:p>
              <w:p w14:paraId="69446B55" w14:textId="60BCC593" w:rsidR="002452E0" w:rsidRPr="00070F6F" w:rsidRDefault="00155E9A" w:rsidP="009E6003">
                <w:sdt>
                  <w:sdtPr>
                    <w:id w:val="9966216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A" w14:textId="77777777" w:rsidTr="009E6003">
        <w:trPr>
          <w:trHeight w:val="774"/>
        </w:trPr>
        <w:tc>
          <w:tcPr>
            <w:tcW w:w="5508" w:type="dxa"/>
            <w:gridSpan w:val="6"/>
            <w:shd w:val="clear" w:color="auto" w:fill="F3F3F3"/>
          </w:tcPr>
          <w:p w14:paraId="69446B57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Moet de scholing getoond worden in de publieke scholingsagenda van het </w:t>
            </w:r>
            <w:r>
              <w:rPr>
                <w:b/>
              </w:rPr>
              <w:t>Kwaliteits</w:t>
            </w:r>
            <w:r w:rsidRPr="00284D74">
              <w:rPr>
                <w:b/>
                <w:u w:val="single"/>
              </w:rPr>
              <w:t>register</w:t>
            </w:r>
            <w:r>
              <w:rPr>
                <w:b/>
              </w:rPr>
              <w:t>?</w:t>
            </w:r>
          </w:p>
        </w:tc>
        <w:tc>
          <w:tcPr>
            <w:tcW w:w="4032" w:type="dxa"/>
            <w:gridSpan w:val="4"/>
          </w:tcPr>
          <w:sdt>
            <w:sdtPr>
              <w:id w:val="4309395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8" w14:textId="7F377030" w:rsidR="002452E0" w:rsidRPr="00070F6F" w:rsidRDefault="00155E9A" w:rsidP="009E6003">
                <w:sdt>
                  <w:sdtPr>
                    <w:id w:val="522992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Ja</w:t>
                </w:r>
              </w:p>
              <w:p w14:paraId="69446B59" w14:textId="73E8E280" w:rsidR="002452E0" w:rsidRPr="00070F6F" w:rsidRDefault="00155E9A" w:rsidP="009E6003">
                <w:sdt>
                  <w:sdtPr>
                    <w:id w:val="6141784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57D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F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B" w14:textId="77777777" w:rsidR="002452E0" w:rsidRPr="00070F6F" w:rsidRDefault="002452E0" w:rsidP="00E35B81">
            <w:pPr>
              <w:rPr>
                <w:b/>
              </w:rPr>
            </w:pP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: </w:t>
            </w:r>
            <w:r w:rsidRPr="00070F6F">
              <w:rPr>
                <w:b/>
              </w:rPr>
              <w:t>Welke richtlijnen, protocollen, vakliteratuur en/of andere bronnen (</w:t>
            </w:r>
            <w:r w:rsidR="00E35B81">
              <w:rPr>
                <w:b/>
              </w:rPr>
              <w:t>o.v.v. titel, auteur, uitgiftedatum</w:t>
            </w:r>
            <w:r w:rsidRPr="00070F6F">
              <w:rPr>
                <w:b/>
              </w:rPr>
              <w:t>) zijn er gebruikt bij d</w:t>
            </w:r>
            <w:r>
              <w:rPr>
                <w:b/>
              </w:rPr>
              <w:t>e ontwikkeling van de scholing?</w:t>
            </w:r>
            <w:r w:rsidRPr="00070F6F">
              <w:rPr>
                <w:b/>
              </w:rPr>
              <w:t xml:space="preserve"> </w:t>
            </w:r>
          </w:p>
        </w:tc>
        <w:tc>
          <w:tcPr>
            <w:tcW w:w="4804" w:type="dxa"/>
            <w:gridSpan w:val="6"/>
          </w:tcPr>
          <w:p w14:paraId="69446B5C" w14:textId="7C660B21" w:rsidR="002452E0" w:rsidRDefault="00071839" w:rsidP="009E6003">
            <w:r>
              <w:t xml:space="preserve">Anthony Stevens- JUNG: a </w:t>
            </w:r>
            <w:proofErr w:type="spellStart"/>
            <w:r>
              <w:t>very</w:t>
            </w:r>
            <w:proofErr w:type="spellEnd"/>
            <w:r>
              <w:t xml:space="preserve"> short </w:t>
            </w:r>
            <w:proofErr w:type="spellStart"/>
            <w:r>
              <w:t>introduction</w:t>
            </w:r>
            <w:proofErr w:type="spellEnd"/>
            <w:r>
              <w:t xml:space="preserve"> (2001) Oxford, UK, Oxford University </w:t>
            </w:r>
            <w:proofErr w:type="spellStart"/>
            <w:r>
              <w:t>press</w:t>
            </w:r>
            <w:proofErr w:type="spellEnd"/>
          </w:p>
          <w:p w14:paraId="71C5F4A2" w14:textId="77777777" w:rsidR="00071839" w:rsidRDefault="00071839" w:rsidP="009E6003">
            <w:r>
              <w:t xml:space="preserve">Jolande Jacobi- De psychologie van Carl Jung (1973) </w:t>
            </w:r>
          </w:p>
          <w:p w14:paraId="06890044" w14:textId="77777777" w:rsidR="00071839" w:rsidRDefault="00071839" w:rsidP="009E6003">
            <w:r>
              <w:t xml:space="preserve">Chris </w:t>
            </w:r>
            <w:proofErr w:type="spellStart"/>
            <w:r>
              <w:t>Argyris</w:t>
            </w:r>
            <w:proofErr w:type="spellEnd"/>
            <w:r>
              <w:t xml:space="preserve">- </w:t>
            </w:r>
            <w:proofErr w:type="spellStart"/>
            <w:r>
              <w:t>Overcoming</w:t>
            </w:r>
            <w:proofErr w:type="spellEnd"/>
            <w:r>
              <w:t xml:space="preserve"> </w:t>
            </w: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defense</w:t>
            </w:r>
            <w:proofErr w:type="spellEnd"/>
            <w:r>
              <w:t xml:space="preserve"> (1990)</w:t>
            </w:r>
          </w:p>
          <w:p w14:paraId="20125BC5" w14:textId="3106EC15" w:rsidR="00071839" w:rsidRPr="00070F6F" w:rsidRDefault="00071839" w:rsidP="009E6003">
            <w:r>
              <w:t>Jim Collins – Gebouwd voor de toekomst: hoe bedrijven met visie succesvol ondernemen (2003)</w:t>
            </w:r>
          </w:p>
          <w:p w14:paraId="69446B5E" w14:textId="77777777" w:rsidR="002452E0" w:rsidRPr="00070F6F" w:rsidRDefault="002452E0" w:rsidP="009E6003"/>
        </w:tc>
      </w:tr>
      <w:tr w:rsidR="002452E0" w:rsidRPr="008D2493" w14:paraId="69446B62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60" w14:textId="7B5768A2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>Wat zijn de kosten voor de deeln</w:t>
            </w:r>
            <w:r>
              <w:rPr>
                <w:b/>
              </w:rPr>
              <w:t xml:space="preserve">emer om de scholing te volgen? </w:t>
            </w:r>
          </w:p>
        </w:tc>
        <w:tc>
          <w:tcPr>
            <w:tcW w:w="4804" w:type="dxa"/>
            <w:gridSpan w:val="6"/>
          </w:tcPr>
          <w:p w14:paraId="69446B61" w14:textId="758EB711" w:rsidR="002452E0" w:rsidRPr="008D2493" w:rsidRDefault="00F7623E" w:rsidP="009E6003">
            <w:r>
              <w:t xml:space="preserve">0 </w:t>
            </w:r>
          </w:p>
        </w:tc>
      </w:tr>
      <w:tr w:rsidR="002452E0" w:rsidRPr="008D2493" w14:paraId="69446B67" w14:textId="77777777" w:rsidTr="009E6003">
        <w:trPr>
          <w:trHeight w:val="266"/>
        </w:trPr>
        <w:tc>
          <w:tcPr>
            <w:tcW w:w="3296" w:type="dxa"/>
            <w:gridSpan w:val="2"/>
            <w:vMerge w:val="restart"/>
            <w:shd w:val="clear" w:color="auto" w:fill="F3F3F3"/>
          </w:tcPr>
          <w:p w14:paraId="69446B63" w14:textId="77777777" w:rsidR="002452E0" w:rsidRPr="00070F6F" w:rsidRDefault="002452E0" w:rsidP="009E6003">
            <w:pPr>
              <w:rPr>
                <w:rFonts w:cs="Arial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Indien de naam, titel en functie van alle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docenten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en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sprekers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niet zijn opgenomen in </w:t>
            </w:r>
            <w:r>
              <w:rPr>
                <w:rFonts w:cs="Arial"/>
                <w:b/>
                <w:bCs/>
                <w:color w:val="000000"/>
              </w:rPr>
              <w:t xml:space="preserve">de meegestuurde documenten,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vul deze dan hier in. </w:t>
            </w:r>
          </w:p>
        </w:tc>
        <w:tc>
          <w:tcPr>
            <w:tcW w:w="2340" w:type="dxa"/>
            <w:gridSpan w:val="5"/>
            <w:shd w:val="clear" w:color="auto" w:fill="E0E0E0"/>
          </w:tcPr>
          <w:p w14:paraId="69446B64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naam</w:t>
            </w:r>
          </w:p>
        </w:tc>
        <w:tc>
          <w:tcPr>
            <w:tcW w:w="900" w:type="dxa"/>
            <w:shd w:val="clear" w:color="auto" w:fill="E0E0E0"/>
          </w:tcPr>
          <w:p w14:paraId="69446B65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titel</w:t>
            </w:r>
          </w:p>
        </w:tc>
        <w:tc>
          <w:tcPr>
            <w:tcW w:w="3004" w:type="dxa"/>
            <w:gridSpan w:val="2"/>
            <w:shd w:val="clear" w:color="auto" w:fill="E0E0E0"/>
          </w:tcPr>
          <w:p w14:paraId="69446B66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functie</w:t>
            </w:r>
          </w:p>
        </w:tc>
      </w:tr>
      <w:tr w:rsidR="002452E0" w:rsidRPr="00070F6F" w14:paraId="69446B6C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8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69" w14:textId="6E424D8E" w:rsidR="002452E0" w:rsidRPr="00070F6F" w:rsidRDefault="00F7623E" w:rsidP="009E6003">
            <w:r>
              <w:t xml:space="preserve">Saskia Jongen </w:t>
            </w:r>
          </w:p>
        </w:tc>
        <w:tc>
          <w:tcPr>
            <w:tcW w:w="900" w:type="dxa"/>
          </w:tcPr>
          <w:p w14:paraId="69446B6A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6B" w14:textId="054F944A" w:rsidR="002452E0" w:rsidRPr="00070F6F" w:rsidRDefault="00F7623E" w:rsidP="009E6003">
            <w:proofErr w:type="spellStart"/>
            <w:r>
              <w:t>Insight</w:t>
            </w:r>
            <w:proofErr w:type="spellEnd"/>
            <w:r>
              <w:t xml:space="preserve"> practitioner/ Academie adviseur.</w:t>
            </w:r>
          </w:p>
        </w:tc>
      </w:tr>
      <w:tr w:rsidR="002452E0" w:rsidRPr="00070F6F" w14:paraId="69446B71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D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6E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6F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0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  <w:tr w:rsidR="002452E0" w:rsidRPr="00070F6F" w14:paraId="69446B76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72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73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74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5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</w:tbl>
    <w:p w14:paraId="69446B77" w14:textId="77777777" w:rsidR="00792CAF" w:rsidRPr="00070F6F" w:rsidRDefault="00792CAF" w:rsidP="00B81E19">
      <w:pPr>
        <w:spacing w:line="240" w:lineRule="auto"/>
      </w:pPr>
    </w:p>
    <w:sdt>
      <w:sdtPr>
        <w:rPr>
          <w:rFonts w:cs="Arial"/>
          <w:b/>
          <w:bCs/>
          <w:color w:val="FFFFFF"/>
          <w:sz w:val="24"/>
          <w:szCs w:val="24"/>
        </w:rPr>
        <w:id w:val="509869577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8"/>
            <w:gridCol w:w="720"/>
            <w:gridCol w:w="2250"/>
            <w:gridCol w:w="3762"/>
          </w:tblGrid>
          <w:tr w:rsidR="00462685" w:rsidRPr="00070F6F" w14:paraId="69446B79" w14:textId="77777777" w:rsidTr="00E35B81">
            <w:trPr>
              <w:trHeight w:val="1066"/>
            </w:trPr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B78" w14:textId="550A8232" w:rsidR="00462685" w:rsidRPr="00070F6F" w:rsidRDefault="00591052" w:rsidP="00BF1050">
                <w:pP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4.2</w:t>
                </w:r>
                <w:r w:rsidR="00980709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E26D6B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Vragen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792CA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alleen 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bij accreditatie voor het </w:t>
                </w:r>
                <w:r w:rsidR="00462685" w:rsidRPr="0048608E">
                  <w:rPr>
                    <w:rFonts w:cs="Arial"/>
                    <w:b/>
                    <w:bCs/>
                    <w:color w:val="FFFFFF"/>
                    <w:sz w:val="24"/>
                    <w:szCs w:val="24"/>
                    <w:u w:val="single"/>
                  </w:rPr>
                  <w:t xml:space="preserve">Kwaliteitsregister V&amp;V </w:t>
                </w:r>
              </w:p>
            </w:tc>
          </w:tr>
          <w:tr w:rsidR="00621046" w:rsidRPr="00070F6F" w14:paraId="69446B7E" w14:textId="77777777" w:rsidTr="00E35B81">
            <w:trPr>
              <w:trHeight w:val="1043"/>
            </w:trPr>
            <w:tc>
              <w:tcPr>
                <w:tcW w:w="35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14:paraId="69446B7A" w14:textId="77777777" w:rsidR="00621046" w:rsidRPr="00070F6F" w:rsidRDefault="00621046" w:rsidP="003632F8">
                <w:pPr>
                  <w:rPr>
                    <w:b/>
                  </w:rPr>
                </w:pPr>
                <w:r w:rsidRPr="00070F6F">
                  <w:rPr>
                    <w:b/>
                  </w:rPr>
                  <w:t>Voor welke doelgroep(en) w</w:t>
                </w:r>
                <w:r w:rsidR="00475D1A">
                  <w:rPr>
                    <w:b/>
                  </w:rPr>
                  <w:t>ordt de scholing georganiseerd?</w:t>
                </w:r>
              </w:p>
            </w:tc>
            <w:tc>
              <w:tcPr>
                <w:tcW w:w="6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-175542939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14:paraId="69446B7B" w14:textId="0912402D" w:rsidR="00621046" w:rsidRPr="00070F6F" w:rsidRDefault="00155E9A" w:rsidP="003632F8">
                    <w:sdt>
                      <w:sdtPr>
                        <w:id w:val="144766153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350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621046" w:rsidRPr="00070F6F">
                      <w:t xml:space="preserve"> Verpleegkundigen</w:t>
                    </w:r>
                  </w:p>
                  <w:p w14:paraId="69446B7C" w14:textId="77777777" w:rsidR="00621046" w:rsidRPr="00070F6F" w:rsidRDefault="00155E9A" w:rsidP="003632F8">
                    <w:sdt>
                      <w:sdtPr>
                        <w:id w:val="1378746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Verzorgenden</w:t>
                    </w:r>
                  </w:p>
                  <w:p w14:paraId="69446B7D" w14:textId="7E1D0DEB" w:rsidR="00621046" w:rsidRPr="00070F6F" w:rsidRDefault="00155E9A" w:rsidP="003632F8">
                    <w:sdt>
                      <w:sdtPr>
                        <w:id w:val="-12847294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Zorgprofessionals</w:t>
                    </w:r>
                  </w:p>
                </w:sdtContent>
              </w:sdt>
            </w:tc>
          </w:tr>
          <w:tr w:rsidR="000C5B53" w:rsidRPr="00070F6F" w14:paraId="69446B80" w14:textId="77777777" w:rsidTr="00E35B81">
            <w:trPr>
              <w:trHeight w:val="555"/>
            </w:trPr>
            <w:tc>
              <w:tcPr>
                <w:tcW w:w="95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3F3F3"/>
              </w:tcPr>
              <w:p w14:paraId="69446B7F" w14:textId="77777777" w:rsidR="000C5B53" w:rsidRPr="00070F6F" w:rsidRDefault="000C5B53" w:rsidP="003632F8">
                <w:r w:rsidRPr="00070F6F">
                  <w:rPr>
                    <w:rFonts w:cs="Arial"/>
                    <w:b/>
                    <w:bCs/>
                    <w:color w:val="000000"/>
                  </w:rPr>
                  <w:t xml:space="preserve">Richt de scholing zich op een specifiek deskundigheidsgebied? </w:t>
                </w:r>
                <w:r>
                  <w:rPr>
                    <w:rFonts w:cs="Arial"/>
                    <w:b/>
                    <w:bCs/>
                    <w:color w:val="000000"/>
                  </w:rPr>
                  <w:br/>
                </w:r>
                <w:r w:rsidRPr="00071605">
                  <w:rPr>
                    <w:rFonts w:cs="Arial"/>
                    <w:bCs/>
                    <w:color w:val="000000"/>
                  </w:rPr>
                  <w:t xml:space="preserve">Zo ja, geef dan hieronder aan welke. </w:t>
                </w:r>
                <w:r w:rsidRPr="000C5B53">
                  <w:rPr>
                    <w:rFonts w:cs="Arial"/>
                    <w:u w:val="single"/>
                  </w:rPr>
                  <w:t>Let op: maximaal 5 deskundigheidsgebieden aangeven</w:t>
                </w:r>
                <w:r w:rsidRPr="00071605">
                  <w:rPr>
                    <w:rFonts w:cs="Arial"/>
                  </w:rPr>
                  <w:t>.</w:t>
                </w:r>
              </w:p>
            </w:tc>
          </w:tr>
          <w:tr w:rsidR="00621046" w:rsidRPr="00070F6F" w14:paraId="69446BB3" w14:textId="77777777" w:rsidTr="00E35B81">
            <w:tc>
              <w:tcPr>
                <w:tcW w:w="280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B81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  <w:r w:rsidRPr="00070F6F">
                  <w:rPr>
                    <w:rFonts w:cs="Arial"/>
                    <w:i/>
                  </w:rPr>
                  <w:t xml:space="preserve">Kwaliteitsregister V&amp;V </w:t>
                </w:r>
              </w:p>
              <w:p w14:paraId="69446B82" w14:textId="0CBE434D" w:rsidR="00621046" w:rsidRDefault="00155E9A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51437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D95098">
                  <w:rPr>
                    <w:rFonts w:cs="Arial"/>
                  </w:rPr>
                  <w:t xml:space="preserve">  </w:t>
                </w:r>
                <w:r w:rsidR="00621046" w:rsidRPr="00070F6F">
                  <w:rPr>
                    <w:rFonts w:cs="Arial"/>
                  </w:rPr>
                  <w:t>Ambulancezorg</w:t>
                </w:r>
                <w:r w:rsidR="00621046" w:rsidRPr="00070F6F">
                  <w:rPr>
                    <w:rFonts w:cs="Arial"/>
                  </w:rPr>
                  <w:br/>
                </w:r>
                <w:sdt>
                  <w:sdtPr>
                    <w:rPr>
                      <w:rFonts w:cs="Arial"/>
                    </w:rPr>
                    <w:id w:val="-1481369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Antroposofische Zorg</w:t>
                </w:r>
              </w:p>
              <w:p w14:paraId="69446B83" w14:textId="77777777" w:rsidR="00BD54DB" w:rsidRPr="00070F6F" w:rsidRDefault="00155E9A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269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D54DB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Arboverpleegkunde</w:t>
                </w:r>
              </w:p>
              <w:p w14:paraId="69446B84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35813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Complementaire Zorg</w:t>
                </w:r>
              </w:p>
              <w:p w14:paraId="69446B85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03817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Consultatieve Psychiatrie</w:t>
                </w:r>
              </w:p>
              <w:p w14:paraId="69446B86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620417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Continentie Zorg</w:t>
                </w:r>
              </w:p>
              <w:p w14:paraId="69446B87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51867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</w:t>
                </w:r>
              </w:p>
              <w:p w14:paraId="69446B88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41970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Diabetes Zorg</w:t>
                </w:r>
              </w:p>
              <w:p w14:paraId="69446B89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01880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Dialyse</w:t>
                </w:r>
              </w:p>
              <w:p w14:paraId="69446B8A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04172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Geriatrie-Gerontologie</w:t>
                </w:r>
              </w:p>
              <w:p w14:paraId="69446B8B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602954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GGZ</w:t>
                </w:r>
              </w:p>
              <w:p w14:paraId="69446B8C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37557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Hiv/Aids</w:t>
                </w:r>
              </w:p>
              <w:p w14:paraId="69446B8D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50755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Infectieziekten en </w:t>
                </w:r>
              </w:p>
              <w:p w14:paraId="69446B8E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r w:rsidRPr="00070F6F">
                  <w:rPr>
                    <w:rFonts w:cs="Arial"/>
                  </w:rPr>
                  <w:t xml:space="preserve">     preventieve zorg</w:t>
                </w:r>
              </w:p>
              <w:p w14:paraId="69446B8F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45527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Intensive Care</w:t>
                </w:r>
              </w:p>
              <w:p w14:paraId="69446B90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192340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Jeugdverpleegkunde</w:t>
                </w:r>
              </w:p>
              <w:p w14:paraId="69446B91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77802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Justitiële Verpleegkunde</w:t>
                </w:r>
              </w:p>
              <w:p w14:paraId="69446B92" w14:textId="77777777" w:rsidR="00621046" w:rsidRPr="00070F6F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71300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Kinderverpleegku</w:t>
                </w:r>
                <w:r w:rsidR="000C5B53">
                  <w:rPr>
                    <w:rFonts w:cs="Arial"/>
                  </w:rPr>
                  <w:t>nde</w:t>
                </w:r>
              </w:p>
            </w:tc>
            <w:tc>
              <w:tcPr>
                <w:tcW w:w="29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B93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</w:p>
              <w:p w14:paraId="69446B94" w14:textId="77777777" w:rsidR="000C5B53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98719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Longverpleegkunde</w:t>
                </w:r>
              </w:p>
              <w:p w14:paraId="69446B95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38869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Maag Darm Lever</w:t>
                </w:r>
                <w:r w:rsidR="00BD54DB" w:rsidRPr="00070F6F">
                  <w:rPr>
                    <w:rFonts w:cs="Arial"/>
                  </w:rPr>
                  <w:t xml:space="preserve"> </w:t>
                </w:r>
              </w:p>
              <w:p w14:paraId="69446B96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80816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Meldkamer Ambulancezorg</w:t>
                </w:r>
              </w:p>
              <w:p w14:paraId="69446B97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73144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Militaire Zorg</w:t>
                </w:r>
              </w:p>
              <w:p w14:paraId="69446B98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7524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Neuro</w:t>
                </w:r>
              </w:p>
              <w:p w14:paraId="69446B99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72862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Oncologie</w:t>
                </w:r>
              </w:p>
              <w:p w14:paraId="69446B9A" w14:textId="77777777" w:rsidR="00621046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42409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Palliatieve </w:t>
                </w:r>
                <w:r w:rsidR="007207F3">
                  <w:rPr>
                    <w:rFonts w:cs="Arial"/>
                  </w:rPr>
                  <w:t>Zorg</w:t>
                </w:r>
              </w:p>
              <w:p w14:paraId="69446B9B" w14:textId="77777777" w:rsidR="007207F3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29319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 w:rsidRPr="00070F6F">
                  <w:rPr>
                    <w:rFonts w:cs="Arial"/>
                  </w:rPr>
                  <w:t xml:space="preserve"> </w:t>
                </w:r>
                <w:r w:rsidR="007207F3">
                  <w:rPr>
                    <w:rFonts w:cs="Arial"/>
                  </w:rPr>
                  <w:t>Pijnverpleegkunde</w:t>
                </w:r>
              </w:p>
              <w:p w14:paraId="69446B9C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132624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Praktijkverpleegkunde</w:t>
                </w:r>
              </w:p>
              <w:p w14:paraId="69446B9D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138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Reizigersadvisering</w:t>
                </w:r>
              </w:p>
              <w:p w14:paraId="69446B9E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82935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</w:t>
                </w:r>
              </w:p>
              <w:p w14:paraId="69446B9F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02477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Reumatologie</w:t>
                </w:r>
              </w:p>
              <w:p w14:paraId="69446BA0" w14:textId="77777777" w:rsidR="00621046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51357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Revalidatie</w:t>
                </w:r>
              </w:p>
              <w:p w14:paraId="69446BA1" w14:textId="77777777" w:rsidR="007207F3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718585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Seksuele Gezondheid</w:t>
                </w:r>
              </w:p>
              <w:p w14:paraId="69446BA2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10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SPV</w:t>
                </w:r>
              </w:p>
              <w:p w14:paraId="69446BA3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  <w:vanish/>
                  </w:rPr>
                </w:pPr>
                <w:sdt>
                  <w:sdtPr>
                    <w:rPr>
                      <w:rFonts w:cs="Arial"/>
                    </w:rPr>
                    <w:id w:val="-71559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Stoma Zorg</w:t>
                </w:r>
              </w:p>
              <w:p w14:paraId="69446BA4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68127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Transferverpleegkunde</w:t>
                </w:r>
              </w:p>
              <w:p w14:paraId="69446BA5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</w:p>
            </w:tc>
            <w:tc>
              <w:tcPr>
                <w:tcW w:w="376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BA6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7" w14:textId="77777777" w:rsidR="000C5B53" w:rsidRPr="00070F6F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816486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Urologie</w:t>
                </w:r>
              </w:p>
              <w:p w14:paraId="69446BA8" w14:textId="77777777" w:rsidR="000C5B53" w:rsidRPr="00070F6F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73186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Verstandelijk Gehandicapten Zorg</w:t>
                </w:r>
              </w:p>
              <w:p w14:paraId="69446BA9" w14:textId="77777777" w:rsidR="000C5B53" w:rsidRPr="00070F6F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100209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Voortplanting, </w:t>
                </w:r>
                <w:r w:rsidR="000C5B53" w:rsidRPr="00070F6F">
                  <w:rPr>
                    <w:rFonts w:cs="Arial"/>
                  </w:rPr>
                  <w:t xml:space="preserve">Obstetrie en </w:t>
                </w:r>
                <w:r w:rsidR="000C5B53" w:rsidRPr="00070F6F">
                  <w:rPr>
                    <w:rFonts w:cs="Arial"/>
                  </w:rPr>
                  <w:br/>
                  <w:t xml:space="preserve">     gynaecologie</w:t>
                </w:r>
              </w:p>
              <w:p w14:paraId="69446BAA" w14:textId="77777777" w:rsidR="000C5B53" w:rsidRPr="00070F6F" w:rsidRDefault="00155E9A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32289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Wijkverpleegkunde</w:t>
                </w:r>
              </w:p>
              <w:p w14:paraId="69446BAB" w14:textId="77777777" w:rsidR="000C5B53" w:rsidRDefault="00155E9A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07828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Wondzor</w:t>
                </w:r>
                <w:r w:rsidR="00D95098">
                  <w:rPr>
                    <w:rFonts w:cs="Arial"/>
                  </w:rPr>
                  <w:t>g</w:t>
                </w:r>
              </w:p>
              <w:p w14:paraId="69446BAC" w14:textId="77777777" w:rsidR="00D95098" w:rsidRDefault="00D95098" w:rsidP="003632F8">
                <w:pPr>
                  <w:rPr>
                    <w:rFonts w:cs="Arial"/>
                    <w:i/>
                  </w:rPr>
                </w:pPr>
              </w:p>
              <w:p w14:paraId="69446BAD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E" w14:textId="77777777" w:rsidR="00621046" w:rsidRPr="00070F6F" w:rsidRDefault="00621046" w:rsidP="003632F8">
                <w:pPr>
                  <w:rPr>
                    <w:rFonts w:cs="Arial"/>
                  </w:rPr>
                </w:pPr>
                <w:r w:rsidRPr="00070F6F">
                  <w:rPr>
                    <w:rFonts w:cs="Arial"/>
                    <w:i/>
                  </w:rPr>
                  <w:lastRenderedPageBreak/>
                  <w:t xml:space="preserve">Register Zorgprofessionals </w:t>
                </w:r>
                <w:r w:rsidRPr="00070F6F">
                  <w:rPr>
                    <w:rFonts w:cs="Arial"/>
                    <w:i/>
                  </w:rPr>
                  <w:br/>
                </w:r>
                <w:sdt>
                  <w:sdtPr>
                    <w:rPr>
                      <w:rFonts w:cs="Arial"/>
                    </w:rPr>
                    <w:id w:val="27714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070F6F">
                  <w:rPr>
                    <w:rFonts w:cs="Arial"/>
                  </w:rPr>
                  <w:t xml:space="preserve"> Ambulancechauffeurs</w:t>
                </w:r>
              </w:p>
              <w:p w14:paraId="69446BAF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397636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Dermatologieassistenten</w:t>
                </w:r>
              </w:p>
              <w:p w14:paraId="69446BB0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37281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Endoscopieassistenten</w:t>
                </w:r>
              </w:p>
              <w:p w14:paraId="69446BB1" w14:textId="77777777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957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C0465">
                  <w:rPr>
                    <w:rFonts w:cs="Arial"/>
                  </w:rPr>
                  <w:t xml:space="preserve"> Praktijkondersteuners </w:t>
                </w:r>
                <w:r w:rsidR="006C0465">
                  <w:rPr>
                    <w:rFonts w:cs="Arial"/>
                  </w:rPr>
                  <w:br/>
                  <w:t xml:space="preserve">     </w:t>
                </w:r>
                <w:r w:rsidR="00621046" w:rsidRPr="00070F6F">
                  <w:rPr>
                    <w:rFonts w:cs="Arial"/>
                  </w:rPr>
                  <w:t>huisartsen</w:t>
                </w:r>
                <w:r w:rsidR="007207F3">
                  <w:rPr>
                    <w:rFonts w:cs="Arial"/>
                  </w:rPr>
                  <w:t xml:space="preserve"> somatiek</w:t>
                </w:r>
              </w:p>
              <w:p w14:paraId="69446BB2" w14:textId="5379679B" w:rsidR="00621046" w:rsidRPr="00070F6F" w:rsidRDefault="00155E9A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68864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Researchprofessionals</w:t>
                </w:r>
              </w:p>
            </w:tc>
          </w:tr>
        </w:tbl>
      </w:sdtContent>
    </w:sdt>
    <w:tbl>
      <w:tblPr>
        <w:tblpPr w:leftFromText="141" w:rightFromText="141" w:vertAnchor="text" w:horzAnchor="margin" w:tblpY="-14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E35B81" w:rsidRPr="00070F6F" w14:paraId="69446BB5" w14:textId="77777777" w:rsidTr="009C446B">
        <w:trPr>
          <w:trHeight w:val="708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B4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4.3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bij een accreditatie voor het </w:t>
            </w:r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Verpleegkundig Specialisten Register</w:t>
            </w:r>
          </w:p>
        </w:tc>
      </w:tr>
      <w:tr w:rsidR="00E35B81" w:rsidRPr="00070F6F" w14:paraId="69446BBD" w14:textId="77777777" w:rsidTr="00E35B81">
        <w:tc>
          <w:tcPr>
            <w:tcW w:w="2268" w:type="dxa"/>
            <w:shd w:val="clear" w:color="auto" w:fill="F3F3F3"/>
          </w:tcPr>
          <w:p w14:paraId="69446BB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</w:t>
            </w:r>
            <w:r>
              <w:rPr>
                <w:b/>
              </w:rPr>
              <w:t>ordt de scholing georganiseerd?</w:t>
            </w:r>
          </w:p>
          <w:p w14:paraId="69446BB7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sdt>
            <w:sdtPr>
              <w:id w:val="-13109365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B8" w14:textId="7CCC9540" w:rsidR="00E35B81" w:rsidRPr="00070F6F" w:rsidRDefault="00155E9A" w:rsidP="00E35B81">
                <w:sdt>
                  <w:sdtPr>
                    <w:id w:val="1390458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geestelijke gezondheidszorg</w:t>
                </w:r>
              </w:p>
              <w:p w14:paraId="69446BB9" w14:textId="77777777" w:rsidR="00E35B81" w:rsidRPr="00070F6F" w:rsidRDefault="00155E9A" w:rsidP="00E35B81">
                <w:sdt>
                  <w:sdtPr>
                    <w:id w:val="72642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acute zorg bij somatische aandoeningen</w:t>
                </w:r>
              </w:p>
              <w:p w14:paraId="69446BBA" w14:textId="77777777" w:rsidR="00E35B81" w:rsidRPr="00070F6F" w:rsidRDefault="00155E9A" w:rsidP="00E35B81">
                <w:sdt>
                  <w:sdtPr>
                    <w:id w:val="-2842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chronische zorg bij somatische aandoeningen</w:t>
                </w:r>
              </w:p>
              <w:p w14:paraId="69446BBB" w14:textId="77777777" w:rsidR="00E35B81" w:rsidRPr="00070F6F" w:rsidRDefault="00155E9A" w:rsidP="00E35B81">
                <w:sdt>
                  <w:sdtPr>
                    <w:id w:val="-214387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intensieve zorg bij somatische aandoeningen</w:t>
                </w:r>
              </w:p>
              <w:p w14:paraId="69446BBC" w14:textId="23E0F7B5" w:rsidR="00E35B81" w:rsidRPr="00070F6F" w:rsidRDefault="00155E9A" w:rsidP="00E35B81">
                <w:sdt>
                  <w:sdtPr>
                    <w:id w:val="240454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preventieve zorg bij somatische aandoeningen</w:t>
                </w:r>
              </w:p>
            </w:sdtContent>
          </w:sdt>
        </w:tc>
      </w:tr>
      <w:tr w:rsidR="00E35B81" w:rsidRPr="00070F6F" w14:paraId="69446BC0" w14:textId="77777777" w:rsidTr="00E35B81">
        <w:tc>
          <w:tcPr>
            <w:tcW w:w="5688" w:type="dxa"/>
            <w:gridSpan w:val="2"/>
            <w:shd w:val="clear" w:color="auto" w:fill="F3F3F3"/>
          </w:tcPr>
          <w:p w14:paraId="69446BBE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Als de scholing </w:t>
            </w:r>
            <w:r>
              <w:rPr>
                <w:rFonts w:cs="Arial"/>
                <w:b/>
                <w:bCs/>
                <w:color w:val="000000"/>
              </w:rPr>
              <w:t xml:space="preserve">ook bestemd is voor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verpleegkundigen, geef dan hier aan </w:t>
            </w:r>
            <w:r w:rsidRPr="00E071A5">
              <w:rPr>
                <w:rFonts w:cs="Arial"/>
                <w:b/>
                <w:bCs/>
                <w:color w:val="000000"/>
                <w:u w:val="single"/>
              </w:rPr>
              <w:t>waaruit blijkt dat deze scholing mede bestemd is voor verpleegkundig specialisten</w:t>
            </w:r>
            <w:r w:rsidRPr="00070F6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780" w:type="dxa"/>
          </w:tcPr>
          <w:p w14:paraId="69446BBF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35B81" w:rsidRPr="00070F6F" w14:paraId="69446BC3" w14:textId="77777777" w:rsidTr="00E35B81">
        <w:tc>
          <w:tcPr>
            <w:tcW w:w="5688" w:type="dxa"/>
            <w:gridSpan w:val="2"/>
            <w:shd w:val="clear" w:color="auto" w:fill="F3F3F3"/>
          </w:tcPr>
          <w:p w14:paraId="69446BC1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0F6F">
              <w:rPr>
                <w:b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780" w:type="dxa"/>
          </w:tcPr>
          <w:sdt>
            <w:sdtPr>
              <w:id w:val="-19422115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C2" w14:textId="2EDF431D" w:rsidR="00B726C9" w:rsidRDefault="00155E9A" w:rsidP="00B726C9">
                <w:pPr>
                  <w:tabs>
                    <w:tab w:val="left" w:pos="810"/>
                  </w:tabs>
                  <w:rPr>
                    <w:b/>
                  </w:rPr>
                </w:pPr>
                <w:sdt>
                  <w:sdtPr>
                    <w:id w:val="-173585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140DBCF8" w14:textId="77777777" w:rsidR="00E35B81" w:rsidRDefault="00B726C9" w:rsidP="00B726C9">
                <w:pPr>
                  <w:tabs>
                    <w:tab w:val="left" w:pos="1065"/>
                  </w:tabs>
                </w:pPr>
                <w:r>
                  <w:tab/>
                </w:r>
              </w:p>
              <w:p w14:paraId="040CDEAC" w14:textId="5D325B87" w:rsidR="00B726C9" w:rsidRDefault="00155E9A" w:rsidP="00B726C9">
                <w:pPr>
                  <w:tabs>
                    <w:tab w:val="left" w:pos="1065"/>
                  </w:tabs>
                </w:pPr>
                <w:sdt>
                  <w:sdtPr>
                    <w:id w:val="-601024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DFAD367" w14:textId="33D8825B" w:rsidR="00B726C9" w:rsidRPr="00B726C9" w:rsidRDefault="00B726C9" w:rsidP="00B726C9">
            <w:pPr>
              <w:tabs>
                <w:tab w:val="left" w:pos="1065"/>
              </w:tabs>
            </w:pPr>
          </w:p>
        </w:tc>
      </w:tr>
    </w:tbl>
    <w:p w14:paraId="69446BC4" w14:textId="77777777" w:rsidR="0010498D" w:rsidRPr="00070F6F" w:rsidRDefault="0010498D" w:rsidP="00B81E19"/>
    <w:tbl>
      <w:tblPr>
        <w:tblpPr w:leftFromText="141" w:rightFromText="141" w:vertAnchor="text" w:tblpX="9" w:tblpY="-4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312"/>
      </w:tblGrid>
      <w:tr w:rsidR="00E35B81" w:rsidRPr="00070F6F" w14:paraId="69446BC6" w14:textId="77777777" w:rsidTr="009C446B">
        <w:trPr>
          <w:trHeight w:val="708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C5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4.4 </w:t>
            </w:r>
            <w:r w:rsidRPr="00070F6F">
              <w:rPr>
                <w:b/>
                <w:color w:val="FFFFFF"/>
                <w:sz w:val="24"/>
                <w:szCs w:val="24"/>
              </w:rPr>
              <w:t>Vragen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bij een accreditatie voor </w:t>
            </w:r>
            <w:r w:rsidRPr="0046278C">
              <w:rPr>
                <w:b/>
                <w:color w:val="FFFFFF"/>
                <w:sz w:val="24"/>
                <w:szCs w:val="24"/>
                <w:u w:val="single"/>
              </w:rPr>
              <w:t>overige kwaliteitsregisters</w:t>
            </w:r>
          </w:p>
        </w:tc>
      </w:tr>
      <w:tr w:rsidR="00E35B81" w:rsidRPr="00070F6F" w14:paraId="69446BC9" w14:textId="77777777" w:rsidTr="00E35B81">
        <w:tc>
          <w:tcPr>
            <w:tcW w:w="6228" w:type="dxa"/>
            <w:shd w:val="clear" w:color="auto" w:fill="F3F3F3"/>
          </w:tcPr>
          <w:p w14:paraId="69446BC7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wordt de scholing georganiseerd?</w:t>
            </w:r>
          </w:p>
        </w:tc>
        <w:tc>
          <w:tcPr>
            <w:tcW w:w="3312" w:type="dxa"/>
          </w:tcPr>
          <w:p w14:paraId="69446BC8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C" w14:textId="77777777" w:rsidTr="00E35B81">
        <w:tc>
          <w:tcPr>
            <w:tcW w:w="6228" w:type="dxa"/>
            <w:shd w:val="clear" w:color="auto" w:fill="F3F3F3"/>
          </w:tcPr>
          <w:p w14:paraId="69446BCA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Richt de scholing zich op een specifiek </w:t>
            </w:r>
            <w:proofErr w:type="spellStart"/>
            <w:r w:rsidRPr="00070F6F">
              <w:rPr>
                <w:rFonts w:cs="Arial"/>
                <w:b/>
                <w:bCs/>
                <w:color w:val="000000"/>
              </w:rPr>
              <w:t>deskundigheids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Pr="00070F6F">
              <w:rPr>
                <w:rFonts w:cs="Arial"/>
                <w:b/>
                <w:bCs/>
                <w:color w:val="000000"/>
              </w:rPr>
              <w:t>gebied</w:t>
            </w:r>
            <w:proofErr w:type="spellEnd"/>
            <w:r w:rsidRPr="00070F6F">
              <w:rPr>
                <w:rFonts w:cs="Arial"/>
                <w:b/>
                <w:bCs/>
                <w:color w:val="000000"/>
              </w:rPr>
              <w:t>? Zo ja, geef dan aan welk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312" w:type="dxa"/>
          </w:tcPr>
          <w:p w14:paraId="69446BCB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F" w14:textId="77777777" w:rsidTr="00E35B81">
        <w:tc>
          <w:tcPr>
            <w:tcW w:w="6228" w:type="dxa"/>
            <w:shd w:val="clear" w:color="auto" w:fill="F3F3F3"/>
          </w:tcPr>
          <w:p w14:paraId="69446BCD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1605">
              <w:rPr>
                <w:b/>
                <w:shd w:val="clear" w:color="auto" w:fill="F3F3F3"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312" w:type="dxa"/>
          </w:tcPr>
          <w:sdt>
            <w:sdtPr>
              <w:id w:val="-12384758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E0F1696" w14:textId="4821FDEE" w:rsidR="00B726C9" w:rsidRDefault="00155E9A" w:rsidP="00B726C9">
                <w:pPr>
                  <w:tabs>
                    <w:tab w:val="left" w:pos="2145"/>
                  </w:tabs>
                </w:pPr>
                <w:sdt>
                  <w:sdtPr>
                    <w:id w:val="-1583671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64266CDA" w14:textId="43E2314A" w:rsidR="00E35B81" w:rsidRDefault="00B726C9" w:rsidP="00B726C9">
                <w:pPr>
                  <w:tabs>
                    <w:tab w:val="left" w:pos="765"/>
                  </w:tabs>
                </w:pPr>
                <w:r>
                  <w:tab/>
                </w:r>
              </w:p>
              <w:p w14:paraId="060F8FDF" w14:textId="3A2D2C35" w:rsidR="00B726C9" w:rsidRDefault="00155E9A" w:rsidP="00B726C9">
                <w:pPr>
                  <w:tabs>
                    <w:tab w:val="left" w:pos="2175"/>
                  </w:tabs>
                </w:pPr>
                <w:sdt>
                  <w:sdtPr>
                    <w:id w:val="1649779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9446BCE" w14:textId="61F737D9" w:rsidR="00B726C9" w:rsidRPr="00070F6F" w:rsidRDefault="00B726C9" w:rsidP="00B726C9">
            <w:pPr>
              <w:tabs>
                <w:tab w:val="left" w:pos="765"/>
              </w:tabs>
              <w:rPr>
                <w:b/>
              </w:rPr>
            </w:pPr>
          </w:p>
        </w:tc>
      </w:tr>
    </w:tbl>
    <w:tbl>
      <w:tblPr>
        <w:tblpPr w:leftFromText="141" w:rightFromText="141" w:vertAnchor="text" w:tblpX="9" w:tblpY="127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1512"/>
        <w:gridCol w:w="1908"/>
        <w:gridCol w:w="792"/>
      </w:tblGrid>
      <w:tr w:rsidR="00E35B81" w:rsidRPr="00070F6F" w14:paraId="69446BD1" w14:textId="77777777" w:rsidTr="009C446B">
        <w:trPr>
          <w:trHeight w:val="707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D0" w14:textId="67B9F090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4.5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E35B81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bij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e-learning</w:t>
            </w:r>
          </w:p>
        </w:tc>
      </w:tr>
      <w:tr w:rsidR="00E35B81" w:rsidRPr="00070F6F" w14:paraId="69446BD5" w14:textId="77777777" w:rsidTr="00E35B81">
        <w:tc>
          <w:tcPr>
            <w:tcW w:w="2628" w:type="dxa"/>
            <w:shd w:val="clear" w:color="auto" w:fill="F3F3F3"/>
          </w:tcPr>
          <w:p w14:paraId="69446BD2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Bestaat deze e</w:t>
            </w:r>
            <w:r>
              <w:rPr>
                <w:b/>
              </w:rPr>
              <w:t>-learning uit meerdere modules?</w:t>
            </w:r>
          </w:p>
        </w:tc>
        <w:tc>
          <w:tcPr>
            <w:tcW w:w="6912" w:type="dxa"/>
            <w:gridSpan w:val="4"/>
          </w:tcPr>
          <w:p w14:paraId="69446BD3" w14:textId="1D5AA82D" w:rsidR="00E35B81" w:rsidRPr="00070F6F" w:rsidRDefault="00155E9A" w:rsidP="00E35B81">
            <w:sdt>
              <w:sdtPr>
                <w:id w:val="-21285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</w:t>
            </w:r>
            <w:sdt>
              <w:sdtPr>
                <w:id w:val="-129366372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35B81" w:rsidRPr="00070F6F">
                  <w:t xml:space="preserve">Ja, namelijk uit </w:t>
                </w:r>
                <w:bookmarkStart w:id="7" w:name="Text14"/>
                <w:r w:rsidR="00E35B81"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E35B81">
                  <w:instrText xml:space="preserve"> FORMTEXT </w:instrText>
                </w:r>
                <w:r w:rsidR="00E35B81">
                  <w:fldChar w:fldCharType="separate"/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fldChar w:fldCharType="end"/>
                </w:r>
                <w:bookmarkEnd w:id="7"/>
                <w:r w:rsidR="00E35B81">
                  <w:t xml:space="preserve"> modules</w:t>
                </w:r>
              </w:sdtContent>
            </w:sdt>
          </w:p>
          <w:p w14:paraId="69446BD4" w14:textId="03E7DE2B" w:rsidR="00E35B81" w:rsidRPr="00070F6F" w:rsidRDefault="00155E9A" w:rsidP="00E35B81">
            <w:sdt>
              <w:sdtPr>
                <w:id w:val="8649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Nee</w:t>
            </w:r>
          </w:p>
        </w:tc>
      </w:tr>
      <w:tr w:rsidR="00E35B81" w:rsidRPr="00070F6F" w14:paraId="69446BDC" w14:textId="77777777" w:rsidTr="00E35B81">
        <w:trPr>
          <w:trHeight w:val="1467"/>
        </w:trPr>
        <w:tc>
          <w:tcPr>
            <w:tcW w:w="2628" w:type="dxa"/>
            <w:shd w:val="clear" w:color="auto" w:fill="F3F3F3"/>
          </w:tcPr>
          <w:p w14:paraId="69446BD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Geef bij meerdere modules per module een korte beschrijving en het aantal uren aan.</w:t>
            </w:r>
          </w:p>
        </w:tc>
        <w:tc>
          <w:tcPr>
            <w:tcW w:w="6912" w:type="dxa"/>
            <w:gridSpan w:val="4"/>
          </w:tcPr>
          <w:p w14:paraId="69446BD7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8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9"/>
          </w:p>
          <w:p w14:paraId="69446BD8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0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1"/>
          </w:p>
          <w:p w14:paraId="69446BD9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A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B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  <w:tr w:rsidR="00E35B81" w:rsidRPr="00070F6F" w14:paraId="69446BE4" w14:textId="77777777" w:rsidTr="00E35B81">
        <w:tc>
          <w:tcPr>
            <w:tcW w:w="2628" w:type="dxa"/>
            <w:shd w:val="clear" w:color="auto" w:fill="F3F3F3"/>
          </w:tcPr>
          <w:p w14:paraId="69446BDD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lastRenderedPageBreak/>
              <w:t xml:space="preserve">Om </w:t>
            </w:r>
            <w:r>
              <w:rPr>
                <w:b/>
              </w:rPr>
              <w:t xml:space="preserve">welk type </w:t>
            </w:r>
            <w:r>
              <w:rPr>
                <w:b/>
              </w:rPr>
              <w:br/>
              <w:t>e-learning gaat het?</w:t>
            </w:r>
          </w:p>
          <w:p w14:paraId="69446BDE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6912" w:type="dxa"/>
            <w:gridSpan w:val="4"/>
          </w:tcPr>
          <w:sdt>
            <w:sdtPr>
              <w:id w:val="545873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DF" w14:textId="2B47EEC8" w:rsidR="00E35B81" w:rsidRPr="00070F6F" w:rsidRDefault="00155E9A" w:rsidP="00E35B81">
                <w:sdt>
                  <w:sdtPr>
                    <w:id w:val="1100839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95098">
                  <w:t xml:space="preserve">  </w:t>
                </w:r>
                <w:r w:rsidR="00E35B81" w:rsidRPr="00070F6F">
                  <w:t>Losstaande e-learning</w:t>
                </w:r>
              </w:p>
              <w:p w14:paraId="69446BE0" w14:textId="2B34ABE8" w:rsidR="00E35B81" w:rsidRPr="00070F6F" w:rsidRDefault="00155E9A" w:rsidP="00E35B81">
                <w:sdt>
                  <w:sdtPr>
                    <w:id w:val="511958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D69DE">
                  <w:t xml:space="preserve"> Live web TV</w:t>
                </w:r>
              </w:p>
              <w:p w14:paraId="69446BE1" w14:textId="77777777" w:rsidR="00E35B81" w:rsidRPr="00070F6F" w:rsidRDefault="00155E9A" w:rsidP="00E35B81">
                <w:sdt>
                  <w:sdtPr>
                    <w:id w:val="450450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 demand TV</w:t>
                </w:r>
              </w:p>
              <w:p w14:paraId="69446BE2" w14:textId="77777777" w:rsidR="00E35B81" w:rsidRPr="00070F6F" w:rsidRDefault="00155E9A" w:rsidP="00E35B81">
                <w:sdt>
                  <w:sdtPr>
                    <w:id w:val="-2079651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Online toetsing</w:t>
                </w:r>
              </w:p>
              <w:p w14:paraId="69446BE3" w14:textId="1EB3A200" w:rsidR="00E35B81" w:rsidRPr="00070F6F" w:rsidRDefault="00155E9A" w:rsidP="00E35B81">
                <w:sdt>
                  <w:sdtPr>
                    <w:id w:val="-198184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Gekoppeld aan vakinhoudelijk artikel</w:t>
                </w:r>
              </w:p>
            </w:sdtContent>
          </w:sdt>
        </w:tc>
      </w:tr>
      <w:tr w:rsidR="00E35B81" w:rsidRPr="00070F6F" w14:paraId="69446BE7" w14:textId="77777777" w:rsidTr="00E35B81">
        <w:tc>
          <w:tcPr>
            <w:tcW w:w="8748" w:type="dxa"/>
            <w:gridSpan w:val="4"/>
            <w:shd w:val="clear" w:color="auto" w:fill="F3F3F3"/>
          </w:tcPr>
          <w:p w14:paraId="69446BE5" w14:textId="77777777" w:rsidR="00E35B81" w:rsidRPr="00070F6F" w:rsidRDefault="00E35B81" w:rsidP="00E35B81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t xml:space="preserve">Bij dit formulier stuur ik een document met </w:t>
            </w:r>
            <w:r w:rsidRPr="00070F6F">
              <w:rPr>
                <w:rFonts w:cs="Arial"/>
                <w:b/>
              </w:rPr>
              <w:t xml:space="preserve">daarin minimaal </w:t>
            </w:r>
            <w:r w:rsidRPr="00070F6F">
              <w:rPr>
                <w:rFonts w:cs="Arial"/>
                <w:b/>
                <w:color w:val="000000"/>
              </w:rPr>
              <w:t xml:space="preserve">de </w:t>
            </w:r>
            <w:r w:rsidRPr="00070F6F">
              <w:rPr>
                <w:rFonts w:cs="Arial"/>
                <w:b/>
                <w:bCs/>
                <w:color w:val="000000"/>
              </w:rPr>
              <w:t>globale</w:t>
            </w:r>
            <w:r w:rsidRPr="00070F6F">
              <w:rPr>
                <w:rFonts w:cs="Arial"/>
                <w:b/>
                <w:color w:val="000000"/>
              </w:rPr>
              <w:t xml:space="preserve"> inhoud, leerdoel(en) en de gemiddelde tijdsduur waarin het programma doorlopen kan worden. </w:t>
            </w:r>
          </w:p>
        </w:tc>
        <w:sdt>
          <w:sdtPr>
            <w:rPr>
              <w:rFonts w:cs="Arial"/>
              <w:color w:val="000000"/>
            </w:rPr>
            <w:id w:val="113168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</w:tcPr>
              <w:p w14:paraId="69446BE6" w14:textId="77777777" w:rsidR="00E35B81" w:rsidRPr="00070F6F" w:rsidRDefault="00D95098" w:rsidP="00E35B81">
                <w:pPr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35B81" w:rsidRPr="00070F6F" w14:paraId="69446BEA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8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Geef hier de URL en wachtwoord door, zodat de beoordelaars de module kunnen bekijken</w:t>
            </w:r>
          </w:p>
        </w:tc>
        <w:tc>
          <w:tcPr>
            <w:tcW w:w="4212" w:type="dxa"/>
            <w:gridSpan w:val="3"/>
          </w:tcPr>
          <w:p w14:paraId="69446BE9" w14:textId="77777777" w:rsidR="00E35B81" w:rsidRPr="00070F6F" w:rsidRDefault="00E35B81" w:rsidP="00E35B81">
            <w:r w:rsidRPr="00070F6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2"/>
          </w:p>
        </w:tc>
      </w:tr>
      <w:tr w:rsidR="00E35B81" w:rsidRPr="00070F6F" w14:paraId="69446BED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B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>Indien de naam, titel en functie van de vakinhoudelijke ontwikkelaars, kwaliteitsbewakers en cursusbegeleiders niet is opgenomen in het PR- en voorlichtingsmateriaal en URL, vul deze dan hier in:</w:t>
            </w:r>
          </w:p>
        </w:tc>
        <w:tc>
          <w:tcPr>
            <w:tcW w:w="4212" w:type="dxa"/>
            <w:gridSpan w:val="3"/>
          </w:tcPr>
          <w:p w14:paraId="69446BEC" w14:textId="77777777" w:rsidR="00E35B81" w:rsidRPr="00070F6F" w:rsidRDefault="00E35B81" w:rsidP="00E35B81">
            <w:r w:rsidRPr="00070F6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3"/>
          </w:p>
        </w:tc>
      </w:tr>
      <w:tr w:rsidR="00E35B81" w:rsidRPr="00070F6F" w14:paraId="69446BF0" w14:textId="77777777" w:rsidTr="00E35B81">
        <w:tc>
          <w:tcPr>
            <w:tcW w:w="6840" w:type="dxa"/>
            <w:gridSpan w:val="3"/>
            <w:shd w:val="clear" w:color="auto" w:fill="F3F3F3"/>
          </w:tcPr>
          <w:p w14:paraId="69446BEE" w14:textId="77777777" w:rsidR="00E35B81" w:rsidRPr="00070F6F" w:rsidRDefault="00E35B81" w:rsidP="00E35B81">
            <w:pPr>
              <w:rPr>
                <w:i/>
              </w:rPr>
            </w:pPr>
            <w:r w:rsidRPr="00070F6F">
              <w:rPr>
                <w:b/>
              </w:rPr>
              <w:t xml:space="preserve">Wat is de gemiddelde tijdsduur </w:t>
            </w:r>
            <w:r>
              <w:rPr>
                <w:b/>
              </w:rPr>
              <w:t>om het programma te doorlopen?</w:t>
            </w:r>
            <w:r w:rsidRPr="00070F6F">
              <w:rPr>
                <w:b/>
              </w:rPr>
              <w:t xml:space="preserve"> </w:t>
            </w:r>
          </w:p>
        </w:tc>
        <w:bookmarkStart w:id="14" w:name="Text11"/>
        <w:tc>
          <w:tcPr>
            <w:tcW w:w="2700" w:type="dxa"/>
            <w:gridSpan w:val="2"/>
          </w:tcPr>
          <w:p w14:paraId="69446BEF" w14:textId="23D97067" w:rsidR="00E35B81" w:rsidRPr="00070F6F" w:rsidRDefault="00E35B81" w:rsidP="00E35B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  <w:r w:rsidRPr="00475D1A">
              <w:rPr>
                <w:i/>
                <w:sz w:val="16"/>
                <w:szCs w:val="16"/>
              </w:rPr>
              <w:t>(afronden op hele uren)</w:t>
            </w:r>
          </w:p>
        </w:tc>
      </w:tr>
    </w:tbl>
    <w:p w14:paraId="69446BF1" w14:textId="77777777" w:rsidR="0010498D" w:rsidRPr="00070F6F" w:rsidRDefault="0010498D" w:rsidP="00E35B81"/>
    <w:sectPr w:rsidR="0010498D" w:rsidRPr="00070F6F" w:rsidSect="004B2EF9">
      <w:footerReference w:type="default" r:id="rId11"/>
      <w:footerReference w:type="first" r:id="rId12"/>
      <w:pgSz w:w="11906" w:h="16838" w:code="9"/>
      <w:pgMar w:top="1134" w:right="124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46BF4" w14:textId="77777777" w:rsidR="004457D9" w:rsidRDefault="004457D9">
      <w:r>
        <w:separator/>
      </w:r>
    </w:p>
  </w:endnote>
  <w:endnote w:type="continuationSeparator" w:id="0">
    <w:p w14:paraId="69446BF5" w14:textId="77777777" w:rsidR="004457D9" w:rsidRDefault="004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6" w14:textId="77777777" w:rsidR="004457D9" w:rsidRDefault="004457D9" w:rsidP="00B90235">
    <w:pPr>
      <w:pStyle w:val="Voettekst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55E9A">
      <w:rPr>
        <w:noProof/>
      </w:rPr>
      <w:t>6</w:t>
    </w:r>
    <w:r>
      <w:fldChar w:fldCharType="end"/>
    </w:r>
    <w:r>
      <w:t xml:space="preserve"> van </w:t>
    </w:r>
    <w:r w:rsidR="00155E9A">
      <w:fldChar w:fldCharType="begin"/>
    </w:r>
    <w:r w:rsidR="00155E9A">
      <w:instrText xml:space="preserve"> NUMPAGES </w:instrText>
    </w:r>
    <w:r w:rsidR="00155E9A">
      <w:fldChar w:fldCharType="separate"/>
    </w:r>
    <w:r w:rsidR="00155E9A">
      <w:rPr>
        <w:noProof/>
      </w:rPr>
      <w:t>9</w:t>
    </w:r>
    <w:r w:rsidR="00155E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7" w14:textId="77777777" w:rsidR="004457D9" w:rsidRDefault="004457D9">
    <w:pPr>
      <w:pStyle w:val="Voettekst"/>
    </w:pPr>
    <w:r>
      <w:t>v.3.0 / maart 2017 / MMC Academie (</w:t>
    </w:r>
    <w:proofErr w:type="spellStart"/>
    <w:r>
      <w:t>accreditatieloket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6BF2" w14:textId="77777777" w:rsidR="004457D9" w:rsidRDefault="004457D9">
      <w:r>
        <w:separator/>
      </w:r>
    </w:p>
  </w:footnote>
  <w:footnote w:type="continuationSeparator" w:id="0">
    <w:p w14:paraId="69446BF3" w14:textId="77777777" w:rsidR="004457D9" w:rsidRDefault="0044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F23"/>
    <w:multiLevelType w:val="hybridMultilevel"/>
    <w:tmpl w:val="127EC3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913B0E"/>
    <w:multiLevelType w:val="hybridMultilevel"/>
    <w:tmpl w:val="6CDA5EF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957B79"/>
    <w:multiLevelType w:val="hybridMultilevel"/>
    <w:tmpl w:val="4B1AB4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A54AD"/>
    <w:multiLevelType w:val="hybridMultilevel"/>
    <w:tmpl w:val="9FB8D3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11D1E"/>
    <w:multiLevelType w:val="hybridMultilevel"/>
    <w:tmpl w:val="8F54FC3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F741FEB"/>
    <w:multiLevelType w:val="hybridMultilevel"/>
    <w:tmpl w:val="860C08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35043"/>
    <w:multiLevelType w:val="hybridMultilevel"/>
    <w:tmpl w:val="8E8E6D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16A90"/>
    <w:multiLevelType w:val="hybridMultilevel"/>
    <w:tmpl w:val="ED04671C"/>
    <w:lvl w:ilvl="0" w:tplc="48D0A1D0">
      <w:start w:val="1"/>
      <w:numFmt w:val="bullet"/>
      <w:pStyle w:val="OpsommingVVN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DF10D38"/>
    <w:multiLevelType w:val="hybridMultilevel"/>
    <w:tmpl w:val="7CD21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3041"/>
    <w:multiLevelType w:val="hybridMultilevel"/>
    <w:tmpl w:val="C186BA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3C7E"/>
    <w:multiLevelType w:val="hybridMultilevel"/>
    <w:tmpl w:val="F1F29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5"/>
    <w:rsid w:val="000306B9"/>
    <w:rsid w:val="00033B84"/>
    <w:rsid w:val="00034D68"/>
    <w:rsid w:val="00060294"/>
    <w:rsid w:val="00067E55"/>
    <w:rsid w:val="00070F6F"/>
    <w:rsid w:val="00071605"/>
    <w:rsid w:val="00071839"/>
    <w:rsid w:val="00086907"/>
    <w:rsid w:val="000913FD"/>
    <w:rsid w:val="000A4230"/>
    <w:rsid w:val="000B30CD"/>
    <w:rsid w:val="000B6F3B"/>
    <w:rsid w:val="000C3C50"/>
    <w:rsid w:val="000C5B53"/>
    <w:rsid w:val="000C69C9"/>
    <w:rsid w:val="000E07AF"/>
    <w:rsid w:val="0010498D"/>
    <w:rsid w:val="001065BC"/>
    <w:rsid w:val="001317FA"/>
    <w:rsid w:val="001501E7"/>
    <w:rsid w:val="00155E9A"/>
    <w:rsid w:val="00156764"/>
    <w:rsid w:val="00162995"/>
    <w:rsid w:val="00175ABB"/>
    <w:rsid w:val="001842E1"/>
    <w:rsid w:val="001C1B43"/>
    <w:rsid w:val="001C4F54"/>
    <w:rsid w:val="001D725C"/>
    <w:rsid w:val="001F0A0A"/>
    <w:rsid w:val="0020035B"/>
    <w:rsid w:val="002226CC"/>
    <w:rsid w:val="00241458"/>
    <w:rsid w:val="002436C7"/>
    <w:rsid w:val="002452E0"/>
    <w:rsid w:val="002479D4"/>
    <w:rsid w:val="002641E6"/>
    <w:rsid w:val="00275B97"/>
    <w:rsid w:val="00284D74"/>
    <w:rsid w:val="002A205F"/>
    <w:rsid w:val="002B6E3C"/>
    <w:rsid w:val="002F5886"/>
    <w:rsid w:val="00306CCE"/>
    <w:rsid w:val="0031342F"/>
    <w:rsid w:val="003227E2"/>
    <w:rsid w:val="00325495"/>
    <w:rsid w:val="00350E96"/>
    <w:rsid w:val="003632F8"/>
    <w:rsid w:val="00364DCC"/>
    <w:rsid w:val="003710E0"/>
    <w:rsid w:val="00372A37"/>
    <w:rsid w:val="00375727"/>
    <w:rsid w:val="00376F4B"/>
    <w:rsid w:val="003A2BEC"/>
    <w:rsid w:val="003C15AB"/>
    <w:rsid w:val="003C2433"/>
    <w:rsid w:val="003D4029"/>
    <w:rsid w:val="003F2CF1"/>
    <w:rsid w:val="0040441D"/>
    <w:rsid w:val="00411306"/>
    <w:rsid w:val="0041757A"/>
    <w:rsid w:val="00421FFC"/>
    <w:rsid w:val="00425C11"/>
    <w:rsid w:val="004266C4"/>
    <w:rsid w:val="004457D9"/>
    <w:rsid w:val="00447350"/>
    <w:rsid w:val="0045775C"/>
    <w:rsid w:val="00462685"/>
    <w:rsid w:val="0046278C"/>
    <w:rsid w:val="004668F3"/>
    <w:rsid w:val="004719E7"/>
    <w:rsid w:val="004751B2"/>
    <w:rsid w:val="00475D1A"/>
    <w:rsid w:val="0048608E"/>
    <w:rsid w:val="00494858"/>
    <w:rsid w:val="004A19F2"/>
    <w:rsid w:val="004A7890"/>
    <w:rsid w:val="004A7F77"/>
    <w:rsid w:val="004B2EF9"/>
    <w:rsid w:val="004E30F6"/>
    <w:rsid w:val="004F2CAA"/>
    <w:rsid w:val="0053118B"/>
    <w:rsid w:val="0053227E"/>
    <w:rsid w:val="00540C2C"/>
    <w:rsid w:val="00541C2E"/>
    <w:rsid w:val="00543481"/>
    <w:rsid w:val="00552281"/>
    <w:rsid w:val="00556145"/>
    <w:rsid w:val="0057350D"/>
    <w:rsid w:val="0057603E"/>
    <w:rsid w:val="005774F8"/>
    <w:rsid w:val="00591052"/>
    <w:rsid w:val="005A0639"/>
    <w:rsid w:val="005A67B3"/>
    <w:rsid w:val="005B3B34"/>
    <w:rsid w:val="005B503D"/>
    <w:rsid w:val="005C2C6F"/>
    <w:rsid w:val="005D7065"/>
    <w:rsid w:val="005E0C7F"/>
    <w:rsid w:val="005F448E"/>
    <w:rsid w:val="00615F33"/>
    <w:rsid w:val="00621046"/>
    <w:rsid w:val="00647A26"/>
    <w:rsid w:val="00655BC7"/>
    <w:rsid w:val="0066675A"/>
    <w:rsid w:val="006706B4"/>
    <w:rsid w:val="00674C3E"/>
    <w:rsid w:val="00695B0F"/>
    <w:rsid w:val="006A00D4"/>
    <w:rsid w:val="006B5BB8"/>
    <w:rsid w:val="006C0465"/>
    <w:rsid w:val="006C6ECE"/>
    <w:rsid w:val="006D3E64"/>
    <w:rsid w:val="006E0DE1"/>
    <w:rsid w:val="006E4FD9"/>
    <w:rsid w:val="007207F3"/>
    <w:rsid w:val="00724F53"/>
    <w:rsid w:val="0073651B"/>
    <w:rsid w:val="007438F8"/>
    <w:rsid w:val="00762A15"/>
    <w:rsid w:val="00763AD1"/>
    <w:rsid w:val="00766384"/>
    <w:rsid w:val="00773541"/>
    <w:rsid w:val="00784FA5"/>
    <w:rsid w:val="00791F13"/>
    <w:rsid w:val="00792CAF"/>
    <w:rsid w:val="00793057"/>
    <w:rsid w:val="007957B5"/>
    <w:rsid w:val="007B68C4"/>
    <w:rsid w:val="007D52DF"/>
    <w:rsid w:val="007E5DDD"/>
    <w:rsid w:val="007F467F"/>
    <w:rsid w:val="00810BDB"/>
    <w:rsid w:val="008240F3"/>
    <w:rsid w:val="008323F7"/>
    <w:rsid w:val="008376D6"/>
    <w:rsid w:val="008457D8"/>
    <w:rsid w:val="00856B33"/>
    <w:rsid w:val="0086313B"/>
    <w:rsid w:val="00867E4B"/>
    <w:rsid w:val="008923EB"/>
    <w:rsid w:val="00897298"/>
    <w:rsid w:val="00897F70"/>
    <w:rsid w:val="008B0351"/>
    <w:rsid w:val="008C3927"/>
    <w:rsid w:val="008D085D"/>
    <w:rsid w:val="008D2493"/>
    <w:rsid w:val="008D69DE"/>
    <w:rsid w:val="00905592"/>
    <w:rsid w:val="0091243E"/>
    <w:rsid w:val="00915531"/>
    <w:rsid w:val="00923591"/>
    <w:rsid w:val="009501FE"/>
    <w:rsid w:val="00957A0B"/>
    <w:rsid w:val="00961513"/>
    <w:rsid w:val="009645E3"/>
    <w:rsid w:val="0097107E"/>
    <w:rsid w:val="00980709"/>
    <w:rsid w:val="0098088F"/>
    <w:rsid w:val="00990CC5"/>
    <w:rsid w:val="009964B5"/>
    <w:rsid w:val="009B4FBD"/>
    <w:rsid w:val="009B6A53"/>
    <w:rsid w:val="009C446B"/>
    <w:rsid w:val="009E19AC"/>
    <w:rsid w:val="009E6003"/>
    <w:rsid w:val="009F31DC"/>
    <w:rsid w:val="009F5381"/>
    <w:rsid w:val="00A11DBB"/>
    <w:rsid w:val="00A3338B"/>
    <w:rsid w:val="00A435A3"/>
    <w:rsid w:val="00A46AD7"/>
    <w:rsid w:val="00A513D7"/>
    <w:rsid w:val="00A51A27"/>
    <w:rsid w:val="00A536AB"/>
    <w:rsid w:val="00A55016"/>
    <w:rsid w:val="00A5792C"/>
    <w:rsid w:val="00A650C2"/>
    <w:rsid w:val="00A7231F"/>
    <w:rsid w:val="00A761B3"/>
    <w:rsid w:val="00A808B1"/>
    <w:rsid w:val="00A83C0A"/>
    <w:rsid w:val="00A8632B"/>
    <w:rsid w:val="00A9434C"/>
    <w:rsid w:val="00AA6273"/>
    <w:rsid w:val="00AB1991"/>
    <w:rsid w:val="00AB20F9"/>
    <w:rsid w:val="00AC0CF2"/>
    <w:rsid w:val="00AD3D10"/>
    <w:rsid w:val="00AD4C46"/>
    <w:rsid w:val="00AE5CA6"/>
    <w:rsid w:val="00B04920"/>
    <w:rsid w:val="00B12244"/>
    <w:rsid w:val="00B168D5"/>
    <w:rsid w:val="00B2546F"/>
    <w:rsid w:val="00B62026"/>
    <w:rsid w:val="00B62D01"/>
    <w:rsid w:val="00B64E15"/>
    <w:rsid w:val="00B726C9"/>
    <w:rsid w:val="00B81E19"/>
    <w:rsid w:val="00B85105"/>
    <w:rsid w:val="00B90235"/>
    <w:rsid w:val="00BB1182"/>
    <w:rsid w:val="00BB1D2C"/>
    <w:rsid w:val="00BC4A45"/>
    <w:rsid w:val="00BC659C"/>
    <w:rsid w:val="00BD54DB"/>
    <w:rsid w:val="00BE3883"/>
    <w:rsid w:val="00BE66E0"/>
    <w:rsid w:val="00BF1050"/>
    <w:rsid w:val="00BF7E5A"/>
    <w:rsid w:val="00C27A30"/>
    <w:rsid w:val="00C27E08"/>
    <w:rsid w:val="00C31AEF"/>
    <w:rsid w:val="00C3753A"/>
    <w:rsid w:val="00C42F0A"/>
    <w:rsid w:val="00C53206"/>
    <w:rsid w:val="00C56464"/>
    <w:rsid w:val="00C65A44"/>
    <w:rsid w:val="00C67C06"/>
    <w:rsid w:val="00C7231A"/>
    <w:rsid w:val="00CB2290"/>
    <w:rsid w:val="00CE2319"/>
    <w:rsid w:val="00CF73EF"/>
    <w:rsid w:val="00D0156E"/>
    <w:rsid w:val="00D0665B"/>
    <w:rsid w:val="00D17B74"/>
    <w:rsid w:val="00D2715B"/>
    <w:rsid w:val="00D34B9F"/>
    <w:rsid w:val="00D362B1"/>
    <w:rsid w:val="00D3788B"/>
    <w:rsid w:val="00D37985"/>
    <w:rsid w:val="00D44824"/>
    <w:rsid w:val="00D508B4"/>
    <w:rsid w:val="00D76AA9"/>
    <w:rsid w:val="00D838F0"/>
    <w:rsid w:val="00D95098"/>
    <w:rsid w:val="00D96276"/>
    <w:rsid w:val="00DA32CB"/>
    <w:rsid w:val="00DB7D6A"/>
    <w:rsid w:val="00DC1C04"/>
    <w:rsid w:val="00DC384A"/>
    <w:rsid w:val="00DE140A"/>
    <w:rsid w:val="00DE5917"/>
    <w:rsid w:val="00DF3392"/>
    <w:rsid w:val="00DF490C"/>
    <w:rsid w:val="00E00D84"/>
    <w:rsid w:val="00E071A5"/>
    <w:rsid w:val="00E07D0F"/>
    <w:rsid w:val="00E13B31"/>
    <w:rsid w:val="00E26D6B"/>
    <w:rsid w:val="00E30DEE"/>
    <w:rsid w:val="00E35B81"/>
    <w:rsid w:val="00E41CEF"/>
    <w:rsid w:val="00E427AE"/>
    <w:rsid w:val="00E44C8A"/>
    <w:rsid w:val="00E628FB"/>
    <w:rsid w:val="00E821A5"/>
    <w:rsid w:val="00E864F1"/>
    <w:rsid w:val="00E964CD"/>
    <w:rsid w:val="00EC63FE"/>
    <w:rsid w:val="00ED5292"/>
    <w:rsid w:val="00ED62F4"/>
    <w:rsid w:val="00EF2541"/>
    <w:rsid w:val="00F1085F"/>
    <w:rsid w:val="00F163E6"/>
    <w:rsid w:val="00F222E0"/>
    <w:rsid w:val="00F226CD"/>
    <w:rsid w:val="00F40043"/>
    <w:rsid w:val="00F40C08"/>
    <w:rsid w:val="00F42C5B"/>
    <w:rsid w:val="00F461A9"/>
    <w:rsid w:val="00F47242"/>
    <w:rsid w:val="00F659BC"/>
    <w:rsid w:val="00F67238"/>
    <w:rsid w:val="00F7623E"/>
    <w:rsid w:val="00F77F65"/>
    <w:rsid w:val="00F92B52"/>
    <w:rsid w:val="00F939C9"/>
    <w:rsid w:val="00F94045"/>
    <w:rsid w:val="00FC029D"/>
    <w:rsid w:val="00FC53E6"/>
    <w:rsid w:val="00FD4C30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44698C"/>
  <w15:chartTrackingRefBased/>
  <w15:docId w15:val="{6DD32453-946B-4AF5-95BB-89B836F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5ABB"/>
    <w:pPr>
      <w:spacing w:line="32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175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A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75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75ABB"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VVN">
    <w:name w:val="Opsomming V&amp;VN"/>
    <w:basedOn w:val="Standaard"/>
    <w:rsid w:val="00175ABB"/>
    <w:pPr>
      <w:numPr>
        <w:numId w:val="1"/>
      </w:numPr>
    </w:pPr>
  </w:style>
  <w:style w:type="paragraph" w:styleId="Koptekst">
    <w:name w:val="header"/>
    <w:basedOn w:val="Standaard"/>
    <w:rsid w:val="0017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A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235"/>
  </w:style>
  <w:style w:type="table" w:styleId="Tabelraster">
    <w:name w:val="Table Grid"/>
    <w:basedOn w:val="Standaardtabel"/>
    <w:rsid w:val="008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7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757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C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4A4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897298"/>
    <w:pPr>
      <w:spacing w:line="240" w:lineRule="auto"/>
    </w:pPr>
    <w:rPr>
      <w:rFonts w:ascii="Courier New" w:hAnsi="Courier New" w:cs="Courier New"/>
    </w:rPr>
  </w:style>
  <w:style w:type="paragraph" w:styleId="Documentstructuur">
    <w:name w:val="Document Map"/>
    <w:basedOn w:val="Standaard"/>
    <w:semiHidden/>
    <w:rsid w:val="0045775C"/>
    <w:pPr>
      <w:shd w:val="clear" w:color="auto" w:fill="000080"/>
    </w:pPr>
    <w:rPr>
      <w:rFonts w:ascii="Tahoma" w:hAnsi="Tahoma" w:cs="Tahoma"/>
    </w:rPr>
  </w:style>
  <w:style w:type="character" w:styleId="Tekstvantijdelijkeaanduiding">
    <w:name w:val="Placeholder Text"/>
    <w:basedOn w:val="Standaardalinea-lettertype"/>
    <w:uiPriority w:val="99"/>
    <w:semiHidden/>
    <w:rsid w:val="00DA3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535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783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367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811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561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13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694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47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1391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167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232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2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mp\Application%20Data\Microsoft\Sjablonen\V&amp;VNLEE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0267C1B5C4FEF9D1F22AEEC224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659FF-E6F8-4692-B735-616A57205D6B}"/>
      </w:docPartPr>
      <w:docPartBody>
        <w:p w:rsidR="00451203" w:rsidRDefault="00451203" w:rsidP="00451203">
          <w:pPr>
            <w:pStyle w:val="5650267C1B5C4FEF9D1F22AEEC224CBF4"/>
          </w:pPr>
          <w:r>
            <w:rPr>
              <w:b/>
            </w:rPr>
            <w:t>0%</w:t>
          </w:r>
        </w:p>
      </w:docPartBody>
    </w:docPart>
    <w:docPart>
      <w:docPartPr>
        <w:name w:val="B5098AB12AA349CB95F0E369CFE55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799DB-0F5F-46A1-9DB7-C9DE3984A514}"/>
      </w:docPartPr>
      <w:docPartBody>
        <w:p w:rsidR="00451203" w:rsidRDefault="00451203" w:rsidP="00451203">
          <w:pPr>
            <w:pStyle w:val="B5098AB12AA349CB95F0E369CFE553083"/>
          </w:pPr>
          <w:r>
            <w:rPr>
              <w:b/>
            </w:rPr>
            <w:t>0%</w:t>
          </w:r>
        </w:p>
      </w:docPartBody>
    </w:docPart>
    <w:docPart>
      <w:docPartPr>
        <w:name w:val="93BEF086B7154170859D0631826C9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237F5-4606-4929-90AD-B6F9A96DE533}"/>
      </w:docPartPr>
      <w:docPartBody>
        <w:p w:rsidR="00451203" w:rsidRDefault="00451203" w:rsidP="00451203">
          <w:pPr>
            <w:pStyle w:val="93BEF086B7154170859D0631826C9D143"/>
          </w:pPr>
          <w:r>
            <w:rPr>
              <w:b/>
            </w:rPr>
            <w:t>0%</w:t>
          </w:r>
        </w:p>
      </w:docPartBody>
    </w:docPart>
    <w:docPart>
      <w:docPartPr>
        <w:name w:val="03ADB285FB064063926788CB065F4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F08D1-595B-4772-9642-580D399C9A73}"/>
      </w:docPartPr>
      <w:docPartBody>
        <w:p w:rsidR="00451203" w:rsidRDefault="00451203" w:rsidP="00451203">
          <w:pPr>
            <w:pStyle w:val="03ADB285FB064063926788CB065F42653"/>
          </w:pPr>
          <w:r>
            <w:rPr>
              <w:b/>
            </w:rPr>
            <w:t>0%</w:t>
          </w:r>
        </w:p>
      </w:docPartBody>
    </w:docPart>
    <w:docPart>
      <w:docPartPr>
        <w:name w:val="F2304D2A3EB74076BEB547E6629A0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B2F7B-071F-4858-90C5-66712BEAA23E}"/>
      </w:docPartPr>
      <w:docPartBody>
        <w:p w:rsidR="00451203" w:rsidRDefault="00451203" w:rsidP="00451203">
          <w:pPr>
            <w:pStyle w:val="F2304D2A3EB74076BEB547E6629A0D0E3"/>
          </w:pPr>
          <w:r>
            <w:rPr>
              <w:b/>
            </w:rPr>
            <w:t>0%</w:t>
          </w:r>
        </w:p>
      </w:docPartBody>
    </w:docPart>
    <w:docPart>
      <w:docPartPr>
        <w:name w:val="B007CFBC826D43199DC5EB6BA47B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11C91-C674-4462-B1CA-7800299D5D4F}"/>
      </w:docPartPr>
      <w:docPartBody>
        <w:p w:rsidR="00451203" w:rsidRDefault="00451203" w:rsidP="00451203">
          <w:pPr>
            <w:pStyle w:val="B007CFBC826D43199DC5EB6BA47B4F043"/>
          </w:pPr>
          <w:r>
            <w:rPr>
              <w:b/>
            </w:rPr>
            <w:t>0%</w:t>
          </w:r>
        </w:p>
      </w:docPartBody>
    </w:docPart>
    <w:docPart>
      <w:docPartPr>
        <w:name w:val="604DE1181E4B40F296BDF368DC591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7F839-2533-475C-BA9E-7F82DBA85A8D}"/>
      </w:docPartPr>
      <w:docPartBody>
        <w:p w:rsidR="00451203" w:rsidRDefault="00451203" w:rsidP="00451203">
          <w:pPr>
            <w:pStyle w:val="604DE1181E4B40F296BDF368DC5910463"/>
          </w:pPr>
          <w:r>
            <w:rPr>
              <w:b/>
            </w:rPr>
            <w:t>0%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53765-0D66-4E74-9230-A9C081F7A4A8}"/>
      </w:docPartPr>
      <w:docPartBody>
        <w:p w:rsidR="00451203" w:rsidRDefault="00451203">
          <w:r w:rsidRPr="00727A4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951BB4A5C0402A930D18272B414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4060E-5868-4597-8A0E-2E7F20947E93}"/>
      </w:docPartPr>
      <w:docPartBody>
        <w:p w:rsidR="00000000" w:rsidRDefault="00F928A6" w:rsidP="00F928A6">
          <w:pPr>
            <w:pStyle w:val="6F951BB4A5C0402A930D18272B414A25"/>
          </w:pPr>
          <w:r w:rsidRPr="00727A4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E63DF681D94762AD789B35CEFEE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E937-52A2-45BD-BE19-EA36E5DCF492}"/>
      </w:docPartPr>
      <w:docPartBody>
        <w:p w:rsidR="00000000" w:rsidRDefault="00F928A6" w:rsidP="00F928A6">
          <w:pPr>
            <w:pStyle w:val="63E63DF681D94762AD789B35CEFEE9C1"/>
          </w:pPr>
          <w:r w:rsidRPr="00727A4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3"/>
    <w:rsid w:val="00451203"/>
    <w:rsid w:val="00454793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28A6"/>
    <w:rPr>
      <w:color w:val="808080"/>
    </w:rPr>
  </w:style>
  <w:style w:type="paragraph" w:customStyle="1" w:styleId="BD85B887521B4B6689E3AD983E196A52">
    <w:name w:val="BD85B887521B4B6689E3AD983E196A52"/>
    <w:rsid w:val="00451203"/>
  </w:style>
  <w:style w:type="paragraph" w:customStyle="1" w:styleId="5650267C1B5C4FEF9D1F22AEEC224CBF">
    <w:name w:val="5650267C1B5C4FEF9D1F22AEEC224CBF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1">
    <w:name w:val="5650267C1B5C4FEF9D1F22AEEC224CBF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">
    <w:name w:val="B5098AB12AA349CB95F0E369CFE55308"/>
    <w:rsid w:val="00451203"/>
  </w:style>
  <w:style w:type="paragraph" w:customStyle="1" w:styleId="93BEF086B7154170859D0631826C9D14">
    <w:name w:val="93BEF086B7154170859D0631826C9D14"/>
    <w:rsid w:val="00451203"/>
  </w:style>
  <w:style w:type="paragraph" w:customStyle="1" w:styleId="03ADB285FB064063926788CB065F4265">
    <w:name w:val="03ADB285FB064063926788CB065F4265"/>
    <w:rsid w:val="00451203"/>
  </w:style>
  <w:style w:type="paragraph" w:customStyle="1" w:styleId="F2304D2A3EB74076BEB547E6629A0D0E">
    <w:name w:val="F2304D2A3EB74076BEB547E6629A0D0E"/>
    <w:rsid w:val="00451203"/>
  </w:style>
  <w:style w:type="paragraph" w:customStyle="1" w:styleId="B007CFBC826D43199DC5EB6BA47B4F04">
    <w:name w:val="B007CFBC826D43199DC5EB6BA47B4F04"/>
    <w:rsid w:val="00451203"/>
  </w:style>
  <w:style w:type="paragraph" w:customStyle="1" w:styleId="604DE1181E4B40F296BDF368DC591046">
    <w:name w:val="604DE1181E4B40F296BDF368DC591046"/>
    <w:rsid w:val="00451203"/>
  </w:style>
  <w:style w:type="paragraph" w:customStyle="1" w:styleId="5650267C1B5C4FEF9D1F22AEEC224CBF2">
    <w:name w:val="5650267C1B5C4FEF9D1F22AEEC224CBF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1">
    <w:name w:val="B5098AB12AA349CB95F0E369CFE55308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1">
    <w:name w:val="93BEF086B7154170859D0631826C9D1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1">
    <w:name w:val="03ADB285FB064063926788CB065F4265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1">
    <w:name w:val="F2304D2A3EB74076BEB547E6629A0D0E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1">
    <w:name w:val="B007CFBC826D43199DC5EB6BA47B4F0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1">
    <w:name w:val="604DE1181E4B40F296BDF368DC591046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3">
    <w:name w:val="5650267C1B5C4FEF9D1F22AEEC224CBF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2">
    <w:name w:val="B5098AB12AA349CB95F0E369CFE55308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2">
    <w:name w:val="93BEF086B7154170859D0631826C9D1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2">
    <w:name w:val="03ADB285FB064063926788CB065F4265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2">
    <w:name w:val="F2304D2A3EB74076BEB547E6629A0D0E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2">
    <w:name w:val="B007CFBC826D43199DC5EB6BA47B4F0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2">
    <w:name w:val="604DE1181E4B40F296BDF368DC591046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4">
    <w:name w:val="5650267C1B5C4FEF9D1F22AEEC224CBF4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3">
    <w:name w:val="B5098AB12AA349CB95F0E369CFE55308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3">
    <w:name w:val="93BEF086B7154170859D0631826C9D1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3">
    <w:name w:val="03ADB285FB064063926788CB065F4265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3">
    <w:name w:val="F2304D2A3EB74076BEB547E6629A0D0E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3">
    <w:name w:val="B007CFBC826D43199DC5EB6BA47B4F0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3">
    <w:name w:val="604DE1181E4B40F296BDF368DC591046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262A03129EF48778CD80E2348BCC81C">
    <w:name w:val="E262A03129EF48778CD80E2348BCC81C"/>
    <w:rsid w:val="00F928A6"/>
  </w:style>
  <w:style w:type="paragraph" w:customStyle="1" w:styleId="6F951BB4A5C0402A930D18272B414A25">
    <w:name w:val="6F951BB4A5C0402A930D18272B414A25"/>
    <w:rsid w:val="00F928A6"/>
  </w:style>
  <w:style w:type="paragraph" w:customStyle="1" w:styleId="63E63DF681D94762AD789B35CEFEE9C1">
    <w:name w:val="63E63DF681D94762AD789B35CEFEE9C1"/>
    <w:rsid w:val="00F9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35E6B13CD040A07844DC694B0FC1" ma:contentTypeVersion="0" ma:contentTypeDescription="Een nieuw document maken." ma:contentTypeScope="" ma:versionID="48d3c0511ed125b87c8a9696eebba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73E9-B825-41CA-9529-084DD6C7B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FD4A-2AEF-4622-A643-87CAC51196C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1FA38-AB9A-4AEC-BE09-735C1297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674D5-4945-43A2-AAF4-B8C5E41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V&amp;VNLEEG</Template>
  <TotalTime>57</TotalTime>
  <Pages>9</Pages>
  <Words>1936</Words>
  <Characters>14627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20170314 Aanvraagformulier accrediteren en publiceren scholingen (op intranet)</vt:lpstr>
    </vt:vector>
  </TitlesOfParts>
  <Company>Máxima Medisch Centrum</Company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20170314 Aanvraagformulier accrediteren en publiceren scholingen (op intranet)</dc:title>
  <dc:subject/>
  <dc:creator>Robbert Nooijen</dc:creator>
  <cp:keywords/>
  <cp:lastModifiedBy>Wijnands, Ilse</cp:lastModifiedBy>
  <cp:revision>8</cp:revision>
  <cp:lastPrinted>2015-01-19T08:04:00Z</cp:lastPrinted>
  <dcterms:created xsi:type="dcterms:W3CDTF">2018-04-03T09:57:00Z</dcterms:created>
  <dcterms:modified xsi:type="dcterms:W3CDTF">2018-05-02T08:52:00Z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0x01010021B435E6B13CD040A07844DC694B0FC1</vt:lpwstr>
  </property>
  <property fmtid="{D5CDD505-2E9C-101B-9397-08002B2CF9AE}" pid="3" name="Soort">
    <vt:lpwstr>Medisch</vt:lpwstr>
  </property>
</Properties>
</file>