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00" w:rsidRPr="004F0700" w:rsidRDefault="004F0700" w:rsidP="004F0700">
      <w:pPr>
        <w:shd w:val="clear" w:color="auto" w:fill="FFFFFF"/>
        <w:spacing w:before="225" w:after="75" w:line="264" w:lineRule="auto"/>
        <w:jc w:val="left"/>
        <w:outlineLvl w:val="1"/>
        <w:rPr>
          <w:rFonts w:ascii="Arial" w:eastAsia="Times New Roman" w:hAnsi="Arial" w:cs="Arial"/>
          <w:color w:val="003A9D"/>
          <w:kern w:val="36"/>
          <w:sz w:val="45"/>
          <w:szCs w:val="45"/>
          <w:lang w:eastAsia="nl-NL"/>
        </w:rPr>
      </w:pPr>
      <w:r w:rsidRPr="004F0700">
        <w:rPr>
          <w:rFonts w:ascii="Arial" w:eastAsia="Times New Roman" w:hAnsi="Arial" w:cs="Arial"/>
          <w:color w:val="003A9D"/>
          <w:kern w:val="36"/>
          <w:sz w:val="45"/>
          <w:szCs w:val="45"/>
          <w:lang w:eastAsia="nl-NL"/>
        </w:rPr>
        <w:t>Urologie</w:t>
      </w:r>
    </w:p>
    <w:p w:rsidR="004F0700" w:rsidRPr="004F0700" w:rsidRDefault="004F0700" w:rsidP="004F0700">
      <w:pPr>
        <w:shd w:val="clear" w:color="auto" w:fill="FFFFFF"/>
        <w:spacing w:after="0" w:line="330" w:lineRule="atLeast"/>
        <w:jc w:val="left"/>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Opleidingsdata</w:t>
      </w:r>
    </w:p>
    <w:p w:rsidR="004F0700" w:rsidRPr="004F0700" w:rsidRDefault="004F0700" w:rsidP="004F0700">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5" name="Afbeelding 5"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F0700">
        <w:rPr>
          <w:rFonts w:ascii="Arial" w:eastAsia="Times New Roman" w:hAnsi="Arial" w:cs="Arial"/>
          <w:sz w:val="23"/>
          <w:szCs w:val="23"/>
          <w:lang w:eastAsia="nl-NL"/>
        </w:rPr>
        <w:t xml:space="preserve">di 29 maart </w:t>
      </w:r>
    </w:p>
    <w:p w:rsidR="004F0700" w:rsidRPr="004F0700" w:rsidRDefault="004F0700" w:rsidP="004F0700">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4" name="Afbeelding 4"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F0700">
        <w:rPr>
          <w:rFonts w:ascii="Arial" w:eastAsia="Times New Roman" w:hAnsi="Arial" w:cs="Arial"/>
          <w:sz w:val="23"/>
          <w:szCs w:val="23"/>
          <w:lang w:eastAsia="nl-NL"/>
        </w:rPr>
        <w:t>19.00-21.30</w:t>
      </w:r>
    </w:p>
    <w:p w:rsidR="004F0700" w:rsidRPr="004F0700" w:rsidRDefault="004F0700" w:rsidP="004F0700">
      <w:pPr>
        <w:shd w:val="clear" w:color="auto" w:fill="FFFFFF"/>
        <w:spacing w:after="0" w:line="330" w:lineRule="atLeast"/>
        <w:jc w:val="left"/>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Locatie</w:t>
      </w:r>
    </w:p>
    <w:p w:rsidR="004F0700" w:rsidRPr="004F0700" w:rsidRDefault="004F0700" w:rsidP="004F0700">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66675" cy="114300"/>
            <wp:effectExtent l="0" t="0" r="9525" b="0"/>
            <wp:docPr id="3" name="Afbeelding 3" descr="http://www.stichtingkoel.nl/images/icon_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chtingkoel.nl/images/icon_lo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p w:rsidR="004F0700" w:rsidRPr="004F0700" w:rsidRDefault="004F0700" w:rsidP="004F0700">
      <w:pPr>
        <w:shd w:val="clear" w:color="auto" w:fill="FFFFFF"/>
        <w:spacing w:after="0" w:line="330" w:lineRule="atLeast"/>
        <w:jc w:val="left"/>
        <w:rPr>
          <w:rFonts w:ascii="Arial" w:eastAsia="Times New Roman" w:hAnsi="Arial" w:cs="Arial"/>
          <w:sz w:val="23"/>
          <w:szCs w:val="23"/>
          <w:lang w:eastAsia="nl-NL"/>
        </w:rPr>
      </w:pPr>
      <w:hyperlink r:id="rId9" w:tgtFrame="adres" w:history="1">
        <w:proofErr w:type="spellStart"/>
        <w:r w:rsidRPr="004F0700">
          <w:rPr>
            <w:rFonts w:ascii="Arial" w:eastAsia="Times New Roman" w:hAnsi="Arial" w:cs="Arial"/>
            <w:color w:val="E80075"/>
            <w:sz w:val="23"/>
            <w:szCs w:val="23"/>
            <w:u w:val="single"/>
            <w:lang w:eastAsia="nl-NL"/>
          </w:rPr>
          <w:t>Leerpunt</w:t>
        </w:r>
        <w:proofErr w:type="spellEnd"/>
        <w:r w:rsidRPr="004F0700">
          <w:rPr>
            <w:rFonts w:ascii="Arial" w:eastAsia="Times New Roman" w:hAnsi="Arial" w:cs="Arial"/>
            <w:color w:val="E80075"/>
            <w:sz w:val="23"/>
            <w:szCs w:val="23"/>
            <w:u w:val="single"/>
            <w:lang w:eastAsia="nl-NL"/>
          </w:rPr>
          <w:t xml:space="preserve"> KOEL</w:t>
        </w:r>
        <w:r w:rsidRPr="004F0700">
          <w:rPr>
            <w:rFonts w:ascii="Arial" w:eastAsia="Times New Roman" w:hAnsi="Arial" w:cs="Arial"/>
            <w:color w:val="E80075"/>
            <w:sz w:val="23"/>
            <w:szCs w:val="23"/>
            <w:u w:val="single"/>
            <w:lang w:eastAsia="nl-NL"/>
          </w:rPr>
          <w:br/>
          <w:t>IJsselmeer 34</w:t>
        </w:r>
        <w:r w:rsidRPr="004F0700">
          <w:rPr>
            <w:rFonts w:ascii="Arial" w:eastAsia="Times New Roman" w:hAnsi="Arial" w:cs="Arial"/>
            <w:color w:val="E80075"/>
            <w:sz w:val="23"/>
            <w:szCs w:val="23"/>
            <w:u w:val="single"/>
            <w:lang w:eastAsia="nl-NL"/>
          </w:rPr>
          <w:br/>
          <w:t>3332 EX ZWIJNDRECHT</w:t>
        </w:r>
      </w:hyperlink>
    </w:p>
    <w:p w:rsidR="004F0700" w:rsidRPr="004F0700" w:rsidRDefault="004F0700" w:rsidP="004F0700">
      <w:pPr>
        <w:shd w:val="clear" w:color="auto" w:fill="FFFFFF"/>
        <w:spacing w:after="0" w:line="330" w:lineRule="atLeast"/>
        <w:jc w:val="left"/>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Opleidingsinformatie</w:t>
      </w:r>
    </w:p>
    <w:tbl>
      <w:tblPr>
        <w:tblW w:w="0" w:type="auto"/>
        <w:tblCellSpacing w:w="0" w:type="dxa"/>
        <w:tblCellMar>
          <w:left w:w="0" w:type="dxa"/>
          <w:right w:w="0" w:type="dxa"/>
        </w:tblCellMar>
        <w:tblLook w:val="04A0" w:firstRow="1" w:lastRow="0" w:firstColumn="1" w:lastColumn="0" w:noHBand="0" w:noVBand="1"/>
      </w:tblPr>
      <w:tblGrid>
        <w:gridCol w:w="2953"/>
        <w:gridCol w:w="256"/>
      </w:tblGrid>
      <w:tr w:rsidR="004F0700" w:rsidRPr="004F0700" w:rsidTr="004F0700">
        <w:trPr>
          <w:tblCellSpacing w:w="0" w:type="dxa"/>
        </w:trPr>
        <w:tc>
          <w:tcPr>
            <w:tcW w:w="0" w:type="auto"/>
            <w:vAlign w:val="center"/>
            <w:hideMark/>
          </w:tcPr>
          <w:p w:rsidR="004F0700" w:rsidRPr="004F0700" w:rsidRDefault="004F0700" w:rsidP="004F0700">
            <w:pPr>
              <w:spacing w:after="0" w:line="330" w:lineRule="atLeast"/>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Geaccrediteerde uren</w:t>
            </w:r>
          </w:p>
        </w:tc>
        <w:tc>
          <w:tcPr>
            <w:tcW w:w="0" w:type="auto"/>
            <w:vAlign w:val="center"/>
            <w:hideMark/>
          </w:tcPr>
          <w:p w:rsidR="004F0700" w:rsidRPr="004F0700" w:rsidRDefault="004F0700" w:rsidP="004F0700">
            <w:pPr>
              <w:spacing w:after="0" w:line="330" w:lineRule="atLeast"/>
              <w:jc w:val="right"/>
              <w:rPr>
                <w:rFonts w:ascii="Arial" w:eastAsia="Times New Roman" w:hAnsi="Arial" w:cs="Arial"/>
                <w:sz w:val="23"/>
                <w:szCs w:val="23"/>
                <w:lang w:eastAsia="nl-NL"/>
              </w:rPr>
            </w:pPr>
            <w:r w:rsidRPr="004F0700">
              <w:rPr>
                <w:rFonts w:ascii="Arial" w:eastAsia="Times New Roman" w:hAnsi="Arial" w:cs="Arial"/>
                <w:sz w:val="23"/>
                <w:szCs w:val="23"/>
                <w:lang w:eastAsia="nl-NL"/>
              </w:rPr>
              <w:t>2</w:t>
            </w:r>
          </w:p>
        </w:tc>
      </w:tr>
      <w:tr w:rsidR="004F0700" w:rsidRPr="004F0700" w:rsidTr="004F0700">
        <w:trPr>
          <w:tblCellSpacing w:w="0" w:type="dxa"/>
        </w:trPr>
        <w:tc>
          <w:tcPr>
            <w:tcW w:w="0" w:type="auto"/>
            <w:vAlign w:val="center"/>
            <w:hideMark/>
          </w:tcPr>
          <w:p w:rsidR="004F0700" w:rsidRPr="004F0700" w:rsidRDefault="004F0700" w:rsidP="004F0700">
            <w:pPr>
              <w:spacing w:after="0" w:line="330" w:lineRule="atLeast"/>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Maximum aantal deelnemers</w:t>
            </w:r>
          </w:p>
        </w:tc>
        <w:tc>
          <w:tcPr>
            <w:tcW w:w="0" w:type="auto"/>
            <w:vAlign w:val="center"/>
            <w:hideMark/>
          </w:tcPr>
          <w:p w:rsidR="004F0700" w:rsidRPr="004F0700" w:rsidRDefault="004F0700" w:rsidP="004F0700">
            <w:pPr>
              <w:spacing w:after="0" w:line="330" w:lineRule="atLeast"/>
              <w:jc w:val="right"/>
              <w:rPr>
                <w:rFonts w:ascii="Arial" w:eastAsia="Times New Roman" w:hAnsi="Arial" w:cs="Arial"/>
                <w:sz w:val="23"/>
                <w:szCs w:val="23"/>
                <w:lang w:eastAsia="nl-NL"/>
              </w:rPr>
            </w:pPr>
            <w:r w:rsidRPr="004F0700">
              <w:rPr>
                <w:rFonts w:ascii="Arial" w:eastAsia="Times New Roman" w:hAnsi="Arial" w:cs="Arial"/>
                <w:sz w:val="23"/>
                <w:szCs w:val="23"/>
                <w:lang w:eastAsia="nl-NL"/>
              </w:rPr>
              <w:t>24</w:t>
            </w:r>
          </w:p>
        </w:tc>
      </w:tr>
    </w:tbl>
    <w:p w:rsidR="004F0700" w:rsidRPr="004F0700" w:rsidRDefault="004F0700" w:rsidP="004F0700">
      <w:pPr>
        <w:shd w:val="clear" w:color="auto" w:fill="FFFFFF"/>
        <w:spacing w:after="0" w:line="330" w:lineRule="atLeast"/>
        <w:jc w:val="left"/>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Prijs</w:t>
      </w:r>
    </w:p>
    <w:p w:rsidR="004F0700" w:rsidRPr="004F0700" w:rsidRDefault="004F0700" w:rsidP="004F0700">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14300" cy="142875"/>
            <wp:effectExtent l="0" t="0" r="0" b="9525"/>
            <wp:docPr id="2" name="Afbeelding 2"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F0700">
        <w:rPr>
          <w:rFonts w:ascii="Arial" w:eastAsia="Times New Roman" w:hAnsi="Arial" w:cs="Arial"/>
          <w:sz w:val="23"/>
          <w:szCs w:val="23"/>
          <w:lang w:eastAsia="nl-NL"/>
        </w:rPr>
        <w:t xml:space="preserve">€ 99,- </w:t>
      </w:r>
    </w:p>
    <w:p w:rsidR="004F0700" w:rsidRPr="004F0700" w:rsidRDefault="004F0700" w:rsidP="004F0700">
      <w:pPr>
        <w:shd w:val="clear" w:color="auto" w:fill="FFFFFF"/>
        <w:spacing w:after="0" w:line="330" w:lineRule="atLeast"/>
        <w:jc w:val="left"/>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 xml:space="preserve">Competenties </w:t>
      </w:r>
    </w:p>
    <w:p w:rsidR="004F0700" w:rsidRPr="004F0700" w:rsidRDefault="004F0700" w:rsidP="004F0700">
      <w:pPr>
        <w:shd w:val="clear" w:color="auto" w:fill="FFFFFF"/>
        <w:spacing w:after="0" w:line="330" w:lineRule="atLeast"/>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Kennis en wetenschap</w:t>
      </w:r>
    </w:p>
    <w:p w:rsidR="004F0700" w:rsidRPr="004F0700" w:rsidRDefault="004F0700" w:rsidP="004F0700">
      <w:pPr>
        <w:shd w:val="clear" w:color="auto" w:fill="FFFFFF"/>
        <w:spacing w:after="0" w:line="330" w:lineRule="atLeast"/>
        <w:jc w:val="left"/>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Omschrijving</w:t>
      </w:r>
    </w:p>
    <w:p w:rsidR="004F0700" w:rsidRPr="004F0700" w:rsidRDefault="004F0700" w:rsidP="004F0700">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Urologie is vaak een onbekend terrein voor de doktersassistente. Wat moet je aan met de uitslag van een PSA-bepaling? En wat te doen als een man een urineweginfectie heeft? En als iemand een herhaalrecept bestelt voor erectie-pillen? En bij hematurie, als iemand geen klachten heeft? Zomaar een paar vragen uit de dagelijkse praktijk van de huisarts, waar ook de doktersassistente mee te maken heeft. In deze cursus maken we een wandeling door het gebied van de urologie.</w:t>
      </w:r>
    </w:p>
    <w:p w:rsidR="004F0700" w:rsidRPr="004F0700" w:rsidRDefault="004F0700" w:rsidP="004F0700">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Leerdoel</w:t>
      </w:r>
    </w:p>
    <w:p w:rsidR="004F0700" w:rsidRPr="004F0700" w:rsidRDefault="004F0700" w:rsidP="004F0700">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Zicht krijgen op de oorzaken en behandeling van een aantal vaak voorkomende urologische aandoeningen in de huisartsenpraktijk.</w:t>
      </w:r>
    </w:p>
    <w:p w:rsidR="004F0700" w:rsidRPr="004F0700" w:rsidRDefault="004F0700" w:rsidP="004F0700">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Inhoud</w:t>
      </w:r>
    </w:p>
    <w:p w:rsidR="004F0700" w:rsidRPr="004F0700" w:rsidRDefault="004F0700" w:rsidP="004F0700">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Zin en onzin van een PSA-bepaling.</w:t>
      </w:r>
    </w:p>
    <w:p w:rsidR="004F0700" w:rsidRPr="004F0700" w:rsidRDefault="004F0700" w:rsidP="004F0700">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Plasklachten bij mannen en vrouwen.</w:t>
      </w:r>
    </w:p>
    <w:p w:rsidR="004F0700" w:rsidRPr="004F0700" w:rsidRDefault="004F0700" w:rsidP="004F0700">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Hematurie.</w:t>
      </w:r>
    </w:p>
    <w:p w:rsidR="004F0700" w:rsidRPr="004F0700" w:rsidRDefault="004F0700" w:rsidP="004F0700">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Niet Ingedaalde testikels.</w:t>
      </w:r>
    </w:p>
    <w:p w:rsidR="004F0700" w:rsidRPr="004F0700" w:rsidRDefault="004F0700" w:rsidP="004F0700">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Problemen bij de erectie en de ejaculatie</w:t>
      </w:r>
    </w:p>
    <w:p w:rsidR="004F0700" w:rsidRPr="004F0700" w:rsidRDefault="004F0700" w:rsidP="004F0700">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Zwellingen van het scrotum, al of niet pijnlijk</w:t>
      </w:r>
    </w:p>
    <w:p w:rsidR="004F0700" w:rsidRPr="004F0700" w:rsidRDefault="004F0700" w:rsidP="004F0700">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4F0700">
        <w:rPr>
          <w:rFonts w:ascii="Arial" w:eastAsia="Times New Roman" w:hAnsi="Arial" w:cs="Arial"/>
          <w:sz w:val="23"/>
          <w:szCs w:val="23"/>
          <w:lang w:eastAsia="nl-NL"/>
        </w:rPr>
        <w:t>Anatomische afwijkingen van de penis</w:t>
      </w:r>
    </w:p>
    <w:p w:rsidR="004F0700" w:rsidRPr="004F0700" w:rsidRDefault="004F0700" w:rsidP="004F0700">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4F0700">
        <w:rPr>
          <w:rFonts w:ascii="Arial" w:eastAsia="Times New Roman" w:hAnsi="Arial" w:cs="Arial"/>
          <w:b/>
          <w:bCs/>
          <w:color w:val="003A9D"/>
          <w:sz w:val="23"/>
          <w:szCs w:val="23"/>
          <w:lang w:eastAsia="nl-NL"/>
        </w:rPr>
        <w:t>Docent</w:t>
      </w:r>
    </w:p>
    <w:p w:rsidR="00B17C2D" w:rsidRDefault="004F0700" w:rsidP="004F0700">
      <w:pPr>
        <w:numPr>
          <w:ilvl w:val="0"/>
          <w:numId w:val="3"/>
        </w:numPr>
        <w:shd w:val="clear" w:color="auto" w:fill="FFFFFF"/>
        <w:spacing w:before="100" w:beforeAutospacing="1" w:after="100" w:afterAutospacing="1" w:line="330" w:lineRule="atLeast"/>
        <w:ind w:hanging="168"/>
        <w:jc w:val="left"/>
      </w:pPr>
      <w:r w:rsidRPr="004F0700">
        <w:rPr>
          <w:rFonts w:ascii="Arial" w:eastAsia="Times New Roman" w:hAnsi="Arial" w:cs="Arial"/>
          <w:sz w:val="23"/>
          <w:szCs w:val="23"/>
          <w:lang w:eastAsia="nl-NL"/>
        </w:rPr>
        <w:t>Dhr. J. Huisman, huisarts</w:t>
      </w:r>
      <w:bookmarkStart w:id="0" w:name="_GoBack"/>
      <w:bookmarkEnd w:id="0"/>
    </w:p>
    <w:sectPr w:rsidR="00B17C2D" w:rsidSect="004F0700">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0926"/>
    <w:multiLevelType w:val="multilevel"/>
    <w:tmpl w:val="7314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D1F37"/>
    <w:multiLevelType w:val="multilevel"/>
    <w:tmpl w:val="4D4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67163"/>
    <w:multiLevelType w:val="multilevel"/>
    <w:tmpl w:val="4758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00"/>
    <w:rsid w:val="004F0700"/>
    <w:rsid w:val="00787BC3"/>
    <w:rsid w:val="00B1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4F0700"/>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F07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4F0700"/>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F07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77384">
      <w:bodyDiv w:val="1"/>
      <w:marLeft w:val="0"/>
      <w:marRight w:val="0"/>
      <w:marTop w:val="0"/>
      <w:marBottom w:val="0"/>
      <w:divBdr>
        <w:top w:val="none" w:sz="0" w:space="0" w:color="auto"/>
        <w:left w:val="none" w:sz="0" w:space="0" w:color="auto"/>
        <w:bottom w:val="none" w:sz="0" w:space="0" w:color="auto"/>
        <w:right w:val="none" w:sz="0" w:space="0" w:color="auto"/>
      </w:divBdr>
      <w:divsChild>
        <w:div w:id="4985236">
          <w:marLeft w:val="0"/>
          <w:marRight w:val="0"/>
          <w:marTop w:val="0"/>
          <w:marBottom w:val="0"/>
          <w:divBdr>
            <w:top w:val="none" w:sz="0" w:space="0" w:color="auto"/>
            <w:left w:val="none" w:sz="0" w:space="0" w:color="auto"/>
            <w:bottom w:val="none" w:sz="0" w:space="0" w:color="auto"/>
            <w:right w:val="none" w:sz="0" w:space="0" w:color="auto"/>
          </w:divBdr>
          <w:divsChild>
            <w:div w:id="1738042599">
              <w:marLeft w:val="0"/>
              <w:marRight w:val="0"/>
              <w:marTop w:val="0"/>
              <w:marBottom w:val="0"/>
              <w:divBdr>
                <w:top w:val="none" w:sz="0" w:space="0" w:color="auto"/>
                <w:left w:val="none" w:sz="0" w:space="0" w:color="auto"/>
                <w:bottom w:val="none" w:sz="0" w:space="0" w:color="auto"/>
                <w:right w:val="none" w:sz="0" w:space="0" w:color="auto"/>
              </w:divBdr>
              <w:divsChild>
                <w:div w:id="1748727695">
                  <w:marLeft w:val="0"/>
                  <w:marRight w:val="0"/>
                  <w:marTop w:val="0"/>
                  <w:marBottom w:val="0"/>
                  <w:divBdr>
                    <w:top w:val="single" w:sz="36" w:space="4" w:color="FFFFFF"/>
                    <w:left w:val="single" w:sz="36" w:space="15" w:color="FFFFFF"/>
                    <w:bottom w:val="single" w:sz="36" w:space="15" w:color="FFFFFF"/>
                    <w:right w:val="single" w:sz="36" w:space="15" w:color="FFFFFF"/>
                  </w:divBdr>
                  <w:divsChild>
                    <w:div w:id="1281304161">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25722936">
                              <w:marLeft w:val="0"/>
                              <w:marRight w:val="0"/>
                              <w:marTop w:val="0"/>
                              <w:marBottom w:val="0"/>
                              <w:divBdr>
                                <w:top w:val="none" w:sz="0" w:space="0" w:color="auto"/>
                                <w:left w:val="none" w:sz="0" w:space="0" w:color="auto"/>
                                <w:bottom w:val="none" w:sz="0" w:space="0" w:color="auto"/>
                                <w:right w:val="none" w:sz="0" w:space="0" w:color="auto"/>
                              </w:divBdr>
                              <w:divsChild>
                                <w:div w:id="1306280180">
                                  <w:marLeft w:val="0"/>
                                  <w:marRight w:val="0"/>
                                  <w:marTop w:val="0"/>
                                  <w:marBottom w:val="0"/>
                                  <w:divBdr>
                                    <w:top w:val="none" w:sz="0" w:space="0" w:color="auto"/>
                                    <w:left w:val="none" w:sz="0" w:space="0" w:color="auto"/>
                                    <w:bottom w:val="none" w:sz="0" w:space="0" w:color="auto"/>
                                    <w:right w:val="none" w:sz="0" w:space="0" w:color="auto"/>
                                  </w:divBdr>
                                  <w:divsChild>
                                    <w:div w:id="1539511670">
                                      <w:marLeft w:val="0"/>
                                      <w:marRight w:val="0"/>
                                      <w:marTop w:val="0"/>
                                      <w:marBottom w:val="0"/>
                                      <w:divBdr>
                                        <w:top w:val="none" w:sz="0" w:space="0" w:color="auto"/>
                                        <w:left w:val="none" w:sz="0" w:space="0" w:color="auto"/>
                                        <w:bottom w:val="none" w:sz="0" w:space="0" w:color="auto"/>
                                        <w:right w:val="none" w:sz="0" w:space="0" w:color="auto"/>
                                      </w:divBdr>
                                    </w:div>
                                    <w:div w:id="1407456439">
                                      <w:marLeft w:val="0"/>
                                      <w:marRight w:val="150"/>
                                      <w:marTop w:val="0"/>
                                      <w:marBottom w:val="0"/>
                                      <w:divBdr>
                                        <w:top w:val="none" w:sz="0" w:space="0" w:color="auto"/>
                                        <w:left w:val="none" w:sz="0" w:space="0" w:color="auto"/>
                                        <w:bottom w:val="none" w:sz="0" w:space="0" w:color="auto"/>
                                        <w:right w:val="none" w:sz="0" w:space="0" w:color="auto"/>
                                      </w:divBdr>
                                    </w:div>
                                    <w:div w:id="1146821813">
                                      <w:marLeft w:val="0"/>
                                      <w:marRight w:val="0"/>
                                      <w:marTop w:val="0"/>
                                      <w:marBottom w:val="0"/>
                                      <w:divBdr>
                                        <w:top w:val="none" w:sz="0" w:space="0" w:color="auto"/>
                                        <w:left w:val="none" w:sz="0" w:space="0" w:color="auto"/>
                                        <w:bottom w:val="none" w:sz="0" w:space="0" w:color="auto"/>
                                        <w:right w:val="none" w:sz="0" w:space="0" w:color="auto"/>
                                      </w:divBdr>
                                    </w:div>
                                  </w:divsChild>
                                </w:div>
                                <w:div w:id="2021544407">
                                  <w:marLeft w:val="0"/>
                                  <w:marRight w:val="0"/>
                                  <w:marTop w:val="0"/>
                                  <w:marBottom w:val="0"/>
                                  <w:divBdr>
                                    <w:top w:val="none" w:sz="0" w:space="0" w:color="auto"/>
                                    <w:left w:val="none" w:sz="0" w:space="0" w:color="auto"/>
                                    <w:bottom w:val="none" w:sz="0" w:space="0" w:color="auto"/>
                                    <w:right w:val="none" w:sz="0" w:space="0" w:color="auto"/>
                                  </w:divBdr>
                                  <w:divsChild>
                                    <w:div w:id="1925987655">
                                      <w:marLeft w:val="0"/>
                                      <w:marRight w:val="0"/>
                                      <w:marTop w:val="0"/>
                                      <w:marBottom w:val="0"/>
                                      <w:divBdr>
                                        <w:top w:val="none" w:sz="0" w:space="0" w:color="auto"/>
                                        <w:left w:val="none" w:sz="0" w:space="0" w:color="auto"/>
                                        <w:bottom w:val="none" w:sz="0" w:space="0" w:color="auto"/>
                                        <w:right w:val="none" w:sz="0" w:space="0" w:color="auto"/>
                                      </w:divBdr>
                                    </w:div>
                                    <w:div w:id="1621522953">
                                      <w:marLeft w:val="0"/>
                                      <w:marRight w:val="0"/>
                                      <w:marTop w:val="0"/>
                                      <w:marBottom w:val="0"/>
                                      <w:divBdr>
                                        <w:top w:val="none" w:sz="0" w:space="0" w:color="auto"/>
                                        <w:left w:val="none" w:sz="0" w:space="0" w:color="auto"/>
                                        <w:bottom w:val="none" w:sz="0" w:space="0" w:color="auto"/>
                                        <w:right w:val="none" w:sz="0" w:space="0" w:color="auto"/>
                                      </w:divBdr>
                                    </w:div>
                                    <w:div w:id="15117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8517">
                              <w:marLeft w:val="0"/>
                              <w:marRight w:val="0"/>
                              <w:marTop w:val="0"/>
                              <w:marBottom w:val="0"/>
                              <w:divBdr>
                                <w:top w:val="none" w:sz="0" w:space="0" w:color="auto"/>
                                <w:left w:val="none" w:sz="0" w:space="0" w:color="auto"/>
                                <w:bottom w:val="none" w:sz="0" w:space="0" w:color="auto"/>
                                <w:right w:val="none" w:sz="0" w:space="0" w:color="auto"/>
                              </w:divBdr>
                              <w:divsChild>
                                <w:div w:id="1248616044">
                                  <w:marLeft w:val="0"/>
                                  <w:marRight w:val="0"/>
                                  <w:marTop w:val="0"/>
                                  <w:marBottom w:val="0"/>
                                  <w:divBdr>
                                    <w:top w:val="none" w:sz="0" w:space="0" w:color="auto"/>
                                    <w:left w:val="none" w:sz="0" w:space="0" w:color="auto"/>
                                    <w:bottom w:val="none" w:sz="0" w:space="0" w:color="auto"/>
                                    <w:right w:val="none" w:sz="0" w:space="0" w:color="auto"/>
                                  </w:divBdr>
                                </w:div>
                              </w:divsChild>
                            </w:div>
                            <w:div w:id="1034040603">
                              <w:marLeft w:val="0"/>
                              <w:marRight w:val="0"/>
                              <w:marTop w:val="0"/>
                              <w:marBottom w:val="0"/>
                              <w:divBdr>
                                <w:top w:val="none" w:sz="0" w:space="0" w:color="auto"/>
                                <w:left w:val="none" w:sz="0" w:space="0" w:color="auto"/>
                                <w:bottom w:val="none" w:sz="0" w:space="0" w:color="auto"/>
                                <w:right w:val="none" w:sz="0" w:space="0" w:color="auto"/>
                              </w:divBdr>
                              <w:divsChild>
                                <w:div w:id="1441030674">
                                  <w:marLeft w:val="0"/>
                                  <w:marRight w:val="0"/>
                                  <w:marTop w:val="0"/>
                                  <w:marBottom w:val="0"/>
                                  <w:divBdr>
                                    <w:top w:val="none" w:sz="0" w:space="0" w:color="auto"/>
                                    <w:left w:val="none" w:sz="0" w:space="0" w:color="auto"/>
                                    <w:bottom w:val="none" w:sz="0" w:space="0" w:color="auto"/>
                                    <w:right w:val="none" w:sz="0" w:space="0" w:color="auto"/>
                                  </w:divBdr>
                                </w:div>
                                <w:div w:id="1641888005">
                                  <w:marLeft w:val="0"/>
                                  <w:marRight w:val="0"/>
                                  <w:marTop w:val="0"/>
                                  <w:marBottom w:val="0"/>
                                  <w:divBdr>
                                    <w:top w:val="none" w:sz="0" w:space="0" w:color="auto"/>
                                    <w:left w:val="none" w:sz="0" w:space="0" w:color="auto"/>
                                    <w:bottom w:val="none" w:sz="0" w:space="0" w:color="auto"/>
                                    <w:right w:val="none" w:sz="0" w:space="0" w:color="auto"/>
                                  </w:divBdr>
                                </w:div>
                                <w:div w:id="215899771">
                                  <w:marLeft w:val="0"/>
                                  <w:marRight w:val="0"/>
                                  <w:marTop w:val="0"/>
                                  <w:marBottom w:val="0"/>
                                  <w:divBdr>
                                    <w:top w:val="none" w:sz="0" w:space="0" w:color="auto"/>
                                    <w:left w:val="none" w:sz="0" w:space="0" w:color="auto"/>
                                    <w:bottom w:val="none" w:sz="0" w:space="0" w:color="auto"/>
                                    <w:right w:val="none" w:sz="0" w:space="0" w:color="auto"/>
                                  </w:divBdr>
                                </w:div>
                              </w:divsChild>
                            </w:div>
                            <w:div w:id="1821455156">
                              <w:marLeft w:val="0"/>
                              <w:marRight w:val="0"/>
                              <w:marTop w:val="0"/>
                              <w:marBottom w:val="0"/>
                              <w:divBdr>
                                <w:top w:val="none" w:sz="0" w:space="0" w:color="auto"/>
                                <w:left w:val="none" w:sz="0" w:space="0" w:color="auto"/>
                                <w:bottom w:val="none" w:sz="0" w:space="0" w:color="auto"/>
                                <w:right w:val="none" w:sz="0" w:space="0" w:color="auto"/>
                              </w:divBdr>
                            </w:div>
                            <w:div w:id="1526752299">
                              <w:marLeft w:val="0"/>
                              <w:marRight w:val="0"/>
                              <w:marTop w:val="0"/>
                              <w:marBottom w:val="0"/>
                              <w:divBdr>
                                <w:top w:val="none" w:sz="0" w:space="0" w:color="auto"/>
                                <w:left w:val="none" w:sz="0" w:space="0" w:color="auto"/>
                                <w:bottom w:val="none" w:sz="0" w:space="0" w:color="auto"/>
                                <w:right w:val="none" w:sz="0" w:space="0" w:color="auto"/>
                              </w:divBdr>
                            </w:div>
                            <w:div w:id="19401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aps.google.com/?q=Leerpunt%20KOEL%20IJsselmeer%2034%203332%20EX%20ZWIJNDRECH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F1EFC48A.dotm</Template>
  <TotalTime>0</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dcterms:created xsi:type="dcterms:W3CDTF">2016-02-12T10:10:00Z</dcterms:created>
  <dcterms:modified xsi:type="dcterms:W3CDTF">2016-02-12T10:10:00Z</dcterms:modified>
</cp:coreProperties>
</file>