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5" w:rsidRDefault="004366D5" w:rsidP="004366D5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4366D5" w:rsidRDefault="004366D5" w:rsidP="004366D5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Programma</w:t>
      </w:r>
    </w:p>
    <w:p w:rsidR="004366D5" w:rsidRDefault="004366D5" w:rsidP="004366D5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13.00 – 13.30 </w:t>
      </w:r>
    </w:p>
    <w:p w:rsidR="004366D5" w:rsidRDefault="004366D5" w:rsidP="004366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Ontvangst, registratie, lichte lunch</w:t>
      </w:r>
    </w:p>
    <w:p w:rsidR="004366D5" w:rsidRDefault="004366D5" w:rsidP="004366D5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13.30 – 13.40 </w:t>
      </w:r>
    </w:p>
    <w:p w:rsidR="004366D5" w:rsidRDefault="004366D5" w:rsidP="004366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Opening Margreet van der Meijde</w:t>
      </w:r>
    </w:p>
    <w:p w:rsidR="004366D5" w:rsidRDefault="004366D5" w:rsidP="004366D5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13.40 – 14.50 </w:t>
      </w:r>
    </w:p>
    <w:p w:rsidR="004366D5" w:rsidRDefault="004366D5" w:rsidP="004366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Arjan Erkel (gedeeld leiderschap door persoonlijke leiderschap)</w:t>
      </w:r>
    </w:p>
    <w:p w:rsidR="004366D5" w:rsidRDefault="004366D5" w:rsidP="004366D5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15.00 – 15.40</w:t>
      </w:r>
    </w:p>
    <w:p w:rsidR="004366D5" w:rsidRDefault="004366D5" w:rsidP="004366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Studenten pitchen hun onderwijs verbeterproject als eindproduct van de Studenten Onderwijs Kwalificatie (</w:t>
      </w:r>
      <w:proofErr w:type="spellStart"/>
      <w:r>
        <w:rPr>
          <w:rFonts w:ascii="Calibri" w:hAnsi="Calibri"/>
          <w:color w:val="1F497D"/>
          <w:sz w:val="22"/>
          <w:szCs w:val="22"/>
        </w:rPr>
        <w:t>StOK</w:t>
      </w:r>
      <w:proofErr w:type="spellEnd"/>
      <w:r>
        <w:rPr>
          <w:rFonts w:ascii="Calibri" w:hAnsi="Calibri"/>
          <w:color w:val="1F497D"/>
          <w:sz w:val="22"/>
          <w:szCs w:val="22"/>
        </w:rPr>
        <w:t>)</w:t>
      </w:r>
    </w:p>
    <w:p w:rsidR="004366D5" w:rsidRDefault="004366D5" w:rsidP="004366D5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15.50 – 17.00</w:t>
      </w:r>
    </w:p>
    <w:p w:rsidR="004366D5" w:rsidRDefault="004366D5" w:rsidP="004366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Wolfgang Gaissmaier (academische vorming als bindende factor tussen onderwijs, onderzoek en patiëntenzorg) – deze lezing is </w:t>
      </w:r>
      <w:proofErr w:type="spellStart"/>
      <w:r>
        <w:rPr>
          <w:rFonts w:ascii="Calibri" w:hAnsi="Calibri"/>
          <w:color w:val="1F497D"/>
          <w:sz w:val="22"/>
          <w:szCs w:val="22"/>
        </w:rPr>
        <w:t>engelstalig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</w:p>
    <w:p w:rsidR="004366D5" w:rsidRDefault="004366D5" w:rsidP="004366D5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17.00 – 17.30</w:t>
      </w:r>
    </w:p>
    <w:p w:rsidR="004366D5" w:rsidRDefault="004366D5" w:rsidP="004366D5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Gezamelijke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afsluiting; Margreet van der Meijde, Wolfgang Gaissmaier,  Arjan Erkel: ‘Gedeeld leiderschap, onderwijs gezamenlijk verbeteren’. </w:t>
      </w:r>
    </w:p>
    <w:p w:rsidR="004366D5" w:rsidRDefault="004366D5" w:rsidP="004366D5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17.30 – 18.00 </w:t>
      </w:r>
    </w:p>
    <w:p w:rsidR="004366D5" w:rsidRDefault="004366D5" w:rsidP="004366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Borrel</w:t>
      </w:r>
    </w:p>
    <w:p w:rsidR="005C5E66" w:rsidRDefault="005C5E66">
      <w:bookmarkStart w:id="0" w:name="_GoBack"/>
      <w:bookmarkEnd w:id="0"/>
    </w:p>
    <w:sectPr w:rsidR="005C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5"/>
    <w:rsid w:val="004366D5"/>
    <w:rsid w:val="005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66D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66D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5749C40B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Elin</dc:creator>
  <cp:lastModifiedBy>Davies, Elin</cp:lastModifiedBy>
  <cp:revision>1</cp:revision>
  <dcterms:created xsi:type="dcterms:W3CDTF">2018-04-12T11:07:00Z</dcterms:created>
  <dcterms:modified xsi:type="dcterms:W3CDTF">2018-04-12T11:08:00Z</dcterms:modified>
</cp:coreProperties>
</file>