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2F" w:rsidRDefault="00F5022F" w:rsidP="00F502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5022F" w:rsidRDefault="00F5022F" w:rsidP="00F502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Inleiding</w:t>
      </w:r>
    </w:p>
    <w:p w:rsidR="00F5022F" w:rsidRDefault="00F5022F" w:rsidP="00F502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Bespreking casussen uit de dagelijkse praktijk</w:t>
      </w:r>
    </w:p>
    <w:p w:rsidR="00F5022F" w:rsidRDefault="00F5022F" w:rsidP="00F502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Toelichting op het belang van juist declareren</w:t>
      </w:r>
    </w:p>
    <w:p w:rsidR="00F5022F" w:rsidRDefault="00F5022F" w:rsidP="00F502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Toelichting op de NZa-regels</w:t>
      </w:r>
    </w:p>
    <w:p w:rsidR="00F5022F" w:rsidRDefault="00F5022F" w:rsidP="00F502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Toelichting op materiële controles door zorgverzekeraars</w:t>
      </w:r>
    </w:p>
    <w:p w:rsidR="00F5022F" w:rsidRDefault="00F5022F" w:rsidP="00F502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Bespreking met discussie over de vooraf toegestuurde casussen</w:t>
      </w:r>
    </w:p>
    <w:p w:rsidR="00F5022F" w:rsidRDefault="00F5022F" w:rsidP="00F502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Toelichting op de LHV Declareerwijzer</w:t>
      </w:r>
    </w:p>
    <w:p w:rsidR="00F5022F" w:rsidRDefault="00F5022F" w:rsidP="00F502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Bespreking uitgangspunten voor juist declareren</w:t>
      </w:r>
    </w:p>
    <w:p w:rsidR="00F5022F" w:rsidRDefault="00F5022F" w:rsidP="00F502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Tussendoor is volop ruimte voor vragen en discussie</w:t>
      </w:r>
    </w:p>
    <w:p w:rsidR="00F5022F" w:rsidRDefault="00F5022F" w:rsidP="00F50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2F"/>
    <w:rsid w:val="001B2B18"/>
    <w:rsid w:val="00915FCF"/>
    <w:rsid w:val="00F5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9D165-C0C3-4CAA-BA16-00DDEA9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022F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A8CB6BAB.dotm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Huisartsen Vereniging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2018-03-22T08:39:00Z</dcterms:created>
  <dcterms:modified xsi:type="dcterms:W3CDTF">2018-03-22T08:39:00Z</dcterms:modified>
</cp:coreProperties>
</file>