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E1" w:rsidRDefault="00F66AE1" w:rsidP="00F66AE1">
      <w:r>
        <w:t>Datum</w:t>
      </w:r>
      <w:r>
        <w:tab/>
        <w:t>Discipline</w:t>
      </w:r>
      <w:r>
        <w:tab/>
        <w:t>Cursus:</w:t>
      </w:r>
      <w:r>
        <w:tab/>
        <w:t>Trainer</w:t>
      </w:r>
      <w:r>
        <w:tab/>
        <w:t>Plaats</w:t>
      </w:r>
    </w:p>
    <w:p w:rsidR="00F66AE1" w:rsidRDefault="00F66AE1" w:rsidP="00F66AE1">
      <w:r>
        <w:t>Do 29 maart</w:t>
      </w:r>
      <w:r>
        <w:tab/>
        <w:t>Logopedisten</w:t>
      </w:r>
      <w:r>
        <w:tab/>
        <w:t>Module 1: Werken met de meldcode Stap 1 en 2</w:t>
      </w:r>
      <w:r>
        <w:tab/>
        <w:t>Nathalie Sie</w:t>
      </w:r>
      <w:r>
        <w:tab/>
        <w:t>Leiden, Rijnzaal</w:t>
      </w:r>
    </w:p>
    <w:p w:rsidR="00F66AE1" w:rsidRDefault="00F66AE1" w:rsidP="00F66AE1">
      <w:r>
        <w:t>Ma 9 april</w:t>
      </w:r>
      <w:r>
        <w:tab/>
        <w:t>Assistenten</w:t>
      </w:r>
      <w:r>
        <w:tab/>
        <w:t>Module 1: Werken met de meldcode Stap 1 en 2</w:t>
      </w:r>
      <w:r>
        <w:tab/>
        <w:t>Nathalie Sie</w:t>
      </w:r>
      <w:r>
        <w:tab/>
        <w:t>Gouda, zaal 005</w:t>
      </w:r>
    </w:p>
    <w:p w:rsidR="00F66AE1" w:rsidRDefault="00F66AE1" w:rsidP="00F66AE1">
      <w:r>
        <w:t>Di 17 april</w:t>
      </w:r>
      <w:r>
        <w:tab/>
        <w:t>Assistenten</w:t>
      </w:r>
      <w:r>
        <w:tab/>
        <w:t>Module 1: Werken met de meldcode Stap 1 en 2</w:t>
      </w:r>
      <w:r>
        <w:tab/>
        <w:t>Nathalie Sie</w:t>
      </w:r>
      <w:r>
        <w:tab/>
        <w:t>Leiden, Rijnzaal</w:t>
      </w:r>
    </w:p>
    <w:p w:rsidR="00F66AE1" w:rsidRDefault="00F66AE1" w:rsidP="00F66AE1">
      <w:r>
        <w:t>Do 31 mei</w:t>
      </w:r>
      <w:r>
        <w:tab/>
        <w:t>JA &amp; JVP</w:t>
      </w:r>
      <w:r>
        <w:tab/>
        <w:t>Module 1: Werken met de meldcode Stap 1 en 2</w:t>
      </w:r>
      <w:r>
        <w:tab/>
        <w:t>Nathalie Sie en Annemiek Keuzenkamp</w:t>
      </w:r>
      <w:r>
        <w:tab/>
        <w:t>Leiden, Rijnzaal</w:t>
      </w:r>
    </w:p>
    <w:p w:rsidR="00F66AE1" w:rsidRDefault="00F66AE1" w:rsidP="00F66AE1">
      <w:r>
        <w:t>Do 31 mei</w:t>
      </w:r>
      <w:r>
        <w:tab/>
        <w:t>JA &amp; JVP</w:t>
      </w:r>
      <w:r>
        <w:tab/>
        <w:t>Module 1: Werken met de meldcode Stap 1 en 2</w:t>
      </w:r>
      <w:r>
        <w:tab/>
        <w:t>Nathalie Sie en Annemiek Keuzenkamp</w:t>
      </w:r>
      <w:r>
        <w:tab/>
        <w:t>Leiden, Rijnzaal</w:t>
      </w:r>
    </w:p>
    <w:p w:rsidR="00F66AE1" w:rsidRDefault="00F66AE1" w:rsidP="00F66AE1">
      <w:r>
        <w:t>Di 5 juni</w:t>
      </w:r>
      <w:r>
        <w:tab/>
        <w:t>JA &amp; JVP</w:t>
      </w:r>
      <w:r>
        <w:tab/>
        <w:t>Module 1: Werken met de meldcode Stap 1 en 2</w:t>
      </w:r>
      <w:r>
        <w:tab/>
        <w:t>Nathalie Sie en Paulien Blom</w:t>
      </w:r>
      <w:r>
        <w:tab/>
        <w:t>Gouda, zaal 005</w:t>
      </w:r>
    </w:p>
    <w:p w:rsidR="00F66AE1" w:rsidRDefault="00F66AE1" w:rsidP="00F66AE1">
      <w:r>
        <w:t>Di 5 juni</w:t>
      </w:r>
      <w:r>
        <w:tab/>
        <w:t>JA &amp; JVP</w:t>
      </w:r>
      <w:r>
        <w:tab/>
        <w:t>Module 1: Werken met de meldcode Stap 1 en 2</w:t>
      </w:r>
      <w:r>
        <w:tab/>
        <w:t>Nathalie Sie en Elise Konter</w:t>
      </w:r>
      <w:r>
        <w:tab/>
        <w:t>Gouda, zaal 005</w:t>
      </w:r>
    </w:p>
    <w:p w:rsidR="00F66AE1" w:rsidRDefault="00F66AE1" w:rsidP="00F66AE1">
      <w:r>
        <w:t>Ma 11 juni</w:t>
      </w:r>
      <w:r>
        <w:tab/>
        <w:t>JA &amp; JVP</w:t>
      </w:r>
      <w:r>
        <w:tab/>
        <w:t>Module 1: Werken met de meldcode Stap 1 en 2</w:t>
      </w:r>
      <w:r>
        <w:tab/>
        <w:t>Paulien Blom en Annemiek Keuzenkamp?</w:t>
      </w:r>
      <w:r>
        <w:tab/>
        <w:t>Leiden, Rijnzaal</w:t>
      </w:r>
    </w:p>
    <w:p w:rsidR="00F66AE1" w:rsidRDefault="00F66AE1" w:rsidP="00F66AE1">
      <w:r>
        <w:t>Ma 11 juni</w:t>
      </w:r>
      <w:r>
        <w:tab/>
        <w:t>JA &amp; JVP</w:t>
      </w:r>
      <w:r>
        <w:tab/>
        <w:t>Module 1: Werken met de meldcode Stap 1 en 2</w:t>
      </w:r>
      <w:r>
        <w:tab/>
        <w:t>Nathalie Sie en Annemiek Keuzenkamp?</w:t>
      </w:r>
      <w:r>
        <w:tab/>
        <w:t>Leiden, Rijnzaal</w:t>
      </w:r>
    </w:p>
    <w:p w:rsidR="00F66AE1" w:rsidRDefault="00F66AE1" w:rsidP="00F66AE1">
      <w:r>
        <w:t>Ma 29 oktober</w:t>
      </w:r>
      <w:r>
        <w:tab/>
        <w:t>JA &amp; JVP</w:t>
      </w:r>
      <w:r>
        <w:tab/>
        <w:t>Module 1: Werken met de meldcode Stap 1 en 2</w:t>
      </w:r>
      <w:r>
        <w:tab/>
        <w:t>Paulien Blom en Elise Konter</w:t>
      </w:r>
      <w:r>
        <w:tab/>
        <w:t>Gouda, zaal 005</w:t>
      </w:r>
    </w:p>
    <w:p w:rsidR="00A43C50" w:rsidRDefault="00F66AE1" w:rsidP="00F66AE1">
      <w:r>
        <w:t>Ma 29 oktober</w:t>
      </w:r>
      <w:r>
        <w:tab/>
        <w:t>JA &amp; JVP</w:t>
      </w:r>
      <w:r>
        <w:tab/>
        <w:t>Module 1: Werken met de meldcode Stap 1 en 2</w:t>
      </w:r>
      <w:r>
        <w:tab/>
        <w:t>Paulien Blom en Elise Konter</w:t>
      </w:r>
      <w:r>
        <w:tab/>
        <w:t>Gouda, zaal 005</w:t>
      </w:r>
      <w:bookmarkStart w:id="0" w:name="_GoBack"/>
      <w:bookmarkEnd w:id="0"/>
    </w:p>
    <w:sectPr w:rsidR="00A4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C80"/>
    <w:multiLevelType w:val="hybridMultilevel"/>
    <w:tmpl w:val="F6B64D32"/>
    <w:lvl w:ilvl="0" w:tplc="DEAAD2B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E1"/>
    <w:rsid w:val="00237933"/>
    <w:rsid w:val="00381EB6"/>
    <w:rsid w:val="00395050"/>
    <w:rsid w:val="003D05C1"/>
    <w:rsid w:val="00481387"/>
    <w:rsid w:val="007054C7"/>
    <w:rsid w:val="008D3018"/>
    <w:rsid w:val="00A43C50"/>
    <w:rsid w:val="00AA32AA"/>
    <w:rsid w:val="00B87364"/>
    <w:rsid w:val="00BC485E"/>
    <w:rsid w:val="00D8268A"/>
    <w:rsid w:val="00EA4D94"/>
    <w:rsid w:val="00F6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D8268A"/>
    <w:rPr>
      <w:szCs w:val="32"/>
    </w:rPr>
  </w:style>
  <w:style w:type="paragraph" w:styleId="Kop1">
    <w:name w:val="heading 1"/>
    <w:basedOn w:val="Standaard"/>
    <w:next w:val="Standaard"/>
    <w:link w:val="Kop1Char"/>
    <w:uiPriority w:val="9"/>
    <w:qFormat/>
    <w:rsid w:val="002379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379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379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3793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3793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37933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37933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37933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37933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rsid w:val="00237933"/>
  </w:style>
  <w:style w:type="character" w:customStyle="1" w:styleId="Kop1Char">
    <w:name w:val="Kop 1 Char"/>
    <w:basedOn w:val="Standaardalinea-lettertype"/>
    <w:link w:val="Kop1"/>
    <w:uiPriority w:val="9"/>
    <w:rsid w:val="002379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379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379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237933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237933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237933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237933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237933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237933"/>
    <w:rPr>
      <w:rFonts w:asciiTheme="majorHAnsi" w:eastAsiaTheme="majorEastAsia" w:hAnsiTheme="majorHAnsi" w:cstheme="majorBidi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3793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37933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37933"/>
    <w:rPr>
      <w:b/>
      <w:bCs/>
    </w:rPr>
  </w:style>
  <w:style w:type="character" w:styleId="Nadruk">
    <w:name w:val="Emphasis"/>
    <w:basedOn w:val="Standaardalinea-lettertype"/>
    <w:uiPriority w:val="20"/>
    <w:qFormat/>
    <w:rsid w:val="00237933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23793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37933"/>
    <w:pPr>
      <w:outlineLvl w:val="9"/>
    </w:pPr>
  </w:style>
  <w:style w:type="paragraph" w:styleId="Bijschrift">
    <w:name w:val="caption"/>
    <w:basedOn w:val="Standaard"/>
    <w:next w:val="Standaard"/>
    <w:uiPriority w:val="35"/>
    <w:semiHidden/>
    <w:unhideWhenUsed/>
    <w:rsid w:val="00B87364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379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</w:rPr>
  </w:style>
  <w:style w:type="character" w:customStyle="1" w:styleId="TitelChar">
    <w:name w:val="Titel Char"/>
    <w:basedOn w:val="Standaardalinea-lettertype"/>
    <w:link w:val="Titel"/>
    <w:uiPriority w:val="10"/>
    <w:rsid w:val="002379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itaat">
    <w:name w:val="Quote"/>
    <w:basedOn w:val="Standaard"/>
    <w:next w:val="Standaard"/>
    <w:link w:val="CitaatChar"/>
    <w:uiPriority w:val="29"/>
    <w:qFormat/>
    <w:rsid w:val="0023793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237933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37933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37933"/>
    <w:rPr>
      <w:b/>
      <w:i/>
      <w:sz w:val="24"/>
    </w:rPr>
  </w:style>
  <w:style w:type="character" w:styleId="Subtielebenadrukking">
    <w:name w:val="Subtle Emphasis"/>
    <w:uiPriority w:val="19"/>
    <w:qFormat/>
    <w:rsid w:val="00237933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237933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37933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37933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237933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Stijl1">
    <w:name w:val="Stijl1"/>
    <w:basedOn w:val="Geenafstand"/>
    <w:rsid w:val="00AA32AA"/>
  </w:style>
  <w:style w:type="paragraph" w:customStyle="1" w:styleId="Stijl2">
    <w:name w:val="Stijl2"/>
    <w:basedOn w:val="Geenafstand"/>
    <w:qFormat/>
    <w:rsid w:val="00D82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D8268A"/>
    <w:rPr>
      <w:szCs w:val="32"/>
    </w:rPr>
  </w:style>
  <w:style w:type="paragraph" w:styleId="Kop1">
    <w:name w:val="heading 1"/>
    <w:basedOn w:val="Standaard"/>
    <w:next w:val="Standaard"/>
    <w:link w:val="Kop1Char"/>
    <w:uiPriority w:val="9"/>
    <w:qFormat/>
    <w:rsid w:val="002379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379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379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3793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3793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37933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37933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37933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37933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rsid w:val="00237933"/>
  </w:style>
  <w:style w:type="character" w:customStyle="1" w:styleId="Kop1Char">
    <w:name w:val="Kop 1 Char"/>
    <w:basedOn w:val="Standaardalinea-lettertype"/>
    <w:link w:val="Kop1"/>
    <w:uiPriority w:val="9"/>
    <w:rsid w:val="002379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379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379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237933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237933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237933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237933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237933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237933"/>
    <w:rPr>
      <w:rFonts w:asciiTheme="majorHAnsi" w:eastAsiaTheme="majorEastAsia" w:hAnsiTheme="majorHAnsi" w:cstheme="majorBidi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3793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37933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37933"/>
    <w:rPr>
      <w:b/>
      <w:bCs/>
    </w:rPr>
  </w:style>
  <w:style w:type="character" w:styleId="Nadruk">
    <w:name w:val="Emphasis"/>
    <w:basedOn w:val="Standaardalinea-lettertype"/>
    <w:uiPriority w:val="20"/>
    <w:qFormat/>
    <w:rsid w:val="00237933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23793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37933"/>
    <w:pPr>
      <w:outlineLvl w:val="9"/>
    </w:pPr>
  </w:style>
  <w:style w:type="paragraph" w:styleId="Bijschrift">
    <w:name w:val="caption"/>
    <w:basedOn w:val="Standaard"/>
    <w:next w:val="Standaard"/>
    <w:uiPriority w:val="35"/>
    <w:semiHidden/>
    <w:unhideWhenUsed/>
    <w:rsid w:val="00B87364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379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</w:rPr>
  </w:style>
  <w:style w:type="character" w:customStyle="1" w:styleId="TitelChar">
    <w:name w:val="Titel Char"/>
    <w:basedOn w:val="Standaardalinea-lettertype"/>
    <w:link w:val="Titel"/>
    <w:uiPriority w:val="10"/>
    <w:rsid w:val="002379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itaat">
    <w:name w:val="Quote"/>
    <w:basedOn w:val="Standaard"/>
    <w:next w:val="Standaard"/>
    <w:link w:val="CitaatChar"/>
    <w:uiPriority w:val="29"/>
    <w:qFormat/>
    <w:rsid w:val="0023793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237933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37933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37933"/>
    <w:rPr>
      <w:b/>
      <w:i/>
      <w:sz w:val="24"/>
    </w:rPr>
  </w:style>
  <w:style w:type="character" w:styleId="Subtielebenadrukking">
    <w:name w:val="Subtle Emphasis"/>
    <w:uiPriority w:val="19"/>
    <w:qFormat/>
    <w:rsid w:val="00237933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237933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37933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37933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237933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Stijl1">
    <w:name w:val="Stijl1"/>
    <w:basedOn w:val="Geenafstand"/>
    <w:rsid w:val="00AA32AA"/>
  </w:style>
  <w:style w:type="paragraph" w:customStyle="1" w:styleId="Stijl2">
    <w:name w:val="Stijl2"/>
    <w:basedOn w:val="Geenafstand"/>
    <w:qFormat/>
    <w:rsid w:val="00D8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FDC71D96.dotm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RDOG Hollands Midden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Janson</dc:creator>
  <cp:lastModifiedBy>Marijke Janson</cp:lastModifiedBy>
  <cp:revision>1</cp:revision>
  <dcterms:created xsi:type="dcterms:W3CDTF">2018-02-26T09:16:00Z</dcterms:created>
  <dcterms:modified xsi:type="dcterms:W3CDTF">2018-02-26T09:17:00Z</dcterms:modified>
</cp:coreProperties>
</file>