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AD" w:rsidRPr="00C574AD" w:rsidRDefault="00C574AD" w:rsidP="00C574AD">
      <w:pPr>
        <w:spacing w:after="0" w:line="240" w:lineRule="auto"/>
        <w:jc w:val="center"/>
        <w:rPr>
          <w:b/>
          <w:sz w:val="38"/>
          <w:szCs w:val="40"/>
          <w:lang w:val="en-US"/>
        </w:rPr>
      </w:pPr>
      <w:r w:rsidRPr="00C574AD">
        <w:rPr>
          <w:b/>
          <w:sz w:val="38"/>
          <w:szCs w:val="40"/>
          <w:lang w:val="en-US"/>
        </w:rPr>
        <w:t>Healthwise 1</w:t>
      </w:r>
      <w:r w:rsidRPr="00C574AD">
        <w:rPr>
          <w:b/>
          <w:sz w:val="38"/>
          <w:szCs w:val="40"/>
          <w:vertAlign w:val="superscript"/>
          <w:lang w:val="en-US"/>
        </w:rPr>
        <w:t>st</w:t>
      </w:r>
      <w:r w:rsidRPr="00C574AD">
        <w:rPr>
          <w:b/>
          <w:sz w:val="38"/>
          <w:szCs w:val="40"/>
          <w:lang w:val="en-US"/>
        </w:rPr>
        <w:t xml:space="preserve"> Lustrum Conference</w:t>
      </w:r>
    </w:p>
    <w:p w:rsidR="00C574AD" w:rsidRPr="00C574AD" w:rsidRDefault="00C574AD" w:rsidP="00C574AD">
      <w:pPr>
        <w:spacing w:after="0" w:line="240" w:lineRule="auto"/>
        <w:jc w:val="center"/>
        <w:rPr>
          <w:i/>
          <w:sz w:val="30"/>
          <w:szCs w:val="32"/>
          <w:lang w:val="en-US"/>
        </w:rPr>
      </w:pPr>
      <w:r w:rsidRPr="00C574AD">
        <w:rPr>
          <w:i/>
          <w:sz w:val="30"/>
          <w:szCs w:val="32"/>
          <w:lang w:val="en-US"/>
        </w:rPr>
        <w:t>In collaboration with HANNN</w:t>
      </w:r>
    </w:p>
    <w:p w:rsidR="00C574AD" w:rsidRPr="00C574AD" w:rsidRDefault="00C574AD" w:rsidP="00C574AD">
      <w:pPr>
        <w:spacing w:after="0" w:line="240" w:lineRule="auto"/>
        <w:jc w:val="center"/>
        <w:rPr>
          <w:b/>
          <w:sz w:val="26"/>
          <w:szCs w:val="28"/>
          <w:lang w:val="en-US"/>
        </w:rPr>
      </w:pPr>
    </w:p>
    <w:p w:rsidR="00C574AD" w:rsidRPr="00C574AD" w:rsidRDefault="00C574AD" w:rsidP="00C574AD">
      <w:pPr>
        <w:spacing w:after="0" w:line="240" w:lineRule="auto"/>
        <w:jc w:val="center"/>
        <w:rPr>
          <w:b/>
          <w:color w:val="0070C0"/>
          <w:sz w:val="42"/>
          <w:szCs w:val="44"/>
          <w:lang w:val="en-US"/>
        </w:rPr>
      </w:pPr>
      <w:r w:rsidRPr="00C574AD">
        <w:rPr>
          <w:b/>
          <w:color w:val="0070C0"/>
          <w:sz w:val="42"/>
          <w:szCs w:val="44"/>
          <w:lang w:val="en-US"/>
        </w:rPr>
        <w:t>Man Made Blue Zones: Healthy Ageing Together</w:t>
      </w:r>
    </w:p>
    <w:p w:rsidR="00C574AD" w:rsidRPr="00C574AD" w:rsidRDefault="00C574AD" w:rsidP="00C574AD">
      <w:pPr>
        <w:spacing w:after="0" w:line="240" w:lineRule="auto"/>
        <w:jc w:val="center"/>
        <w:rPr>
          <w:b/>
          <w:sz w:val="26"/>
          <w:szCs w:val="28"/>
          <w:lang w:val="en-US"/>
        </w:rPr>
      </w:pPr>
    </w:p>
    <w:p w:rsidR="00C574AD" w:rsidRPr="00A608A1" w:rsidRDefault="00C574AD" w:rsidP="00C574AD">
      <w:pPr>
        <w:spacing w:after="0" w:line="240" w:lineRule="auto"/>
        <w:jc w:val="center"/>
        <w:rPr>
          <w:b/>
          <w:sz w:val="26"/>
          <w:szCs w:val="28"/>
        </w:rPr>
      </w:pPr>
      <w:r w:rsidRPr="00A608A1">
        <w:rPr>
          <w:b/>
          <w:sz w:val="26"/>
          <w:szCs w:val="28"/>
        </w:rPr>
        <w:t>3 April 2018</w:t>
      </w:r>
    </w:p>
    <w:p w:rsidR="00C574AD" w:rsidRDefault="00C574AD"/>
    <w:tbl>
      <w:tblPr>
        <w:tblW w:w="5915" w:type="pct"/>
        <w:tblInd w:w="-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589"/>
        <w:gridCol w:w="1456"/>
        <w:gridCol w:w="1456"/>
        <w:gridCol w:w="1456"/>
        <w:gridCol w:w="1722"/>
        <w:gridCol w:w="1587"/>
      </w:tblGrid>
      <w:tr w:rsidR="00C574AD" w:rsidRPr="00A608A1" w:rsidTr="00544449">
        <w:tc>
          <w:tcPr>
            <w:tcW w:w="679" w:type="pct"/>
            <w:tcBorders>
              <w:top w:val="single" w:sz="6" w:space="0" w:color="DDDDDD"/>
              <w:left w:val="nil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9:00-9:30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Registration</w:t>
            </w:r>
            <w:proofErr w:type="spellEnd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, coffee &amp; tea</w:t>
            </w:r>
          </w:p>
        </w:tc>
      </w:tr>
      <w:tr w:rsidR="00C574AD" w:rsidRPr="00824629" w:rsidTr="00544449">
        <w:tc>
          <w:tcPr>
            <w:tcW w:w="679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9:30-9:45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proofErr w:type="spellStart"/>
            <w:r w:rsidRPr="00824629">
              <w:rPr>
                <w:rFonts w:ascii="Verdana" w:eastAsia="Times New Roman" w:hAnsi="Verdana" w:cs="Times New Roman"/>
                <w:sz w:val="16"/>
                <w:szCs w:val="18"/>
              </w:rPr>
              <w:t>Welcome</w:t>
            </w:r>
            <w:proofErr w:type="spellEnd"/>
            <w:r w:rsidRPr="00824629">
              <w:rPr>
                <w:rFonts w:ascii="Verdana" w:eastAsia="Times New Roman" w:hAnsi="Verdana" w:cs="Times New Roman"/>
                <w:sz w:val="16"/>
                <w:szCs w:val="18"/>
              </w:rPr>
              <w:t xml:space="preserve"> </w:t>
            </w:r>
          </w:p>
        </w:tc>
      </w:tr>
      <w:tr w:rsidR="00C574AD" w:rsidRPr="00837CC3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9:45-11:00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C574AD" w:rsidRDefault="00C574AD" w:rsidP="00544449">
            <w:pPr>
              <w:spacing w:after="0" w:line="360" w:lineRule="auto"/>
              <w:rPr>
                <w:rFonts w:ascii="Verdana" w:hAnsi="Verdana"/>
                <w:color w:val="00B050"/>
                <w:sz w:val="16"/>
                <w:szCs w:val="18"/>
                <w:lang w:val="en-US"/>
              </w:rPr>
            </w:pPr>
            <w:r w:rsidRPr="00C574AD">
              <w:rPr>
                <w:rFonts w:ascii="Verdana" w:hAnsi="Verdana"/>
                <w:sz w:val="16"/>
                <w:szCs w:val="18"/>
                <w:lang w:val="en-US"/>
              </w:rPr>
              <w:t xml:space="preserve">9:45-10:30: </w:t>
            </w: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 xml:space="preserve">Keynote 1 – Man Made Blue Zone? 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hAnsi="Verdana"/>
                <w:color w:val="0000FF"/>
                <w:sz w:val="16"/>
                <w:szCs w:val="18"/>
                <w:lang w:val="en-US"/>
              </w:rPr>
            </w:pPr>
            <w:r w:rsidRPr="00C574AD">
              <w:rPr>
                <w:rFonts w:ascii="Verdana" w:hAnsi="Verdana"/>
                <w:sz w:val="16"/>
                <w:szCs w:val="18"/>
                <w:lang w:val="en-US"/>
              </w:rPr>
              <w:t xml:space="preserve">10:30-11:00: Reflection (How did the situation in Northern Netherlands arise?) </w:t>
            </w:r>
          </w:p>
        </w:tc>
      </w:tr>
      <w:tr w:rsidR="00C574AD" w:rsidRPr="00A608A1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11:00-11:15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Break</w:t>
            </w:r>
          </w:p>
        </w:tc>
      </w:tr>
      <w:tr w:rsidR="00C574AD" w:rsidRPr="00A608A1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11:15-12:30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 xml:space="preserve">Short reflections 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color w:val="0066FF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a.</w:t>
            </w: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ab/>
              <w:t xml:space="preserve">Physical activity 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b.</w:t>
            </w: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ab/>
              <w:t xml:space="preserve">Healthy diets 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color w:val="0000FF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c.</w:t>
            </w: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ab/>
              <w:t xml:space="preserve">Social engagement 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B050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d.</w:t>
            </w: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ab/>
              <w:t xml:space="preserve">Life purpose </w:t>
            </w:r>
          </w:p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e.</w:t>
            </w: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ab/>
            </w: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Healthy</w:t>
            </w:r>
            <w:proofErr w:type="spellEnd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 xml:space="preserve"> living environment </w:t>
            </w:r>
          </w:p>
        </w:tc>
      </w:tr>
      <w:tr w:rsidR="00C574AD" w:rsidRPr="00A608A1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12:30-13:30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Lunch</w:t>
            </w:r>
          </w:p>
        </w:tc>
      </w:tr>
      <w:tr w:rsidR="00C574AD" w:rsidRPr="00837CC3" w:rsidTr="00544449">
        <w:tc>
          <w:tcPr>
            <w:tcW w:w="679" w:type="pct"/>
            <w:tcBorders>
              <w:top w:val="single" w:sz="6" w:space="0" w:color="DDDDDD"/>
              <w:left w:val="nil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13:30-14:30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 xml:space="preserve">Workshops (Man Made Blue Zone! | Public policy angle: bringing science and practice together) </w:t>
            </w:r>
          </w:p>
        </w:tc>
      </w:tr>
      <w:tr w:rsidR="00C574AD" w:rsidRPr="00837CC3" w:rsidTr="00544449">
        <w:trPr>
          <w:trHeight w:val="1536"/>
        </w:trPr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Session</w:t>
            </w:r>
            <w:proofErr w:type="spellEnd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 xml:space="preserve"> 1</w:t>
            </w:r>
          </w:p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B050"/>
                <w:sz w:val="16"/>
                <w:szCs w:val="18"/>
              </w:rPr>
            </w:pP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Physical</w:t>
            </w:r>
            <w:proofErr w:type="spellEnd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 xml:space="preserve"> </w:t>
            </w: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activity</w:t>
            </w:r>
            <w:proofErr w:type="spellEnd"/>
          </w:p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B050"/>
                <w:sz w:val="16"/>
                <w:szCs w:val="18"/>
              </w:rPr>
            </w:pPr>
          </w:p>
          <w:p w:rsidR="00C574AD" w:rsidRPr="0046151A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</w:p>
        </w:tc>
        <w:tc>
          <w:tcPr>
            <w:tcW w:w="6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Session</w:t>
            </w:r>
            <w:proofErr w:type="spellEnd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 xml:space="preserve"> 2</w:t>
            </w:r>
          </w:p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Healthy</w:t>
            </w:r>
            <w:proofErr w:type="spellEnd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 xml:space="preserve"> </w:t>
            </w: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diet</w:t>
            </w:r>
            <w:proofErr w:type="spellEnd"/>
          </w:p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B050"/>
                <w:sz w:val="16"/>
                <w:szCs w:val="18"/>
              </w:rPr>
            </w:pPr>
          </w:p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</w:p>
        </w:tc>
        <w:tc>
          <w:tcPr>
            <w:tcW w:w="6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fr-FR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  <w:lang w:val="fr-FR"/>
              </w:rPr>
              <w:t>Session 3</w:t>
            </w:r>
          </w:p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B050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  <w:lang w:val="fr-FR"/>
              </w:rPr>
              <w:t>Social engagement</w:t>
            </w:r>
          </w:p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</w:p>
        </w:tc>
        <w:tc>
          <w:tcPr>
            <w:tcW w:w="6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Session</w:t>
            </w:r>
            <w:proofErr w:type="spellEnd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 xml:space="preserve"> 4</w:t>
            </w:r>
          </w:p>
          <w:p w:rsidR="00C574AD" w:rsidRPr="005C1976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 xml:space="preserve">Life </w:t>
            </w:r>
            <w:proofErr w:type="spellStart"/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purpose</w:t>
            </w:r>
            <w:proofErr w:type="spellEnd"/>
          </w:p>
        </w:tc>
        <w:tc>
          <w:tcPr>
            <w:tcW w:w="8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</w:tcPr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Session 5a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Healthy living environment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(health inequalities)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</w:p>
        </w:tc>
        <w:tc>
          <w:tcPr>
            <w:tcW w:w="7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</w:tcPr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Session 5b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Healthy living environment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6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>(the built environment)</w:t>
            </w:r>
          </w:p>
        </w:tc>
      </w:tr>
      <w:tr w:rsidR="00C574AD" w:rsidRPr="00A608A1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14:30-14:45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Break</w:t>
            </w:r>
          </w:p>
        </w:tc>
      </w:tr>
      <w:tr w:rsidR="00C574AD" w:rsidRPr="00837CC3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14:45-16:00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 xml:space="preserve">14:45 – 15:30: Keynote 2 – Man Made Blue Zone! </w:t>
            </w:r>
          </w:p>
          <w:p w:rsidR="00C574AD" w:rsidRP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 xml:space="preserve">15:30 – 16:00: – Reflection (local reflection on what can be done) </w:t>
            </w:r>
          </w:p>
        </w:tc>
      </w:tr>
      <w:tr w:rsidR="00C574AD" w:rsidRPr="00837CC3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16:00-16:45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C574AD" w:rsidRDefault="00C574AD" w:rsidP="00544449">
            <w:pPr>
              <w:spacing w:after="0" w:line="360" w:lineRule="auto"/>
              <w:rPr>
                <w:rFonts w:ascii="Verdana" w:hAnsi="Verdana"/>
                <w:b/>
                <w:color w:val="00B050"/>
                <w:sz w:val="16"/>
                <w:szCs w:val="18"/>
                <w:lang w:val="en-US"/>
              </w:rPr>
            </w:pPr>
            <w:r w:rsidRPr="00C574AD">
              <w:rPr>
                <w:rFonts w:ascii="Verdana" w:eastAsia="Times New Roman" w:hAnsi="Verdana" w:cs="Times New Roman"/>
                <w:sz w:val="16"/>
                <w:szCs w:val="18"/>
                <w:lang w:val="en-US"/>
              </w:rPr>
              <w:t xml:space="preserve">Plenary discussion – Man Made Blue Zone: Effective? </w:t>
            </w:r>
          </w:p>
        </w:tc>
      </w:tr>
      <w:tr w:rsidR="00C574AD" w:rsidRPr="00A608A1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 w:rsidRPr="00A608A1">
              <w:rPr>
                <w:rFonts w:ascii="Verdana" w:eastAsia="Times New Roman" w:hAnsi="Verdana" w:cs="Times New Roman"/>
                <w:sz w:val="16"/>
                <w:szCs w:val="18"/>
              </w:rPr>
              <w:t>16.45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sz w:val="16"/>
                <w:szCs w:val="18"/>
              </w:rPr>
              <w:t xml:space="preserve">Afsluiting </w:t>
            </w:r>
          </w:p>
        </w:tc>
      </w:tr>
      <w:tr w:rsidR="00C574AD" w:rsidRPr="00A608A1" w:rsidTr="00544449">
        <w:tc>
          <w:tcPr>
            <w:tcW w:w="679" w:type="pct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74AD" w:rsidRPr="00A608A1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sz w:val="16"/>
                <w:szCs w:val="18"/>
              </w:rPr>
              <w:t xml:space="preserve">17.00 </w:t>
            </w:r>
          </w:p>
        </w:tc>
        <w:tc>
          <w:tcPr>
            <w:tcW w:w="4321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74AD" w:rsidRDefault="00C574AD" w:rsidP="00544449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sz w:val="16"/>
                <w:szCs w:val="18"/>
              </w:rPr>
              <w:t>Drinks</w:t>
            </w:r>
          </w:p>
        </w:tc>
      </w:tr>
    </w:tbl>
    <w:p w:rsidR="00C574AD" w:rsidRDefault="00C574AD"/>
    <w:p w:rsidR="00837CC3" w:rsidRDefault="00837CC3">
      <w:r>
        <w:t xml:space="preserve">Meer informatie over dit programma: </w:t>
      </w:r>
      <w:hyperlink r:id="rId4" w:history="1">
        <w:r w:rsidRPr="00837CC3">
          <w:rPr>
            <w:rStyle w:val="Hyperlink"/>
          </w:rPr>
          <w:t>https://www.rug.nl/healthwise/calendar/lustrum-conference</w:t>
        </w:r>
      </w:hyperlink>
      <w:bookmarkStart w:id="0" w:name="_GoBack"/>
      <w:bookmarkEnd w:id="0"/>
    </w:p>
    <w:sectPr w:rsidR="0083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D"/>
    <w:rsid w:val="00000EE0"/>
    <w:rsid w:val="00001371"/>
    <w:rsid w:val="00001F02"/>
    <w:rsid w:val="00004A94"/>
    <w:rsid w:val="000115FC"/>
    <w:rsid w:val="00013E81"/>
    <w:rsid w:val="00014467"/>
    <w:rsid w:val="00022477"/>
    <w:rsid w:val="00022981"/>
    <w:rsid w:val="00024280"/>
    <w:rsid w:val="00027E8D"/>
    <w:rsid w:val="000338A5"/>
    <w:rsid w:val="00043B17"/>
    <w:rsid w:val="00064977"/>
    <w:rsid w:val="000650EC"/>
    <w:rsid w:val="00066508"/>
    <w:rsid w:val="000761FB"/>
    <w:rsid w:val="000809CC"/>
    <w:rsid w:val="000817F8"/>
    <w:rsid w:val="00081DC9"/>
    <w:rsid w:val="00085789"/>
    <w:rsid w:val="00097BDE"/>
    <w:rsid w:val="000A17DC"/>
    <w:rsid w:val="000A1E9A"/>
    <w:rsid w:val="000A372F"/>
    <w:rsid w:val="000A6909"/>
    <w:rsid w:val="000A7667"/>
    <w:rsid w:val="000B1B49"/>
    <w:rsid w:val="000B77DC"/>
    <w:rsid w:val="000C4594"/>
    <w:rsid w:val="000D48B2"/>
    <w:rsid w:val="000D51C2"/>
    <w:rsid w:val="000E018B"/>
    <w:rsid w:val="000F70F0"/>
    <w:rsid w:val="00101586"/>
    <w:rsid w:val="001030E3"/>
    <w:rsid w:val="00110C5A"/>
    <w:rsid w:val="0011336B"/>
    <w:rsid w:val="00113702"/>
    <w:rsid w:val="00115347"/>
    <w:rsid w:val="00133E5B"/>
    <w:rsid w:val="00134A24"/>
    <w:rsid w:val="00136C1D"/>
    <w:rsid w:val="00137937"/>
    <w:rsid w:val="00142743"/>
    <w:rsid w:val="00142C48"/>
    <w:rsid w:val="00152068"/>
    <w:rsid w:val="001535E8"/>
    <w:rsid w:val="00156758"/>
    <w:rsid w:val="00160C36"/>
    <w:rsid w:val="001633CC"/>
    <w:rsid w:val="001649EB"/>
    <w:rsid w:val="00166A1C"/>
    <w:rsid w:val="00167715"/>
    <w:rsid w:val="001745E9"/>
    <w:rsid w:val="00174628"/>
    <w:rsid w:val="001844D0"/>
    <w:rsid w:val="00197DC6"/>
    <w:rsid w:val="001A1059"/>
    <w:rsid w:val="001A2FE1"/>
    <w:rsid w:val="001A594C"/>
    <w:rsid w:val="001B109D"/>
    <w:rsid w:val="001B53B3"/>
    <w:rsid w:val="001C5C75"/>
    <w:rsid w:val="001C7D58"/>
    <w:rsid w:val="001D2927"/>
    <w:rsid w:val="001E0453"/>
    <w:rsid w:val="001E4794"/>
    <w:rsid w:val="001E5247"/>
    <w:rsid w:val="001E7C5A"/>
    <w:rsid w:val="001F22FD"/>
    <w:rsid w:val="001F4D2C"/>
    <w:rsid w:val="001F6548"/>
    <w:rsid w:val="00200DF4"/>
    <w:rsid w:val="0020364E"/>
    <w:rsid w:val="0020500F"/>
    <w:rsid w:val="00206842"/>
    <w:rsid w:val="00211A63"/>
    <w:rsid w:val="0021222E"/>
    <w:rsid w:val="00216047"/>
    <w:rsid w:val="00221CAB"/>
    <w:rsid w:val="002256F4"/>
    <w:rsid w:val="00230697"/>
    <w:rsid w:val="0023283D"/>
    <w:rsid w:val="002341D8"/>
    <w:rsid w:val="00236279"/>
    <w:rsid w:val="0024388A"/>
    <w:rsid w:val="00245869"/>
    <w:rsid w:val="00250A24"/>
    <w:rsid w:val="00252261"/>
    <w:rsid w:val="00254BE5"/>
    <w:rsid w:val="0025501E"/>
    <w:rsid w:val="00264355"/>
    <w:rsid w:val="00264A48"/>
    <w:rsid w:val="002658B5"/>
    <w:rsid w:val="00266277"/>
    <w:rsid w:val="00272EC1"/>
    <w:rsid w:val="00275261"/>
    <w:rsid w:val="0028078D"/>
    <w:rsid w:val="00290042"/>
    <w:rsid w:val="00292414"/>
    <w:rsid w:val="0029345F"/>
    <w:rsid w:val="00295228"/>
    <w:rsid w:val="00295AD3"/>
    <w:rsid w:val="002A0EFA"/>
    <w:rsid w:val="002A1909"/>
    <w:rsid w:val="002A7C20"/>
    <w:rsid w:val="002B491C"/>
    <w:rsid w:val="002B4B9A"/>
    <w:rsid w:val="002B51BD"/>
    <w:rsid w:val="002B5231"/>
    <w:rsid w:val="002B5422"/>
    <w:rsid w:val="002B7D93"/>
    <w:rsid w:val="002C08FC"/>
    <w:rsid w:val="002C5D25"/>
    <w:rsid w:val="002C5E19"/>
    <w:rsid w:val="002C6288"/>
    <w:rsid w:val="002C7185"/>
    <w:rsid w:val="002D1431"/>
    <w:rsid w:val="002E4A3E"/>
    <w:rsid w:val="002E7A85"/>
    <w:rsid w:val="002F02FF"/>
    <w:rsid w:val="002F1B6B"/>
    <w:rsid w:val="002F4D9C"/>
    <w:rsid w:val="002F594F"/>
    <w:rsid w:val="003031B5"/>
    <w:rsid w:val="0031143D"/>
    <w:rsid w:val="00311F18"/>
    <w:rsid w:val="003234CC"/>
    <w:rsid w:val="00326101"/>
    <w:rsid w:val="00331F18"/>
    <w:rsid w:val="0033347B"/>
    <w:rsid w:val="0033459A"/>
    <w:rsid w:val="00335103"/>
    <w:rsid w:val="00337700"/>
    <w:rsid w:val="00341FAD"/>
    <w:rsid w:val="00350093"/>
    <w:rsid w:val="0035018F"/>
    <w:rsid w:val="00350CBF"/>
    <w:rsid w:val="003614F3"/>
    <w:rsid w:val="00362EB7"/>
    <w:rsid w:val="0036353A"/>
    <w:rsid w:val="00365376"/>
    <w:rsid w:val="00371629"/>
    <w:rsid w:val="0037391C"/>
    <w:rsid w:val="00381B95"/>
    <w:rsid w:val="003A17D4"/>
    <w:rsid w:val="003A470B"/>
    <w:rsid w:val="003A5173"/>
    <w:rsid w:val="003A7FCF"/>
    <w:rsid w:val="003B1A51"/>
    <w:rsid w:val="003B268B"/>
    <w:rsid w:val="003B3456"/>
    <w:rsid w:val="003B5064"/>
    <w:rsid w:val="003B5F4A"/>
    <w:rsid w:val="003B625B"/>
    <w:rsid w:val="003B6E4D"/>
    <w:rsid w:val="003C7FEF"/>
    <w:rsid w:val="003D2C93"/>
    <w:rsid w:val="003D5FC2"/>
    <w:rsid w:val="003D61ED"/>
    <w:rsid w:val="003E0232"/>
    <w:rsid w:val="003E1B93"/>
    <w:rsid w:val="003E4A98"/>
    <w:rsid w:val="003E7A0F"/>
    <w:rsid w:val="00401F1F"/>
    <w:rsid w:val="0040621F"/>
    <w:rsid w:val="004108CE"/>
    <w:rsid w:val="00423048"/>
    <w:rsid w:val="00426C28"/>
    <w:rsid w:val="004270D8"/>
    <w:rsid w:val="00427506"/>
    <w:rsid w:val="004322CE"/>
    <w:rsid w:val="00432735"/>
    <w:rsid w:val="00432CDA"/>
    <w:rsid w:val="00435F38"/>
    <w:rsid w:val="004476F6"/>
    <w:rsid w:val="00452585"/>
    <w:rsid w:val="0045580C"/>
    <w:rsid w:val="004558C6"/>
    <w:rsid w:val="00464447"/>
    <w:rsid w:val="00465118"/>
    <w:rsid w:val="004712E0"/>
    <w:rsid w:val="00472351"/>
    <w:rsid w:val="00472A1B"/>
    <w:rsid w:val="00475247"/>
    <w:rsid w:val="004753D0"/>
    <w:rsid w:val="0048031A"/>
    <w:rsid w:val="0048153F"/>
    <w:rsid w:val="004A0A42"/>
    <w:rsid w:val="004A26A3"/>
    <w:rsid w:val="004B1427"/>
    <w:rsid w:val="004B24EF"/>
    <w:rsid w:val="004B4912"/>
    <w:rsid w:val="004B5829"/>
    <w:rsid w:val="004C2EC1"/>
    <w:rsid w:val="004D1385"/>
    <w:rsid w:val="004D6A1F"/>
    <w:rsid w:val="004D7302"/>
    <w:rsid w:val="004F1179"/>
    <w:rsid w:val="00502057"/>
    <w:rsid w:val="00503F40"/>
    <w:rsid w:val="00510648"/>
    <w:rsid w:val="00512296"/>
    <w:rsid w:val="0051322A"/>
    <w:rsid w:val="00514078"/>
    <w:rsid w:val="00521575"/>
    <w:rsid w:val="00526BE7"/>
    <w:rsid w:val="00527122"/>
    <w:rsid w:val="0053141C"/>
    <w:rsid w:val="00533A21"/>
    <w:rsid w:val="00533C42"/>
    <w:rsid w:val="005350F0"/>
    <w:rsid w:val="00535986"/>
    <w:rsid w:val="00536A7F"/>
    <w:rsid w:val="0054010C"/>
    <w:rsid w:val="00542333"/>
    <w:rsid w:val="005435B5"/>
    <w:rsid w:val="00545498"/>
    <w:rsid w:val="00545609"/>
    <w:rsid w:val="00545810"/>
    <w:rsid w:val="00550820"/>
    <w:rsid w:val="0055124D"/>
    <w:rsid w:val="00552121"/>
    <w:rsid w:val="005538D4"/>
    <w:rsid w:val="00555A10"/>
    <w:rsid w:val="005567E2"/>
    <w:rsid w:val="005627FC"/>
    <w:rsid w:val="00564E37"/>
    <w:rsid w:val="005662D5"/>
    <w:rsid w:val="00570546"/>
    <w:rsid w:val="00570C1B"/>
    <w:rsid w:val="00576687"/>
    <w:rsid w:val="00577A49"/>
    <w:rsid w:val="005823B0"/>
    <w:rsid w:val="00583632"/>
    <w:rsid w:val="0059146B"/>
    <w:rsid w:val="00594515"/>
    <w:rsid w:val="005969FF"/>
    <w:rsid w:val="00597AC3"/>
    <w:rsid w:val="005A012E"/>
    <w:rsid w:val="005A1A51"/>
    <w:rsid w:val="005A41E7"/>
    <w:rsid w:val="005A6CDF"/>
    <w:rsid w:val="005B0291"/>
    <w:rsid w:val="005B457C"/>
    <w:rsid w:val="005B67E4"/>
    <w:rsid w:val="005D1610"/>
    <w:rsid w:val="005D2304"/>
    <w:rsid w:val="005D4010"/>
    <w:rsid w:val="005D5D98"/>
    <w:rsid w:val="005E1279"/>
    <w:rsid w:val="005E57FA"/>
    <w:rsid w:val="005E5982"/>
    <w:rsid w:val="005E6379"/>
    <w:rsid w:val="005F10FC"/>
    <w:rsid w:val="005F2B61"/>
    <w:rsid w:val="005F3746"/>
    <w:rsid w:val="005F4254"/>
    <w:rsid w:val="005F6915"/>
    <w:rsid w:val="006019E5"/>
    <w:rsid w:val="00603211"/>
    <w:rsid w:val="00615F7B"/>
    <w:rsid w:val="00624558"/>
    <w:rsid w:val="00625520"/>
    <w:rsid w:val="00627784"/>
    <w:rsid w:val="00632908"/>
    <w:rsid w:val="00632A9B"/>
    <w:rsid w:val="00635C4A"/>
    <w:rsid w:val="006365F3"/>
    <w:rsid w:val="00645571"/>
    <w:rsid w:val="00646868"/>
    <w:rsid w:val="00646CCD"/>
    <w:rsid w:val="00647515"/>
    <w:rsid w:val="006551E8"/>
    <w:rsid w:val="006605EC"/>
    <w:rsid w:val="006837B3"/>
    <w:rsid w:val="00686814"/>
    <w:rsid w:val="006946D1"/>
    <w:rsid w:val="00694F93"/>
    <w:rsid w:val="006952B5"/>
    <w:rsid w:val="006A1F02"/>
    <w:rsid w:val="006A23C4"/>
    <w:rsid w:val="006A7CD2"/>
    <w:rsid w:val="006B1339"/>
    <w:rsid w:val="006B405D"/>
    <w:rsid w:val="006B4C6D"/>
    <w:rsid w:val="006B5896"/>
    <w:rsid w:val="006C326B"/>
    <w:rsid w:val="006C5A48"/>
    <w:rsid w:val="006D06A3"/>
    <w:rsid w:val="006D25AF"/>
    <w:rsid w:val="006E1CFA"/>
    <w:rsid w:val="006E247C"/>
    <w:rsid w:val="006F020E"/>
    <w:rsid w:val="006F1B43"/>
    <w:rsid w:val="006F3793"/>
    <w:rsid w:val="006F43D2"/>
    <w:rsid w:val="00700304"/>
    <w:rsid w:val="007038E5"/>
    <w:rsid w:val="00706675"/>
    <w:rsid w:val="00735B1C"/>
    <w:rsid w:val="0074668D"/>
    <w:rsid w:val="007466EE"/>
    <w:rsid w:val="0076100B"/>
    <w:rsid w:val="007704B2"/>
    <w:rsid w:val="00775DC7"/>
    <w:rsid w:val="00777D7D"/>
    <w:rsid w:val="0078093F"/>
    <w:rsid w:val="00790D16"/>
    <w:rsid w:val="0079192D"/>
    <w:rsid w:val="007A0B7B"/>
    <w:rsid w:val="007A4E2D"/>
    <w:rsid w:val="007A5A3F"/>
    <w:rsid w:val="007B1C56"/>
    <w:rsid w:val="007B491B"/>
    <w:rsid w:val="007B4E8B"/>
    <w:rsid w:val="007B5ED3"/>
    <w:rsid w:val="007B670A"/>
    <w:rsid w:val="007B75A2"/>
    <w:rsid w:val="007B7788"/>
    <w:rsid w:val="007D0E34"/>
    <w:rsid w:val="007E0BB5"/>
    <w:rsid w:val="007E1BA2"/>
    <w:rsid w:val="007F00EA"/>
    <w:rsid w:val="007F288A"/>
    <w:rsid w:val="008117D0"/>
    <w:rsid w:val="0081450D"/>
    <w:rsid w:val="008232A3"/>
    <w:rsid w:val="0083425A"/>
    <w:rsid w:val="00837CC3"/>
    <w:rsid w:val="00843279"/>
    <w:rsid w:val="00852C64"/>
    <w:rsid w:val="008613DE"/>
    <w:rsid w:val="008613E9"/>
    <w:rsid w:val="00861FD0"/>
    <w:rsid w:val="00864840"/>
    <w:rsid w:val="00866347"/>
    <w:rsid w:val="00866B3C"/>
    <w:rsid w:val="00867DB1"/>
    <w:rsid w:val="008718E4"/>
    <w:rsid w:val="00874842"/>
    <w:rsid w:val="00875527"/>
    <w:rsid w:val="00876168"/>
    <w:rsid w:val="00876FF3"/>
    <w:rsid w:val="00877E58"/>
    <w:rsid w:val="0088125C"/>
    <w:rsid w:val="00883AF5"/>
    <w:rsid w:val="00890055"/>
    <w:rsid w:val="008A1F12"/>
    <w:rsid w:val="008A32AB"/>
    <w:rsid w:val="008B0D80"/>
    <w:rsid w:val="008B4F89"/>
    <w:rsid w:val="008C1835"/>
    <w:rsid w:val="008C4E92"/>
    <w:rsid w:val="008C54B6"/>
    <w:rsid w:val="008C5D82"/>
    <w:rsid w:val="008D0E93"/>
    <w:rsid w:val="008D10B0"/>
    <w:rsid w:val="008D6A99"/>
    <w:rsid w:val="008F02B0"/>
    <w:rsid w:val="008F2AEB"/>
    <w:rsid w:val="008F49BA"/>
    <w:rsid w:val="008F56B0"/>
    <w:rsid w:val="00903422"/>
    <w:rsid w:val="00904594"/>
    <w:rsid w:val="009053E3"/>
    <w:rsid w:val="00914E64"/>
    <w:rsid w:val="00920D51"/>
    <w:rsid w:val="00930799"/>
    <w:rsid w:val="00932EA2"/>
    <w:rsid w:val="009333D8"/>
    <w:rsid w:val="00935280"/>
    <w:rsid w:val="00944B31"/>
    <w:rsid w:val="00944C36"/>
    <w:rsid w:val="00946143"/>
    <w:rsid w:val="00947A45"/>
    <w:rsid w:val="0095435E"/>
    <w:rsid w:val="00962E89"/>
    <w:rsid w:val="00964CB6"/>
    <w:rsid w:val="009676DC"/>
    <w:rsid w:val="00972B30"/>
    <w:rsid w:val="0097441F"/>
    <w:rsid w:val="0099336E"/>
    <w:rsid w:val="00994C75"/>
    <w:rsid w:val="00995B2D"/>
    <w:rsid w:val="00996C34"/>
    <w:rsid w:val="009A2527"/>
    <w:rsid w:val="009A763A"/>
    <w:rsid w:val="009B150E"/>
    <w:rsid w:val="009C41B5"/>
    <w:rsid w:val="009D47AF"/>
    <w:rsid w:val="009D57E8"/>
    <w:rsid w:val="009E1902"/>
    <w:rsid w:val="009E7B44"/>
    <w:rsid w:val="009F0B1B"/>
    <w:rsid w:val="009F0DBF"/>
    <w:rsid w:val="009F29BA"/>
    <w:rsid w:val="00A0284C"/>
    <w:rsid w:val="00A02F68"/>
    <w:rsid w:val="00A05CE8"/>
    <w:rsid w:val="00A06436"/>
    <w:rsid w:val="00A06F2E"/>
    <w:rsid w:val="00A22126"/>
    <w:rsid w:val="00A24589"/>
    <w:rsid w:val="00A318FA"/>
    <w:rsid w:val="00A34704"/>
    <w:rsid w:val="00A400CC"/>
    <w:rsid w:val="00A42D55"/>
    <w:rsid w:val="00A47B0C"/>
    <w:rsid w:val="00A50161"/>
    <w:rsid w:val="00A52D3D"/>
    <w:rsid w:val="00A56A4D"/>
    <w:rsid w:val="00A604ED"/>
    <w:rsid w:val="00A669BC"/>
    <w:rsid w:val="00A709FD"/>
    <w:rsid w:val="00A73E4B"/>
    <w:rsid w:val="00A83E75"/>
    <w:rsid w:val="00A909C9"/>
    <w:rsid w:val="00A90B39"/>
    <w:rsid w:val="00A93352"/>
    <w:rsid w:val="00A94AA0"/>
    <w:rsid w:val="00AA1D37"/>
    <w:rsid w:val="00AA78E4"/>
    <w:rsid w:val="00AB0264"/>
    <w:rsid w:val="00AB3FD5"/>
    <w:rsid w:val="00AB5A48"/>
    <w:rsid w:val="00AB5A8C"/>
    <w:rsid w:val="00AC4BF5"/>
    <w:rsid w:val="00AD04CB"/>
    <w:rsid w:val="00AD27E9"/>
    <w:rsid w:val="00AD2FC9"/>
    <w:rsid w:val="00AE4494"/>
    <w:rsid w:val="00AE56E4"/>
    <w:rsid w:val="00AE63DF"/>
    <w:rsid w:val="00AF35B4"/>
    <w:rsid w:val="00AF68EB"/>
    <w:rsid w:val="00B00A31"/>
    <w:rsid w:val="00B05A54"/>
    <w:rsid w:val="00B076CC"/>
    <w:rsid w:val="00B10140"/>
    <w:rsid w:val="00B11770"/>
    <w:rsid w:val="00B12686"/>
    <w:rsid w:val="00B141EB"/>
    <w:rsid w:val="00B217F8"/>
    <w:rsid w:val="00B27BD4"/>
    <w:rsid w:val="00B32B48"/>
    <w:rsid w:val="00B42465"/>
    <w:rsid w:val="00B43F41"/>
    <w:rsid w:val="00B44440"/>
    <w:rsid w:val="00B47EAB"/>
    <w:rsid w:val="00B504A1"/>
    <w:rsid w:val="00B511D7"/>
    <w:rsid w:val="00B51260"/>
    <w:rsid w:val="00B54761"/>
    <w:rsid w:val="00B54F82"/>
    <w:rsid w:val="00B5583F"/>
    <w:rsid w:val="00B614FC"/>
    <w:rsid w:val="00B71A91"/>
    <w:rsid w:val="00B8107A"/>
    <w:rsid w:val="00B815F2"/>
    <w:rsid w:val="00B8163A"/>
    <w:rsid w:val="00B92D0B"/>
    <w:rsid w:val="00B96550"/>
    <w:rsid w:val="00BA7D83"/>
    <w:rsid w:val="00BC1302"/>
    <w:rsid w:val="00BC1376"/>
    <w:rsid w:val="00BD1DC8"/>
    <w:rsid w:val="00BE13D3"/>
    <w:rsid w:val="00BE2AC7"/>
    <w:rsid w:val="00BE2B38"/>
    <w:rsid w:val="00BE77EF"/>
    <w:rsid w:val="00BF15F3"/>
    <w:rsid w:val="00BF4D5F"/>
    <w:rsid w:val="00C05C82"/>
    <w:rsid w:val="00C12898"/>
    <w:rsid w:val="00C209A5"/>
    <w:rsid w:val="00C2268C"/>
    <w:rsid w:val="00C2408A"/>
    <w:rsid w:val="00C278FF"/>
    <w:rsid w:val="00C30284"/>
    <w:rsid w:val="00C32F16"/>
    <w:rsid w:val="00C32F42"/>
    <w:rsid w:val="00C34F93"/>
    <w:rsid w:val="00C36F7A"/>
    <w:rsid w:val="00C3779A"/>
    <w:rsid w:val="00C42260"/>
    <w:rsid w:val="00C425FE"/>
    <w:rsid w:val="00C45109"/>
    <w:rsid w:val="00C45A1A"/>
    <w:rsid w:val="00C463DC"/>
    <w:rsid w:val="00C47127"/>
    <w:rsid w:val="00C53532"/>
    <w:rsid w:val="00C53A5A"/>
    <w:rsid w:val="00C574AD"/>
    <w:rsid w:val="00C6200E"/>
    <w:rsid w:val="00C70D03"/>
    <w:rsid w:val="00C70EFA"/>
    <w:rsid w:val="00C7112D"/>
    <w:rsid w:val="00C73EFA"/>
    <w:rsid w:val="00C77882"/>
    <w:rsid w:val="00C80A4C"/>
    <w:rsid w:val="00C83356"/>
    <w:rsid w:val="00C936C4"/>
    <w:rsid w:val="00C94CDE"/>
    <w:rsid w:val="00C9730C"/>
    <w:rsid w:val="00CA365C"/>
    <w:rsid w:val="00CA5EDA"/>
    <w:rsid w:val="00CB2630"/>
    <w:rsid w:val="00CB3B40"/>
    <w:rsid w:val="00CB5ED6"/>
    <w:rsid w:val="00CC4645"/>
    <w:rsid w:val="00CC5E49"/>
    <w:rsid w:val="00CD176B"/>
    <w:rsid w:val="00CD4150"/>
    <w:rsid w:val="00CD682D"/>
    <w:rsid w:val="00CD706A"/>
    <w:rsid w:val="00CE1C21"/>
    <w:rsid w:val="00CE1D50"/>
    <w:rsid w:val="00CE6648"/>
    <w:rsid w:val="00CF0FBB"/>
    <w:rsid w:val="00CF74FE"/>
    <w:rsid w:val="00D02214"/>
    <w:rsid w:val="00D02B74"/>
    <w:rsid w:val="00D057D2"/>
    <w:rsid w:val="00D1139C"/>
    <w:rsid w:val="00D11B9D"/>
    <w:rsid w:val="00D22317"/>
    <w:rsid w:val="00D24776"/>
    <w:rsid w:val="00D35078"/>
    <w:rsid w:val="00D35EA8"/>
    <w:rsid w:val="00D37F03"/>
    <w:rsid w:val="00D433EB"/>
    <w:rsid w:val="00D44127"/>
    <w:rsid w:val="00D51C23"/>
    <w:rsid w:val="00D572C4"/>
    <w:rsid w:val="00D57EAE"/>
    <w:rsid w:val="00D61A34"/>
    <w:rsid w:val="00D6589E"/>
    <w:rsid w:val="00D672B7"/>
    <w:rsid w:val="00D73259"/>
    <w:rsid w:val="00D7470A"/>
    <w:rsid w:val="00D83096"/>
    <w:rsid w:val="00D85322"/>
    <w:rsid w:val="00D93883"/>
    <w:rsid w:val="00D94A39"/>
    <w:rsid w:val="00DA06BA"/>
    <w:rsid w:val="00DA12DA"/>
    <w:rsid w:val="00DA2275"/>
    <w:rsid w:val="00DA2F6D"/>
    <w:rsid w:val="00DA558D"/>
    <w:rsid w:val="00DB214B"/>
    <w:rsid w:val="00DC05EC"/>
    <w:rsid w:val="00DC16E1"/>
    <w:rsid w:val="00DC2C63"/>
    <w:rsid w:val="00DD07F5"/>
    <w:rsid w:val="00DD1D7D"/>
    <w:rsid w:val="00DD71C0"/>
    <w:rsid w:val="00DE32C1"/>
    <w:rsid w:val="00DE37B4"/>
    <w:rsid w:val="00DE6998"/>
    <w:rsid w:val="00DF1775"/>
    <w:rsid w:val="00E01458"/>
    <w:rsid w:val="00E0674B"/>
    <w:rsid w:val="00E07240"/>
    <w:rsid w:val="00E0727B"/>
    <w:rsid w:val="00E11E69"/>
    <w:rsid w:val="00E159FF"/>
    <w:rsid w:val="00E21FB0"/>
    <w:rsid w:val="00E300BE"/>
    <w:rsid w:val="00E33A3B"/>
    <w:rsid w:val="00E35442"/>
    <w:rsid w:val="00E3568D"/>
    <w:rsid w:val="00E4126B"/>
    <w:rsid w:val="00E41431"/>
    <w:rsid w:val="00E4333F"/>
    <w:rsid w:val="00E43FF1"/>
    <w:rsid w:val="00E4759A"/>
    <w:rsid w:val="00E5278E"/>
    <w:rsid w:val="00E57040"/>
    <w:rsid w:val="00E70102"/>
    <w:rsid w:val="00E70280"/>
    <w:rsid w:val="00E718B4"/>
    <w:rsid w:val="00E74BD2"/>
    <w:rsid w:val="00E758A4"/>
    <w:rsid w:val="00E77AF5"/>
    <w:rsid w:val="00E80542"/>
    <w:rsid w:val="00E80552"/>
    <w:rsid w:val="00E8272D"/>
    <w:rsid w:val="00E83AED"/>
    <w:rsid w:val="00E85387"/>
    <w:rsid w:val="00E877BD"/>
    <w:rsid w:val="00E91A60"/>
    <w:rsid w:val="00E9323F"/>
    <w:rsid w:val="00E93841"/>
    <w:rsid w:val="00E96B05"/>
    <w:rsid w:val="00E97955"/>
    <w:rsid w:val="00EA117B"/>
    <w:rsid w:val="00EA28CB"/>
    <w:rsid w:val="00EA6F24"/>
    <w:rsid w:val="00EA76BE"/>
    <w:rsid w:val="00EB7180"/>
    <w:rsid w:val="00EC01F0"/>
    <w:rsid w:val="00EC7DD6"/>
    <w:rsid w:val="00ED185D"/>
    <w:rsid w:val="00ED5B1D"/>
    <w:rsid w:val="00ED5C89"/>
    <w:rsid w:val="00ED60CD"/>
    <w:rsid w:val="00ED76E0"/>
    <w:rsid w:val="00EE516E"/>
    <w:rsid w:val="00EE594D"/>
    <w:rsid w:val="00EE69DE"/>
    <w:rsid w:val="00EF2ACB"/>
    <w:rsid w:val="00EF4023"/>
    <w:rsid w:val="00F00C13"/>
    <w:rsid w:val="00F20D33"/>
    <w:rsid w:val="00F23F4C"/>
    <w:rsid w:val="00F26149"/>
    <w:rsid w:val="00F26E85"/>
    <w:rsid w:val="00F35E67"/>
    <w:rsid w:val="00F4285D"/>
    <w:rsid w:val="00F449DD"/>
    <w:rsid w:val="00F52EDC"/>
    <w:rsid w:val="00F54911"/>
    <w:rsid w:val="00F54A12"/>
    <w:rsid w:val="00F56B82"/>
    <w:rsid w:val="00F658E6"/>
    <w:rsid w:val="00F6608F"/>
    <w:rsid w:val="00F668D7"/>
    <w:rsid w:val="00F70C75"/>
    <w:rsid w:val="00F768A6"/>
    <w:rsid w:val="00F812B5"/>
    <w:rsid w:val="00F8243D"/>
    <w:rsid w:val="00F8270D"/>
    <w:rsid w:val="00F917F1"/>
    <w:rsid w:val="00F91B08"/>
    <w:rsid w:val="00F925D4"/>
    <w:rsid w:val="00FA0740"/>
    <w:rsid w:val="00FA15B9"/>
    <w:rsid w:val="00FA4057"/>
    <w:rsid w:val="00FA4CBF"/>
    <w:rsid w:val="00FB4F02"/>
    <w:rsid w:val="00FB5A81"/>
    <w:rsid w:val="00FC33C0"/>
    <w:rsid w:val="00FC52DC"/>
    <w:rsid w:val="00FC5915"/>
    <w:rsid w:val="00FC7A11"/>
    <w:rsid w:val="00FD4D24"/>
    <w:rsid w:val="00FD5E0D"/>
    <w:rsid w:val="00FE2AE6"/>
    <w:rsid w:val="00FE37A7"/>
    <w:rsid w:val="00FF6321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3C81"/>
  <w15:chartTrackingRefBased/>
  <w15:docId w15:val="{5CCC2FD4-B72E-4A9B-9FD2-83EB1F95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g.nl/healthwise/calendar/lustrum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1AA68D4A.dotm</Template>
  <TotalTime>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Bosch</dc:creator>
  <cp:keywords/>
  <dc:description/>
  <cp:lastModifiedBy>M.C. Bosch</cp:lastModifiedBy>
  <cp:revision>2</cp:revision>
  <dcterms:created xsi:type="dcterms:W3CDTF">2018-02-15T12:06:00Z</dcterms:created>
  <dcterms:modified xsi:type="dcterms:W3CDTF">2018-02-15T12:16:00Z</dcterms:modified>
</cp:coreProperties>
</file>