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C" w:rsidRPr="0016008B" w:rsidRDefault="009B7493" w:rsidP="00653CAC">
      <w:pPr>
        <w:pStyle w:val="Titel1"/>
        <w:spacing w:line="240" w:lineRule="auto"/>
        <w:rPr>
          <w:rFonts w:asciiTheme="minorHAnsi" w:hAnsiTheme="minorHAnsi" w:cs="Arial"/>
          <w:color w:val="auto"/>
          <w:sz w:val="32"/>
          <w:szCs w:val="32"/>
        </w:rPr>
      </w:pPr>
      <w:bookmarkStart w:id="0" w:name="_GoBack"/>
      <w:r w:rsidRPr="0016008B">
        <w:rPr>
          <w:rFonts w:asciiTheme="minorHAnsi" w:eastAsia="Batang" w:hAnsiTheme="minorHAnsi" w:cs="Arial"/>
          <w:color w:val="auto"/>
          <w:sz w:val="32"/>
          <w:szCs w:val="32"/>
          <w:lang w:eastAsia="ko-KR"/>
        </w:rPr>
        <w:t>Sportgeneeskunde</w:t>
      </w:r>
    </w:p>
    <w:bookmarkEnd w:id="0"/>
    <w:p w:rsidR="00C41EDE" w:rsidRPr="0011694D" w:rsidRDefault="00C41EDE" w:rsidP="008A284D">
      <w:pPr>
        <w:jc w:val="center"/>
        <w:rPr>
          <w:rFonts w:asciiTheme="minorHAnsi" w:hAnsiTheme="minorHAnsi" w:cs="Arial"/>
          <w:lang w:val="nl-NL"/>
        </w:rPr>
      </w:pPr>
    </w:p>
    <w:p w:rsidR="008A284D" w:rsidRPr="0011694D" w:rsidRDefault="00455161" w:rsidP="008A284D">
      <w:pPr>
        <w:jc w:val="center"/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31 </w:t>
      </w:r>
      <w:r w:rsidR="009B7493" w:rsidRPr="0011694D">
        <w:rPr>
          <w:rFonts w:asciiTheme="minorHAnsi" w:hAnsiTheme="minorHAnsi" w:cs="Arial"/>
          <w:lang w:val="nl-NL"/>
        </w:rPr>
        <w:t>mei</w:t>
      </w:r>
      <w:r w:rsidRPr="0011694D">
        <w:rPr>
          <w:rFonts w:asciiTheme="minorHAnsi" w:hAnsiTheme="minorHAnsi" w:cs="Arial"/>
          <w:lang w:val="nl-NL"/>
        </w:rPr>
        <w:t xml:space="preserve"> 201</w:t>
      </w:r>
      <w:r w:rsidR="009B7493" w:rsidRPr="0011694D">
        <w:rPr>
          <w:rFonts w:asciiTheme="minorHAnsi" w:hAnsiTheme="minorHAnsi" w:cs="Arial"/>
          <w:lang w:val="nl-NL"/>
        </w:rPr>
        <w:t>8</w:t>
      </w:r>
    </w:p>
    <w:p w:rsidR="00653CAC" w:rsidRPr="0011694D" w:rsidRDefault="00C55361" w:rsidP="00653CAC">
      <w:pPr>
        <w:jc w:val="center"/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 xml:space="preserve">LUMC, </w:t>
      </w:r>
      <w:r w:rsidR="00455161" w:rsidRPr="0011694D">
        <w:rPr>
          <w:rFonts w:asciiTheme="minorHAnsi" w:hAnsiTheme="minorHAnsi" w:cs="Arial"/>
          <w:lang w:val="nl-NL"/>
        </w:rPr>
        <w:t>Leiden</w:t>
      </w:r>
    </w:p>
    <w:p w:rsidR="008A284D" w:rsidRPr="0011694D" w:rsidRDefault="008A284D" w:rsidP="008D1BF8">
      <w:pPr>
        <w:rPr>
          <w:rFonts w:asciiTheme="minorHAnsi" w:hAnsiTheme="minorHAnsi" w:cs="Arial"/>
          <w:lang w:val="nl-NL"/>
        </w:rPr>
      </w:pPr>
    </w:p>
    <w:p w:rsidR="00653CAC" w:rsidRPr="0011694D" w:rsidRDefault="00653CAC" w:rsidP="00653CAC">
      <w:pPr>
        <w:pBdr>
          <w:bottom w:val="single" w:sz="6" w:space="1" w:color="auto"/>
        </w:pBdr>
        <w:jc w:val="center"/>
        <w:rPr>
          <w:rFonts w:asciiTheme="minorHAnsi" w:hAnsiTheme="minorHAnsi" w:cs="Arial"/>
          <w:lang w:val="nl-NL"/>
        </w:rPr>
      </w:pPr>
    </w:p>
    <w:p w:rsidR="00653CAC" w:rsidRPr="0011694D" w:rsidRDefault="00653CAC" w:rsidP="00653CAC">
      <w:pPr>
        <w:rPr>
          <w:rFonts w:asciiTheme="minorHAnsi" w:hAnsiTheme="minorHAnsi" w:cs="Arial"/>
          <w:b/>
          <w:lang w:val="nl-NL"/>
        </w:rPr>
      </w:pPr>
    </w:p>
    <w:p w:rsidR="00653CAC" w:rsidRPr="0011694D" w:rsidRDefault="00F40C26" w:rsidP="00653CAC">
      <w:pPr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Prijz</w:t>
      </w:r>
      <w:r w:rsidR="00653CAC" w:rsidRPr="0011694D">
        <w:rPr>
          <w:rFonts w:asciiTheme="minorHAnsi" w:hAnsiTheme="minorHAnsi" w:cs="Arial"/>
          <w:b/>
          <w:lang w:val="nl-NL"/>
        </w:rPr>
        <w:t>en, locatie en inschrijven</w:t>
      </w:r>
    </w:p>
    <w:p w:rsidR="00653CAC" w:rsidRPr="0011694D" w:rsidRDefault="00653CAC" w:rsidP="00653CAC">
      <w:pPr>
        <w:tabs>
          <w:tab w:val="left" w:pos="1890"/>
        </w:tabs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ab/>
      </w:r>
    </w:p>
    <w:p w:rsidR="00AA5C18" w:rsidRPr="0011694D" w:rsidRDefault="004A3B84" w:rsidP="00AA5C18">
      <w:pPr>
        <w:pBdr>
          <w:bottom w:val="single" w:sz="6" w:space="1" w:color="auto"/>
        </w:pBdr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Prijs</w:t>
      </w:r>
    </w:p>
    <w:p w:rsidR="00AA5C18" w:rsidRPr="0011694D" w:rsidRDefault="0024311B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>Medisch specialisten</w:t>
      </w:r>
      <w:r w:rsidR="00C41EDE" w:rsidRPr="0011694D">
        <w:rPr>
          <w:rFonts w:asciiTheme="minorHAnsi" w:hAnsiTheme="minorHAnsi" w:cs="Arial"/>
          <w:lang w:val="nl-NL"/>
        </w:rPr>
        <w:t xml:space="preserve">: </w:t>
      </w:r>
      <w:r w:rsidR="00AA5C18" w:rsidRPr="0011694D">
        <w:rPr>
          <w:rFonts w:asciiTheme="minorHAnsi" w:hAnsiTheme="minorHAnsi" w:cs="Arial"/>
          <w:lang w:val="nl-NL"/>
        </w:rPr>
        <w:t>€</w:t>
      </w:r>
      <w:r w:rsidR="00455161" w:rsidRPr="0011694D">
        <w:rPr>
          <w:rFonts w:asciiTheme="minorHAnsi" w:hAnsiTheme="minorHAnsi" w:cs="Arial"/>
          <w:lang w:val="nl-NL"/>
        </w:rPr>
        <w:t xml:space="preserve"> 295</w:t>
      </w:r>
    </w:p>
    <w:p w:rsidR="00C41EDE" w:rsidRPr="0011694D" w:rsidRDefault="0024311B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>Artsen in opleiding</w:t>
      </w:r>
      <w:r w:rsidR="00387BB6" w:rsidRPr="0011694D">
        <w:rPr>
          <w:rFonts w:asciiTheme="minorHAnsi" w:hAnsiTheme="minorHAnsi" w:cs="Arial"/>
          <w:lang w:val="nl-NL"/>
        </w:rPr>
        <w:t xml:space="preserve"> tot specialist</w:t>
      </w:r>
      <w:r w:rsidRPr="0011694D">
        <w:rPr>
          <w:rFonts w:asciiTheme="minorHAnsi" w:hAnsiTheme="minorHAnsi" w:cs="Arial"/>
          <w:lang w:val="nl-NL"/>
        </w:rPr>
        <w:t xml:space="preserve">, </w:t>
      </w:r>
      <w:r w:rsidR="004324CE">
        <w:rPr>
          <w:rFonts w:asciiTheme="minorHAnsi" w:hAnsiTheme="minorHAnsi" w:cs="Arial"/>
          <w:lang w:val="nl-NL"/>
        </w:rPr>
        <w:t xml:space="preserve">verpleegkundig </w:t>
      </w:r>
      <w:r w:rsidR="0016008B">
        <w:rPr>
          <w:rFonts w:asciiTheme="minorHAnsi" w:hAnsiTheme="minorHAnsi" w:cs="Arial"/>
          <w:lang w:val="nl-NL"/>
        </w:rPr>
        <w:t>specialisten</w:t>
      </w:r>
      <w:r w:rsidR="004324CE">
        <w:rPr>
          <w:rFonts w:asciiTheme="minorHAnsi" w:hAnsiTheme="minorHAnsi" w:cs="Arial"/>
          <w:lang w:val="nl-NL"/>
        </w:rPr>
        <w:t xml:space="preserve"> en </w:t>
      </w:r>
      <w:proofErr w:type="spellStart"/>
      <w:r w:rsidR="004324CE">
        <w:rPr>
          <w:rFonts w:asciiTheme="minorHAnsi" w:hAnsiTheme="minorHAnsi" w:cs="Arial"/>
          <w:lang w:val="nl-NL"/>
        </w:rPr>
        <w:t>physician</w:t>
      </w:r>
      <w:proofErr w:type="spellEnd"/>
      <w:r w:rsidR="004324CE">
        <w:rPr>
          <w:rFonts w:asciiTheme="minorHAnsi" w:hAnsiTheme="minorHAnsi" w:cs="Arial"/>
          <w:lang w:val="nl-NL"/>
        </w:rPr>
        <w:t xml:space="preserve"> </w:t>
      </w:r>
      <w:proofErr w:type="spellStart"/>
      <w:r w:rsidR="004324CE">
        <w:rPr>
          <w:rFonts w:asciiTheme="minorHAnsi" w:hAnsiTheme="minorHAnsi" w:cs="Arial"/>
          <w:lang w:val="nl-NL"/>
        </w:rPr>
        <w:t>assistants</w:t>
      </w:r>
      <w:proofErr w:type="spellEnd"/>
      <w:r w:rsidRPr="0011694D">
        <w:rPr>
          <w:rFonts w:asciiTheme="minorHAnsi" w:hAnsiTheme="minorHAnsi" w:cs="Arial"/>
          <w:lang w:val="nl-NL"/>
        </w:rPr>
        <w:t>:</w:t>
      </w:r>
      <w:r w:rsidR="00C41EDE" w:rsidRPr="0011694D">
        <w:rPr>
          <w:rFonts w:asciiTheme="minorHAnsi" w:hAnsiTheme="minorHAnsi" w:cs="Arial"/>
          <w:lang w:val="nl-NL"/>
        </w:rPr>
        <w:t xml:space="preserve"> </w:t>
      </w:r>
      <w:r w:rsidR="00455161" w:rsidRPr="0011694D">
        <w:rPr>
          <w:rFonts w:asciiTheme="minorHAnsi" w:hAnsiTheme="minorHAnsi" w:cs="Arial"/>
          <w:lang w:val="nl-NL"/>
        </w:rPr>
        <w:t>€ 170</w:t>
      </w:r>
    </w:p>
    <w:p w:rsidR="00AA5C18" w:rsidRPr="0011694D" w:rsidRDefault="00AA5C18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</w:p>
    <w:p w:rsidR="004A3B84" w:rsidRPr="0011694D" w:rsidRDefault="004A3B84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</w:p>
    <w:p w:rsidR="00AA5C18" w:rsidRPr="0011694D" w:rsidRDefault="00AA5C18" w:rsidP="00AA5C18">
      <w:pPr>
        <w:pBdr>
          <w:bottom w:val="single" w:sz="6" w:space="1" w:color="auto"/>
        </w:pBdr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Locatie</w:t>
      </w:r>
    </w:p>
    <w:p w:rsidR="00AA5C18" w:rsidRPr="0011694D" w:rsidRDefault="00455161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>LUMC, gebouw 1, collegezaal 1</w:t>
      </w:r>
    </w:p>
    <w:p w:rsidR="00AA5C18" w:rsidRPr="0011694D" w:rsidRDefault="00455161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  <w:proofErr w:type="spellStart"/>
      <w:r w:rsidRPr="0011694D">
        <w:rPr>
          <w:rFonts w:asciiTheme="minorHAnsi" w:hAnsiTheme="minorHAnsi" w:cs="Arial"/>
          <w:lang w:val="nl-NL"/>
        </w:rPr>
        <w:t>Albinusdreef</w:t>
      </w:r>
      <w:proofErr w:type="spellEnd"/>
      <w:r w:rsidRPr="0011694D">
        <w:rPr>
          <w:rFonts w:asciiTheme="minorHAnsi" w:hAnsiTheme="minorHAnsi" w:cs="Arial"/>
          <w:lang w:val="nl-NL"/>
        </w:rPr>
        <w:t xml:space="preserve"> 2, 2333 ZA Leiden</w:t>
      </w:r>
    </w:p>
    <w:p w:rsidR="00AA5C18" w:rsidRPr="0011694D" w:rsidRDefault="00AA5C18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</w:p>
    <w:p w:rsidR="00AA5C18" w:rsidRPr="0011694D" w:rsidRDefault="00AA5C18" w:rsidP="00AA5C18">
      <w:pPr>
        <w:pBdr>
          <w:bottom w:val="single" w:sz="6" w:space="1" w:color="auto"/>
        </w:pBdr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Inschrijven</w:t>
      </w:r>
    </w:p>
    <w:p w:rsidR="00AA5C18" w:rsidRPr="0011694D" w:rsidRDefault="00AA5C18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>Inschrijven en betalen</w:t>
      </w:r>
      <w:r w:rsidR="00D873DC" w:rsidRPr="0011694D">
        <w:rPr>
          <w:rFonts w:asciiTheme="minorHAnsi" w:hAnsiTheme="minorHAnsi" w:cs="Arial"/>
          <w:lang w:val="nl-NL"/>
        </w:rPr>
        <w:t xml:space="preserve"> kan</w:t>
      </w:r>
      <w:r w:rsidRPr="0011694D">
        <w:rPr>
          <w:rFonts w:asciiTheme="minorHAnsi" w:hAnsiTheme="minorHAnsi" w:cs="Arial"/>
          <w:lang w:val="nl-NL"/>
        </w:rPr>
        <w:t xml:space="preserve"> via onze website: </w:t>
      </w:r>
    </w:p>
    <w:p w:rsidR="00D873DC" w:rsidRPr="0011694D" w:rsidRDefault="00AA5C18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>www.boerhaavenas</w:t>
      </w:r>
      <w:r w:rsidR="007E1472" w:rsidRPr="0011694D">
        <w:rPr>
          <w:rFonts w:asciiTheme="minorHAnsi" w:hAnsiTheme="minorHAnsi" w:cs="Arial"/>
          <w:lang w:val="nl-NL"/>
        </w:rPr>
        <w:t>choling.nl. Voor (</w:t>
      </w:r>
      <w:proofErr w:type="spellStart"/>
      <w:r w:rsidR="007E1472" w:rsidRPr="0011694D">
        <w:rPr>
          <w:rFonts w:asciiTheme="minorHAnsi" w:hAnsiTheme="minorHAnsi" w:cs="Arial"/>
          <w:lang w:val="nl-NL"/>
        </w:rPr>
        <w:t>annule</w:t>
      </w:r>
      <w:proofErr w:type="spellEnd"/>
      <w:r w:rsidR="00D873DC" w:rsidRPr="0011694D">
        <w:rPr>
          <w:rFonts w:asciiTheme="minorHAnsi" w:hAnsiTheme="minorHAnsi" w:cs="Arial"/>
          <w:lang w:val="nl-NL"/>
        </w:rPr>
        <w:t>-</w:t>
      </w:r>
    </w:p>
    <w:p w:rsidR="00AA5C18" w:rsidRPr="0011694D" w:rsidRDefault="007E1472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  <w:proofErr w:type="spellStart"/>
      <w:r w:rsidRPr="0011694D">
        <w:rPr>
          <w:rFonts w:asciiTheme="minorHAnsi" w:hAnsiTheme="minorHAnsi" w:cs="Arial"/>
          <w:lang w:val="nl-NL"/>
        </w:rPr>
        <w:t>rings</w:t>
      </w:r>
      <w:proofErr w:type="spellEnd"/>
      <w:r w:rsidRPr="0011694D">
        <w:rPr>
          <w:rFonts w:asciiTheme="minorHAnsi" w:hAnsiTheme="minorHAnsi" w:cs="Arial"/>
          <w:lang w:val="nl-NL"/>
        </w:rPr>
        <w:t>)</w:t>
      </w:r>
      <w:r w:rsidR="00AA5C18" w:rsidRPr="0011694D">
        <w:rPr>
          <w:rFonts w:asciiTheme="minorHAnsi" w:hAnsiTheme="minorHAnsi" w:cs="Arial"/>
          <w:lang w:val="nl-NL"/>
        </w:rPr>
        <w:t>voorwaarden zie ook de website.</w:t>
      </w:r>
    </w:p>
    <w:p w:rsidR="00AA5C18" w:rsidRPr="0011694D" w:rsidRDefault="00AA5C18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</w:p>
    <w:p w:rsidR="00653CAC" w:rsidRPr="0011694D" w:rsidRDefault="00AA5C18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Het maximum aantal deelnemers is </w:t>
      </w:r>
      <w:r w:rsidR="00455161" w:rsidRPr="0011694D">
        <w:rPr>
          <w:rFonts w:asciiTheme="minorHAnsi" w:hAnsiTheme="minorHAnsi" w:cs="Arial"/>
          <w:lang w:val="nl-NL"/>
        </w:rPr>
        <w:t>200</w:t>
      </w:r>
    </w:p>
    <w:p w:rsidR="00521E0F" w:rsidRPr="0011694D" w:rsidRDefault="00521E0F" w:rsidP="00AA5C18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</w:p>
    <w:p w:rsidR="00653CAC" w:rsidRPr="0011694D" w:rsidRDefault="00653CAC" w:rsidP="00653CAC">
      <w:pPr>
        <w:rPr>
          <w:rFonts w:asciiTheme="minorHAnsi" w:hAnsiTheme="minorHAnsi" w:cs="Arial"/>
          <w:lang w:val="nl-NL"/>
        </w:rPr>
      </w:pPr>
    </w:p>
    <w:p w:rsidR="00653CAC" w:rsidRPr="0011694D" w:rsidRDefault="00653CAC" w:rsidP="00653CAC">
      <w:pPr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Contactgegevens</w:t>
      </w:r>
    </w:p>
    <w:p w:rsidR="00653CAC" w:rsidRPr="0011694D" w:rsidRDefault="00653CAC" w:rsidP="00653CAC">
      <w:pPr>
        <w:rPr>
          <w:rFonts w:asciiTheme="minorHAnsi" w:hAnsiTheme="minorHAnsi" w:cs="Arial"/>
          <w:lang w:val="nl-NL"/>
        </w:rPr>
      </w:pPr>
    </w:p>
    <w:p w:rsidR="00582BF0" w:rsidRPr="0011694D" w:rsidRDefault="00582BF0" w:rsidP="00653CAC">
      <w:pPr>
        <w:pStyle w:val="StyleBodydonkerblauwDarkBlue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proofErr w:type="spellStart"/>
      <w:r w:rsidRPr="0011694D">
        <w:rPr>
          <w:rFonts w:asciiTheme="minorHAnsi" w:hAnsiTheme="minorHAnsi" w:cs="Arial"/>
          <w:color w:val="auto"/>
          <w:sz w:val="24"/>
          <w:szCs w:val="24"/>
        </w:rPr>
        <w:t>Leids</w:t>
      </w:r>
      <w:proofErr w:type="spellEnd"/>
      <w:r w:rsidRPr="0011694D">
        <w:rPr>
          <w:rFonts w:asciiTheme="minorHAnsi" w:hAnsiTheme="minorHAnsi" w:cs="Arial"/>
          <w:color w:val="auto"/>
          <w:sz w:val="24"/>
          <w:szCs w:val="24"/>
        </w:rPr>
        <w:t xml:space="preserve"> Universitair Medisch Centrum</w:t>
      </w:r>
    </w:p>
    <w:p w:rsidR="00653CAC" w:rsidRPr="0011694D" w:rsidRDefault="00582BF0" w:rsidP="00653CAC">
      <w:pPr>
        <w:pStyle w:val="StyleBodydonkerblauwDarkBlue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11694D">
        <w:rPr>
          <w:rFonts w:asciiTheme="minorHAnsi" w:hAnsiTheme="minorHAnsi" w:cs="Arial"/>
          <w:color w:val="auto"/>
          <w:sz w:val="24"/>
          <w:szCs w:val="24"/>
        </w:rPr>
        <w:t xml:space="preserve">Boerhaave </w:t>
      </w:r>
      <w:r w:rsidR="00653CAC" w:rsidRPr="0011694D">
        <w:rPr>
          <w:rFonts w:asciiTheme="minorHAnsi" w:hAnsiTheme="minorHAnsi" w:cs="Arial"/>
          <w:color w:val="auto"/>
          <w:sz w:val="24"/>
          <w:szCs w:val="24"/>
        </w:rPr>
        <w:t>Nascholing</w:t>
      </w:r>
    </w:p>
    <w:p w:rsidR="00653CAC" w:rsidRPr="0011694D" w:rsidRDefault="00653CAC" w:rsidP="00653CAC">
      <w:pPr>
        <w:pStyle w:val="StyleBodydonkerblauwDarkBlue"/>
        <w:spacing w:line="240" w:lineRule="auto"/>
        <w:rPr>
          <w:rFonts w:asciiTheme="minorHAnsi" w:hAnsiTheme="minorHAnsi" w:cs="Arial"/>
          <w:color w:val="auto"/>
          <w:sz w:val="24"/>
          <w:szCs w:val="24"/>
          <w:lang w:val="de-DE"/>
        </w:rPr>
      </w:pPr>
      <w:r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 xml:space="preserve">Postbus 9600, </w:t>
      </w:r>
      <w:proofErr w:type="spellStart"/>
      <w:r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>Postzone</w:t>
      </w:r>
      <w:proofErr w:type="spellEnd"/>
      <w:r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 xml:space="preserve"> V0-P </w:t>
      </w:r>
    </w:p>
    <w:p w:rsidR="00653CAC" w:rsidRPr="0011694D" w:rsidRDefault="00653CAC" w:rsidP="00653CAC">
      <w:pPr>
        <w:pStyle w:val="StyleBodydonkerblauwDarkBlue"/>
        <w:tabs>
          <w:tab w:val="left" w:pos="1545"/>
        </w:tabs>
        <w:spacing w:line="240" w:lineRule="auto"/>
        <w:rPr>
          <w:rFonts w:asciiTheme="minorHAnsi" w:hAnsiTheme="minorHAnsi" w:cs="Arial"/>
          <w:color w:val="auto"/>
          <w:sz w:val="24"/>
          <w:szCs w:val="24"/>
          <w:lang w:val="de-DE"/>
        </w:rPr>
      </w:pPr>
      <w:r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>2300 RC Leiden</w:t>
      </w:r>
      <w:r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ab/>
      </w:r>
    </w:p>
    <w:p w:rsidR="00653CAC" w:rsidRPr="0011694D" w:rsidRDefault="00653CAC" w:rsidP="00653CAC">
      <w:pPr>
        <w:pStyle w:val="StyleBodydonkerblauwDarkBlue"/>
        <w:spacing w:line="240" w:lineRule="auto"/>
        <w:rPr>
          <w:rFonts w:asciiTheme="minorHAnsi" w:hAnsiTheme="minorHAnsi" w:cs="Arial"/>
          <w:color w:val="auto"/>
          <w:sz w:val="24"/>
          <w:szCs w:val="24"/>
          <w:lang w:val="de-DE"/>
        </w:rPr>
      </w:pPr>
    </w:p>
    <w:p w:rsidR="00653CAC" w:rsidRPr="0011694D" w:rsidRDefault="00653CAC" w:rsidP="00653CAC">
      <w:pPr>
        <w:pStyle w:val="StyleBodydonkerblauwDarkBlue"/>
        <w:spacing w:line="240" w:lineRule="auto"/>
        <w:rPr>
          <w:rFonts w:asciiTheme="minorHAnsi" w:hAnsiTheme="minorHAnsi" w:cs="Arial"/>
          <w:color w:val="auto"/>
          <w:sz w:val="24"/>
          <w:szCs w:val="24"/>
          <w:lang w:val="de-DE"/>
        </w:rPr>
      </w:pPr>
      <w:r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>T  071 52</w:t>
      </w:r>
      <w:r w:rsidR="00582BF0"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 xml:space="preserve"> </w:t>
      </w:r>
      <w:r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>68500</w:t>
      </w:r>
    </w:p>
    <w:p w:rsidR="00653CAC" w:rsidRPr="0011694D" w:rsidRDefault="00653CAC" w:rsidP="00653CAC">
      <w:pPr>
        <w:pStyle w:val="StyleBodydonkerblauwDarkBlue"/>
        <w:spacing w:line="240" w:lineRule="auto"/>
        <w:rPr>
          <w:rFonts w:asciiTheme="minorHAnsi" w:hAnsiTheme="minorHAnsi" w:cs="Arial"/>
          <w:color w:val="auto"/>
          <w:sz w:val="24"/>
          <w:szCs w:val="24"/>
          <w:lang w:val="de-DE"/>
        </w:rPr>
      </w:pPr>
      <w:r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 xml:space="preserve">E  </w:t>
      </w:r>
      <w:hyperlink r:id="rId13" w:history="1">
        <w:r w:rsidR="00922CDF" w:rsidRPr="0011694D">
          <w:rPr>
            <w:rStyle w:val="Hyperlink"/>
            <w:rFonts w:asciiTheme="minorHAnsi" w:hAnsiTheme="minorHAnsi" w:cs="Arial"/>
            <w:color w:val="auto"/>
            <w:sz w:val="24"/>
            <w:szCs w:val="24"/>
            <w:lang w:val="de-DE"/>
          </w:rPr>
          <w:t>boerhaavenascholing@lumc.nl</w:t>
        </w:r>
      </w:hyperlink>
      <w:r w:rsidR="00922CDF" w:rsidRPr="0011694D">
        <w:rPr>
          <w:rFonts w:asciiTheme="minorHAnsi" w:hAnsiTheme="minorHAnsi" w:cs="Arial"/>
          <w:color w:val="auto"/>
          <w:sz w:val="24"/>
          <w:szCs w:val="24"/>
          <w:lang w:val="de-DE"/>
        </w:rPr>
        <w:t xml:space="preserve"> </w:t>
      </w:r>
    </w:p>
    <w:p w:rsidR="00653CAC" w:rsidRPr="0011694D" w:rsidRDefault="00C0063B" w:rsidP="00653CAC">
      <w:pPr>
        <w:rPr>
          <w:rFonts w:asciiTheme="minorHAnsi" w:hAnsiTheme="minorHAnsi" w:cs="Arial"/>
          <w:lang w:val="nl-NL"/>
        </w:rPr>
      </w:pPr>
      <w:hyperlink r:id="rId14" w:history="1">
        <w:r w:rsidR="00922CDF" w:rsidRPr="0011694D">
          <w:rPr>
            <w:rStyle w:val="Hyperlink"/>
            <w:rFonts w:asciiTheme="minorHAnsi" w:hAnsiTheme="minorHAnsi" w:cs="Arial"/>
            <w:color w:val="auto"/>
            <w:lang w:val="nl-NL"/>
          </w:rPr>
          <w:t>www.boerhaavenascholing.nl</w:t>
        </w:r>
      </w:hyperlink>
      <w:r w:rsidR="00653CAC" w:rsidRPr="0011694D">
        <w:rPr>
          <w:rFonts w:asciiTheme="minorHAnsi" w:hAnsiTheme="minorHAnsi" w:cs="Arial"/>
          <w:lang w:val="nl-NL"/>
        </w:rPr>
        <w:t xml:space="preserve"> </w:t>
      </w:r>
    </w:p>
    <w:p w:rsidR="00682289" w:rsidRPr="0011694D" w:rsidRDefault="00D42874" w:rsidP="00653CAC">
      <w:p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noProof/>
          <w:lang w:val="en-GB" w:eastAsia="en-GB"/>
        </w:rPr>
        <w:drawing>
          <wp:inline distT="0" distB="0" distL="0" distR="0" wp14:anchorId="770227C8" wp14:editId="28BD1DB7">
            <wp:extent cx="248285" cy="248285"/>
            <wp:effectExtent l="0" t="0" r="0" b="0"/>
            <wp:docPr id="1" name="Picture 1" descr="twitter-bird-blue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-bird-blue-on-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289" w:rsidRPr="0011694D">
        <w:rPr>
          <w:rFonts w:asciiTheme="minorHAnsi" w:hAnsiTheme="minorHAnsi" w:cs="Arial"/>
          <w:lang w:val="nl-NL"/>
        </w:rPr>
        <w:t xml:space="preserve">Volg ons @ </w:t>
      </w:r>
      <w:proofErr w:type="spellStart"/>
      <w:r w:rsidR="00682289" w:rsidRPr="0011694D">
        <w:rPr>
          <w:rFonts w:asciiTheme="minorHAnsi" w:hAnsiTheme="minorHAnsi" w:cs="Arial"/>
          <w:lang w:val="nl-NL"/>
        </w:rPr>
        <w:t>Boerhaave_LUMC</w:t>
      </w:r>
      <w:proofErr w:type="spellEnd"/>
    </w:p>
    <w:p w:rsidR="00653CAC" w:rsidRPr="0011694D" w:rsidRDefault="00653CAC" w:rsidP="00653CAC">
      <w:pPr>
        <w:pBdr>
          <w:bottom w:val="single" w:sz="6" w:space="1" w:color="auto"/>
        </w:pBdr>
        <w:rPr>
          <w:rFonts w:asciiTheme="minorHAnsi" w:hAnsiTheme="minorHAnsi" w:cs="Arial"/>
          <w:lang w:val="nl-NL"/>
        </w:rPr>
      </w:pPr>
    </w:p>
    <w:p w:rsidR="00653CAC" w:rsidRPr="0011694D" w:rsidRDefault="00653CAC" w:rsidP="00653CAC">
      <w:pPr>
        <w:rPr>
          <w:rFonts w:asciiTheme="minorHAnsi" w:hAnsiTheme="minorHAnsi" w:cs="Arial"/>
          <w:lang w:val="nl-NL"/>
        </w:rPr>
      </w:pPr>
    </w:p>
    <w:p w:rsidR="00653CAC" w:rsidRPr="0011694D" w:rsidRDefault="00653CAC" w:rsidP="00653CAC">
      <w:pPr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Over Boerhaave Nascholing</w:t>
      </w:r>
    </w:p>
    <w:p w:rsidR="00653CAC" w:rsidRPr="0011694D" w:rsidRDefault="00653CAC" w:rsidP="00653CAC">
      <w:pPr>
        <w:rPr>
          <w:rFonts w:asciiTheme="minorHAnsi" w:hAnsiTheme="minorHAnsi" w:cs="Arial"/>
          <w:lang w:val="nl-NL"/>
        </w:rPr>
      </w:pP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Het Leids Universitair Medisch Centrum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verzorgt met Boerhaave Nascholing </w:t>
      </w:r>
      <w:r w:rsidR="00426455" w:rsidRPr="0011694D">
        <w:rPr>
          <w:rFonts w:asciiTheme="minorHAnsi" w:hAnsiTheme="minorHAnsi" w:cs="Arial"/>
          <w:noProof/>
          <w:lang w:val="nl-NL"/>
        </w:rPr>
        <w:t>ruim</w:t>
      </w:r>
      <w:r w:rsidRPr="0011694D">
        <w:rPr>
          <w:rFonts w:asciiTheme="minorHAnsi" w:hAnsiTheme="minorHAnsi" w:cs="Arial"/>
          <w:noProof/>
          <w:lang w:val="nl-NL"/>
        </w:rPr>
        <w:t xml:space="preserve"> 200,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>veelal geaccrediteerde</w:t>
      </w:r>
      <w:r w:rsidR="00426455" w:rsidRPr="0011694D">
        <w:rPr>
          <w:rFonts w:asciiTheme="minorHAnsi" w:hAnsiTheme="minorHAnsi" w:cs="Arial"/>
          <w:noProof/>
          <w:lang w:val="nl-NL"/>
        </w:rPr>
        <w:t>,</w:t>
      </w:r>
      <w:r w:rsidRPr="0011694D">
        <w:rPr>
          <w:rFonts w:asciiTheme="minorHAnsi" w:hAnsiTheme="minorHAnsi" w:cs="Arial"/>
          <w:noProof/>
          <w:lang w:val="nl-NL"/>
        </w:rPr>
        <w:t xml:space="preserve"> postacademische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lang w:val="nl-NL"/>
        </w:rPr>
        <w:t>a</w:t>
      </w:r>
      <w:r w:rsidRPr="0011694D">
        <w:rPr>
          <w:rFonts w:asciiTheme="minorHAnsi" w:hAnsiTheme="minorHAnsi" w:cs="Arial"/>
          <w:noProof/>
          <w:lang w:val="nl-NL"/>
        </w:rPr>
        <w:t xml:space="preserve">ctiviteiten per jaar. De nascholing richt zich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op verschillende doelgroepen: huisartsen,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lastRenderedPageBreak/>
        <w:t>specialisten ouderengeneeskunde,</w:t>
      </w:r>
      <w:r w:rsidR="00426455" w:rsidRPr="0011694D">
        <w:rPr>
          <w:rFonts w:asciiTheme="minorHAnsi" w:hAnsiTheme="minorHAnsi" w:cs="Arial"/>
          <w:noProof/>
          <w:lang w:val="nl-NL"/>
        </w:rPr>
        <w:t xml:space="preserve"> overige</w:t>
      </w:r>
      <w:r w:rsidRPr="0011694D">
        <w:rPr>
          <w:rFonts w:asciiTheme="minorHAnsi" w:hAnsiTheme="minorHAnsi" w:cs="Arial"/>
          <w:noProof/>
          <w:lang w:val="nl-NL"/>
        </w:rPr>
        <w:t xml:space="preserve"> medisch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specialisten, (medisch) wetenschappelijk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onderzoekers, </w:t>
      </w:r>
      <w:r w:rsidR="00426455" w:rsidRPr="0011694D">
        <w:rPr>
          <w:rFonts w:asciiTheme="minorHAnsi" w:hAnsiTheme="minorHAnsi" w:cs="Arial"/>
          <w:noProof/>
          <w:lang w:val="nl-NL"/>
        </w:rPr>
        <w:t>artsen</w:t>
      </w:r>
      <w:r w:rsidRPr="0011694D">
        <w:rPr>
          <w:rFonts w:asciiTheme="minorHAnsi" w:hAnsiTheme="minorHAnsi" w:cs="Arial"/>
          <w:noProof/>
          <w:lang w:val="nl-NL"/>
        </w:rPr>
        <w:t xml:space="preserve"> in opleiding tot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specialist (AIOS) en promovendi. Ook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organiseert het LUMC </w:t>
      </w:r>
      <w:r w:rsidRPr="0011694D">
        <w:rPr>
          <w:rFonts w:asciiTheme="minorHAnsi" w:hAnsiTheme="minorHAnsi" w:cs="Arial"/>
          <w:lang w:val="nl-NL"/>
        </w:rPr>
        <w:t>n</w:t>
      </w:r>
      <w:r w:rsidRPr="0011694D">
        <w:rPr>
          <w:rFonts w:asciiTheme="minorHAnsi" w:hAnsiTheme="minorHAnsi" w:cs="Arial"/>
          <w:noProof/>
          <w:lang w:val="nl-NL"/>
        </w:rPr>
        <w:t xml:space="preserve">ascholing voor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verpleegkundigen en medisch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ondersteunende beroepen. Kenmerkend voor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onze nascholing is dat nieuwe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wetenschappelijke inzichten worden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gecombineerd met casuïstiek, interactieve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 xml:space="preserve">onderwijsmethoden en nieuwe media </w:t>
      </w:r>
    </w:p>
    <w:p w:rsidR="00653CAC" w:rsidRPr="0011694D" w:rsidRDefault="00653CAC" w:rsidP="00D26442">
      <w:pPr>
        <w:rPr>
          <w:rFonts w:asciiTheme="minorHAnsi" w:hAnsiTheme="minorHAnsi" w:cs="Arial"/>
          <w:noProof/>
          <w:lang w:val="nl-NL"/>
        </w:rPr>
      </w:pPr>
      <w:r w:rsidRPr="0011694D">
        <w:rPr>
          <w:rFonts w:asciiTheme="minorHAnsi" w:hAnsiTheme="minorHAnsi" w:cs="Arial"/>
          <w:noProof/>
          <w:lang w:val="nl-NL"/>
        </w:rPr>
        <w:t>(e-learning, stemkastjes).</w:t>
      </w:r>
    </w:p>
    <w:p w:rsidR="00653CAC" w:rsidRPr="0011694D" w:rsidRDefault="00653CAC" w:rsidP="00653CAC">
      <w:pPr>
        <w:pBdr>
          <w:bottom w:val="single" w:sz="6" w:space="1" w:color="auto"/>
        </w:pBdr>
        <w:rPr>
          <w:rFonts w:asciiTheme="minorHAnsi" w:hAnsiTheme="minorHAnsi" w:cs="Arial"/>
          <w:noProof/>
          <w:lang w:val="nl-NL"/>
        </w:rPr>
      </w:pPr>
    </w:p>
    <w:p w:rsidR="00653CAC" w:rsidRPr="0011694D" w:rsidRDefault="00653CAC" w:rsidP="00653CAC">
      <w:pPr>
        <w:rPr>
          <w:rFonts w:asciiTheme="minorHAnsi" w:hAnsiTheme="minorHAnsi" w:cs="Arial"/>
          <w:noProof/>
          <w:lang w:val="nl-NL"/>
        </w:rPr>
      </w:pPr>
    </w:p>
    <w:p w:rsidR="00653CAC" w:rsidRPr="0011694D" w:rsidRDefault="00426455" w:rsidP="00163EB2">
      <w:pPr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br/>
        <w:t>Voor uw agenda</w:t>
      </w:r>
    </w:p>
    <w:p w:rsidR="00426455" w:rsidRPr="0011694D" w:rsidRDefault="00426455" w:rsidP="00163EB2">
      <w:pPr>
        <w:rPr>
          <w:rFonts w:asciiTheme="minorHAnsi" w:hAnsiTheme="minorHAnsi" w:cs="Arial"/>
          <w:b/>
          <w:noProof/>
          <w:lang w:val="nl-NL"/>
        </w:rPr>
      </w:pPr>
    </w:p>
    <w:p w:rsidR="00426455" w:rsidRDefault="00DE28B4" w:rsidP="00426455">
      <w:pPr>
        <w:pStyle w:val="StyleBodydonkerblauwDarkBlue"/>
        <w:rPr>
          <w:rFonts w:asciiTheme="minorHAnsi" w:hAnsiTheme="minorHAnsi" w:cs="Arial"/>
          <w:b/>
          <w:color w:val="auto"/>
          <w:sz w:val="24"/>
          <w:szCs w:val="24"/>
        </w:rPr>
      </w:pPr>
      <w:r w:rsidRPr="0011694D">
        <w:rPr>
          <w:rFonts w:asciiTheme="minorHAnsi" w:hAnsiTheme="minorHAnsi" w:cs="Arial"/>
          <w:b/>
          <w:color w:val="auto"/>
          <w:sz w:val="24"/>
          <w:szCs w:val="24"/>
        </w:rPr>
        <w:t>2018</w:t>
      </w:r>
    </w:p>
    <w:p w:rsidR="00740BCD" w:rsidRDefault="00740BCD" w:rsidP="00426455">
      <w:pPr>
        <w:pStyle w:val="StyleBodydonkerblauwDarkBlue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740BCD" w:rsidRPr="00740BCD" w:rsidRDefault="00740BCD" w:rsidP="00426455">
      <w:pPr>
        <w:pStyle w:val="StyleBodydonkerblauwDarkBlue"/>
        <w:rPr>
          <w:rFonts w:asciiTheme="minorHAnsi" w:hAnsiTheme="minorHAnsi" w:cs="Arial"/>
          <w:color w:val="auto"/>
          <w:sz w:val="24"/>
          <w:szCs w:val="24"/>
        </w:rPr>
      </w:pPr>
      <w:r w:rsidRPr="00740BCD">
        <w:rPr>
          <w:rFonts w:asciiTheme="minorHAnsi" w:hAnsiTheme="minorHAnsi" w:cs="Arial"/>
          <w:color w:val="auto"/>
          <w:sz w:val="24"/>
          <w:szCs w:val="24"/>
        </w:rPr>
        <w:t>12.04</w:t>
      </w:r>
      <w:r w:rsidRPr="00740BCD">
        <w:rPr>
          <w:rFonts w:asciiTheme="minorHAnsi" w:hAnsiTheme="minorHAnsi" w:cs="Arial"/>
          <w:color w:val="auto"/>
          <w:sz w:val="24"/>
          <w:szCs w:val="24"/>
        </w:rPr>
        <w:tab/>
        <w:t>Diagnostische strategieën</w:t>
      </w:r>
    </w:p>
    <w:p w:rsidR="00740BCD" w:rsidRPr="00740BCD" w:rsidRDefault="00740BCD" w:rsidP="00426455">
      <w:pPr>
        <w:pStyle w:val="StyleBodydonkerblauwDarkBlue"/>
        <w:rPr>
          <w:rFonts w:asciiTheme="minorHAnsi" w:hAnsiTheme="minorHAnsi" w:cs="Arial"/>
          <w:color w:val="auto"/>
          <w:sz w:val="24"/>
          <w:szCs w:val="24"/>
        </w:rPr>
      </w:pPr>
      <w:r w:rsidRPr="00740BCD">
        <w:rPr>
          <w:rFonts w:asciiTheme="minorHAnsi" w:hAnsiTheme="minorHAnsi" w:cs="Arial"/>
          <w:color w:val="auto"/>
          <w:sz w:val="24"/>
          <w:szCs w:val="24"/>
        </w:rPr>
        <w:t xml:space="preserve">29.05 </w:t>
      </w:r>
      <w:r w:rsidRPr="00740BCD">
        <w:rPr>
          <w:rFonts w:asciiTheme="minorHAnsi" w:hAnsiTheme="minorHAnsi" w:cs="Arial"/>
          <w:color w:val="auto"/>
          <w:sz w:val="24"/>
          <w:szCs w:val="24"/>
        </w:rPr>
        <w:tab/>
        <w:t>Landelijke PA-dag</w:t>
      </w:r>
    </w:p>
    <w:p w:rsidR="00740BCD" w:rsidRPr="00740BCD" w:rsidRDefault="00740BCD" w:rsidP="00426455">
      <w:pPr>
        <w:pStyle w:val="StyleBodydonkerblauwDarkBlue"/>
        <w:rPr>
          <w:rFonts w:asciiTheme="minorHAnsi" w:hAnsiTheme="minorHAnsi" w:cs="Arial"/>
          <w:color w:val="auto"/>
          <w:sz w:val="24"/>
          <w:szCs w:val="24"/>
        </w:rPr>
      </w:pPr>
      <w:r w:rsidRPr="00740BCD">
        <w:rPr>
          <w:rFonts w:asciiTheme="minorHAnsi" w:hAnsiTheme="minorHAnsi" w:cs="Arial"/>
          <w:color w:val="auto"/>
          <w:sz w:val="24"/>
          <w:szCs w:val="24"/>
        </w:rPr>
        <w:t>07.06</w:t>
      </w:r>
      <w:r w:rsidRPr="00740BCD">
        <w:rPr>
          <w:rFonts w:asciiTheme="minorHAnsi" w:hAnsiTheme="minorHAnsi" w:cs="Arial"/>
          <w:color w:val="auto"/>
          <w:sz w:val="24"/>
          <w:szCs w:val="24"/>
        </w:rPr>
        <w:tab/>
        <w:t>Oncologie</w:t>
      </w:r>
    </w:p>
    <w:p w:rsidR="00740BCD" w:rsidRPr="00740BCD" w:rsidRDefault="00740BCD" w:rsidP="00426455">
      <w:pPr>
        <w:pStyle w:val="StyleBodydonkerblauwDarkBlue"/>
        <w:rPr>
          <w:rFonts w:asciiTheme="minorHAnsi" w:hAnsiTheme="minorHAnsi" w:cs="Arial"/>
          <w:color w:val="auto"/>
          <w:sz w:val="24"/>
          <w:szCs w:val="24"/>
        </w:rPr>
      </w:pPr>
      <w:r w:rsidRPr="00740BCD">
        <w:rPr>
          <w:rFonts w:asciiTheme="minorHAnsi" w:hAnsiTheme="minorHAnsi" w:cs="Arial"/>
          <w:color w:val="auto"/>
          <w:sz w:val="24"/>
          <w:szCs w:val="24"/>
        </w:rPr>
        <w:t xml:space="preserve">21.06 </w:t>
      </w:r>
      <w:r w:rsidRPr="00740BCD">
        <w:rPr>
          <w:rFonts w:asciiTheme="minorHAnsi" w:hAnsiTheme="minorHAnsi" w:cs="Arial"/>
          <w:color w:val="auto"/>
          <w:sz w:val="24"/>
          <w:szCs w:val="24"/>
        </w:rPr>
        <w:tab/>
        <w:t>Dokter in de wijk</w:t>
      </w:r>
    </w:p>
    <w:p w:rsidR="00740BCD" w:rsidRPr="00740BCD" w:rsidRDefault="00740BCD" w:rsidP="00426455">
      <w:pPr>
        <w:pStyle w:val="StyleBodydonkerblauwDarkBlue"/>
        <w:rPr>
          <w:rFonts w:asciiTheme="minorHAnsi" w:hAnsiTheme="minorHAnsi" w:cs="Arial"/>
          <w:color w:val="auto"/>
          <w:sz w:val="24"/>
          <w:szCs w:val="24"/>
        </w:rPr>
      </w:pPr>
      <w:r w:rsidRPr="00740BCD">
        <w:rPr>
          <w:rFonts w:asciiTheme="minorHAnsi" w:hAnsiTheme="minorHAnsi" w:cs="Arial"/>
          <w:color w:val="auto"/>
          <w:sz w:val="24"/>
          <w:szCs w:val="24"/>
        </w:rPr>
        <w:t>27.06</w:t>
      </w:r>
      <w:r w:rsidRPr="00740BCD">
        <w:rPr>
          <w:rFonts w:asciiTheme="minorHAnsi" w:hAnsiTheme="minorHAnsi" w:cs="Arial"/>
          <w:color w:val="auto"/>
          <w:sz w:val="24"/>
          <w:szCs w:val="24"/>
        </w:rPr>
        <w:tab/>
        <w:t>Echografie gevorderden</w:t>
      </w:r>
    </w:p>
    <w:p w:rsidR="00740BCD" w:rsidRPr="00740BCD" w:rsidRDefault="00740BCD" w:rsidP="00426455">
      <w:pPr>
        <w:pStyle w:val="StyleBodydonkerblauwDarkBlue"/>
        <w:rPr>
          <w:rFonts w:asciiTheme="minorHAnsi" w:hAnsiTheme="minorHAnsi" w:cs="Arial"/>
          <w:color w:val="auto"/>
          <w:sz w:val="24"/>
          <w:szCs w:val="24"/>
        </w:rPr>
      </w:pPr>
      <w:r w:rsidRPr="00740BCD">
        <w:rPr>
          <w:rFonts w:asciiTheme="minorHAnsi" w:hAnsiTheme="minorHAnsi" w:cs="Arial"/>
          <w:color w:val="auto"/>
          <w:sz w:val="24"/>
          <w:szCs w:val="24"/>
        </w:rPr>
        <w:t>29.06</w:t>
      </w:r>
      <w:r w:rsidRPr="00740BCD">
        <w:rPr>
          <w:rFonts w:asciiTheme="minorHAnsi" w:hAnsiTheme="minorHAnsi" w:cs="Arial"/>
          <w:color w:val="auto"/>
          <w:sz w:val="24"/>
          <w:szCs w:val="24"/>
        </w:rPr>
        <w:tab/>
        <w:t>Hart- en longgeluiden</w:t>
      </w:r>
    </w:p>
    <w:p w:rsidR="00740BCD" w:rsidRPr="00740BCD" w:rsidRDefault="00740BCD" w:rsidP="00426455">
      <w:pPr>
        <w:pStyle w:val="StyleBodydonkerblauwDarkBlue"/>
        <w:rPr>
          <w:rFonts w:asciiTheme="minorHAnsi" w:hAnsiTheme="minorHAnsi" w:cs="Arial"/>
          <w:color w:val="auto"/>
          <w:sz w:val="24"/>
          <w:szCs w:val="24"/>
        </w:rPr>
      </w:pPr>
      <w:r w:rsidRPr="00740BCD">
        <w:rPr>
          <w:rFonts w:asciiTheme="minorHAnsi" w:hAnsiTheme="minorHAnsi" w:cs="Arial"/>
          <w:color w:val="auto"/>
          <w:sz w:val="24"/>
          <w:szCs w:val="24"/>
        </w:rPr>
        <w:t>14.09</w:t>
      </w:r>
      <w:r w:rsidRPr="00740BCD">
        <w:rPr>
          <w:rFonts w:asciiTheme="minorHAnsi" w:hAnsiTheme="minorHAnsi" w:cs="Arial"/>
          <w:color w:val="auto"/>
          <w:sz w:val="24"/>
          <w:szCs w:val="24"/>
        </w:rPr>
        <w:tab/>
        <w:t>Basiscursus ECG</w:t>
      </w:r>
    </w:p>
    <w:p w:rsidR="00740BCD" w:rsidRPr="00740BCD" w:rsidRDefault="00740BCD" w:rsidP="00426455">
      <w:pPr>
        <w:pStyle w:val="StyleBodydonkerblauwDarkBlue"/>
        <w:rPr>
          <w:rFonts w:asciiTheme="minorHAnsi" w:hAnsiTheme="minorHAnsi" w:cs="Arial"/>
          <w:color w:val="auto"/>
          <w:sz w:val="24"/>
          <w:szCs w:val="24"/>
        </w:rPr>
      </w:pPr>
    </w:p>
    <w:p w:rsidR="00653CAC" w:rsidRPr="0011694D" w:rsidRDefault="00653CAC" w:rsidP="00653CAC">
      <w:pPr>
        <w:rPr>
          <w:rFonts w:asciiTheme="minorHAnsi" w:hAnsiTheme="minorHAnsi" w:cs="Arial"/>
          <w:lang w:val="nl-NL"/>
        </w:rPr>
      </w:pPr>
    </w:p>
    <w:p w:rsidR="00653CAC" w:rsidRPr="0011694D" w:rsidRDefault="00653CAC" w:rsidP="00653CAC">
      <w:pPr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Inhoud, doelgroep</w:t>
      </w:r>
      <w:r w:rsidR="00426455" w:rsidRPr="0011694D">
        <w:rPr>
          <w:rFonts w:asciiTheme="minorHAnsi" w:hAnsiTheme="minorHAnsi" w:cs="Arial"/>
          <w:b/>
          <w:lang w:val="nl-NL"/>
        </w:rPr>
        <w:t>en</w:t>
      </w:r>
      <w:r w:rsidRPr="0011694D">
        <w:rPr>
          <w:rFonts w:asciiTheme="minorHAnsi" w:hAnsiTheme="minorHAnsi" w:cs="Arial"/>
          <w:b/>
          <w:lang w:val="nl-NL"/>
        </w:rPr>
        <w:t>, cursuscommissie en sprekers</w:t>
      </w:r>
    </w:p>
    <w:p w:rsidR="00653CAC" w:rsidRPr="0011694D" w:rsidRDefault="00653CAC" w:rsidP="00653CAC">
      <w:pPr>
        <w:rPr>
          <w:rFonts w:asciiTheme="minorHAnsi" w:hAnsiTheme="minorHAnsi" w:cs="Arial"/>
          <w:lang w:val="nl-NL"/>
        </w:rPr>
      </w:pPr>
    </w:p>
    <w:p w:rsidR="00653CAC" w:rsidRPr="0011694D" w:rsidRDefault="00653CAC" w:rsidP="00653CAC">
      <w:pPr>
        <w:pStyle w:val="StyleBodydonkerblauwBoldDarkBlue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11694D">
        <w:rPr>
          <w:rFonts w:asciiTheme="minorHAnsi" w:hAnsiTheme="minorHAnsi" w:cs="Arial"/>
          <w:color w:val="auto"/>
          <w:sz w:val="24"/>
          <w:szCs w:val="24"/>
        </w:rPr>
        <w:t>Inhoud</w:t>
      </w:r>
    </w:p>
    <w:p w:rsidR="00046C32" w:rsidRPr="0011694D" w:rsidRDefault="00046C32" w:rsidP="00BA3E12">
      <w:pPr>
        <w:pStyle w:val="StyleStyleBodydonkerblauwDarkBlueBold"/>
        <w:spacing w:line="240" w:lineRule="auto"/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</w:pPr>
    </w:p>
    <w:p w:rsidR="004324CE" w:rsidRDefault="00DE28B4" w:rsidP="00BA3E12">
      <w:pPr>
        <w:pStyle w:val="StyleStyleBodydonkerblauwDarkBlueBold"/>
        <w:spacing w:line="240" w:lineRule="auto"/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</w:pP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Sport: voor jong en oud, groot en klein is er wel een sport te bedenken. Bij sport denk je snel aan uithoudingsvermogen, trainen, gezondheid e</w:t>
      </w:r>
      <w:r w:rsidR="00B4734B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nzovoort</w:t>
      </w: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. </w:t>
      </w:r>
    </w:p>
    <w:p w:rsidR="00DE28B4" w:rsidRPr="0011694D" w:rsidRDefault="00DE28B4" w:rsidP="00BA3E12">
      <w:pPr>
        <w:pStyle w:val="StyleStyleBodydonkerblauwDarkBlueBold"/>
        <w:spacing w:line="240" w:lineRule="auto"/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</w:pP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Maar wat als het even wat minder gaat? Hoeveel mensen krijgt u per week op uw spreekuur met vragen over sport? Of over sport en dieet? Wat weet u over doping en sport? Wat weet u van plotse hartdood op het sportveld, weer sporten na chronische ziekte of cardiaal event? Hoeveel schouderklachten ziet u en wat is hiervan de oorzaak? En wat te doen met sportkeuringen?</w:t>
      </w:r>
    </w:p>
    <w:p w:rsidR="00B4734B" w:rsidRDefault="00B4734B" w:rsidP="00BA3E12">
      <w:pPr>
        <w:pStyle w:val="StyleStyleBodydonkerblauwDarkBlueBold"/>
        <w:spacing w:line="240" w:lineRule="auto"/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</w:pPr>
    </w:p>
    <w:p w:rsidR="00DE28B4" w:rsidRPr="0011694D" w:rsidRDefault="00DE28B4" w:rsidP="00BA3E12">
      <w:pPr>
        <w:pStyle w:val="StyleStyleBodydonkerblauwDarkBlueBold"/>
        <w:spacing w:line="240" w:lineRule="auto"/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</w:pP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Zomaar wat vragen die tijdens de Boerhaave</w:t>
      </w:r>
      <w:r w:rsidR="00B4734B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nascholing </w:t>
      </w: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Sportgeneeskunde zeker aan bod komen. Daarnaast kunt u uw eigen casus inbrengen tijdens het sportgeneeskundig spreekuur, dus schroom niet en mail uw casus naar </w:t>
      </w:r>
      <w:hyperlink r:id="rId16" w:history="1">
        <w:r w:rsidRPr="0011694D">
          <w:rPr>
            <w:rFonts w:asciiTheme="minorHAnsi" w:hAnsiTheme="minorHAnsi" w:cs="Arial"/>
            <w:b w:val="0"/>
            <w:bCs w:val="0"/>
            <w:color w:val="333333"/>
            <w:sz w:val="24"/>
            <w:szCs w:val="24"/>
          </w:rPr>
          <w:t>boerhaavenascholing@lumc.nl</w:t>
        </w:r>
      </w:hyperlink>
      <w:r w:rsidR="00B4734B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.</w:t>
      </w:r>
    </w:p>
    <w:p w:rsidR="00BA3E12" w:rsidRPr="0011694D" w:rsidRDefault="00BA3E12" w:rsidP="00BA3E12">
      <w:pPr>
        <w:pStyle w:val="StyleStyleBodydonkerblauwDarkBlueBold"/>
        <w:spacing w:line="240" w:lineRule="auto"/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</w:pPr>
    </w:p>
    <w:p w:rsidR="00DE28B4" w:rsidRPr="0011694D" w:rsidRDefault="00DE28B4" w:rsidP="00BA3E12">
      <w:pPr>
        <w:pStyle w:val="StyleStyleBodydonkerblauwDarkBlueBold"/>
        <w:spacing w:line="240" w:lineRule="auto"/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</w:pP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Als klap op de vuurpijl zal chef-arts NOC-NSF Cees-Rein </w:t>
      </w:r>
      <w:r w:rsidR="00B4734B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van de Hoogenband ons mee </w:t>
      </w:r>
      <w:proofErr w:type="spellStart"/>
      <w:r w:rsidR="00B4734B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terug-</w:t>
      </w: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nemen</w:t>
      </w:r>
      <w:proofErr w:type="spellEnd"/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 naar de Olympische Winterspelen in </w:t>
      </w:r>
      <w:proofErr w:type="spellStart"/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Pyeongchang</w:t>
      </w:r>
      <w:proofErr w:type="spellEnd"/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. </w:t>
      </w:r>
    </w:p>
    <w:p w:rsidR="00DE28B4" w:rsidRPr="0011694D" w:rsidRDefault="00DE28B4" w:rsidP="00BA3E12">
      <w:pPr>
        <w:pStyle w:val="StyleStyleBodydonkerblauwDarkBlueBold"/>
        <w:spacing w:line="240" w:lineRule="auto"/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</w:pP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Kortom een zeer gevarieerd programma over sport en geneeskunde, mogelijk gemaakt door gepassioneerde specialisten op beide gebieden!</w:t>
      </w:r>
    </w:p>
    <w:p w:rsidR="00B4734B" w:rsidRDefault="00B4734B">
      <w:pPr>
        <w:rPr>
          <w:rFonts w:asciiTheme="minorHAnsi" w:hAnsiTheme="minorHAnsi" w:cs="Arial"/>
          <w:b/>
          <w:bCs/>
          <w:lang w:val="nl-NL"/>
        </w:rPr>
      </w:pPr>
    </w:p>
    <w:p w:rsidR="00653CAC" w:rsidRPr="0011694D" w:rsidRDefault="00653CAC" w:rsidP="00653CAC">
      <w:pPr>
        <w:pStyle w:val="StyleBodydonkerblauwBoldDarkBlue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11694D">
        <w:rPr>
          <w:rFonts w:asciiTheme="minorHAnsi" w:hAnsiTheme="minorHAnsi" w:cs="Arial"/>
          <w:color w:val="auto"/>
          <w:sz w:val="24"/>
          <w:szCs w:val="24"/>
        </w:rPr>
        <w:t>Doelgroep</w:t>
      </w:r>
      <w:r w:rsidR="00D873DC" w:rsidRPr="0011694D">
        <w:rPr>
          <w:rFonts w:asciiTheme="minorHAnsi" w:hAnsiTheme="minorHAnsi" w:cs="Arial"/>
          <w:color w:val="auto"/>
          <w:sz w:val="24"/>
          <w:szCs w:val="24"/>
        </w:rPr>
        <w:t>en</w:t>
      </w:r>
    </w:p>
    <w:p w:rsidR="00426455" w:rsidRPr="0011694D" w:rsidRDefault="00D873DC" w:rsidP="00653CAC">
      <w:pPr>
        <w:pStyle w:val="StyleStyleBodydonkerblauwDarkBlueBold"/>
        <w:spacing w:line="240" w:lineRule="auto"/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</w:pP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De cursus is bestemd voor </w:t>
      </w:r>
      <w:r w:rsidR="00883170"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h</w:t>
      </w:r>
      <w:r w:rsidR="00455161"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uisartsen, specialisten ouderengeneeskunde, </w:t>
      </w:r>
      <w:r w:rsidR="004324CE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verpleegkundig </w:t>
      </w:r>
      <w:r w:rsidR="00455161"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 specialisten</w:t>
      </w:r>
      <w:r w:rsidR="004324CE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, </w:t>
      </w:r>
      <w:proofErr w:type="spellStart"/>
      <w:r w:rsidR="004324CE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physician</w:t>
      </w:r>
      <w:proofErr w:type="spellEnd"/>
      <w:r w:rsidR="004324CE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4324CE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assistants</w:t>
      </w:r>
      <w:proofErr w:type="spellEnd"/>
      <w:r w:rsidR="00455161"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 </w:t>
      </w: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en voor </w:t>
      </w:r>
      <w:r w:rsidR="00387BB6"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>artsen in opleiding tot specialist</w:t>
      </w:r>
      <w:r w:rsidRPr="0011694D">
        <w:rPr>
          <w:rFonts w:asciiTheme="minorHAnsi" w:hAnsiTheme="minorHAnsi" w:cs="Arial"/>
          <w:b w:val="0"/>
          <w:bCs w:val="0"/>
          <w:color w:val="333333"/>
          <w:sz w:val="24"/>
          <w:szCs w:val="24"/>
        </w:rPr>
        <w:t xml:space="preserve">. </w:t>
      </w:r>
    </w:p>
    <w:p w:rsidR="00D873DC" w:rsidRPr="0011694D" w:rsidRDefault="00D873DC" w:rsidP="00653CAC">
      <w:pPr>
        <w:pStyle w:val="StyleStyleBodydonkerblauwDarkBlueBold"/>
        <w:spacing w:line="240" w:lineRule="auto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653CAC" w:rsidRPr="0011694D" w:rsidRDefault="00653CAC" w:rsidP="00653CAC">
      <w:pPr>
        <w:pStyle w:val="StyleStyleBodydonkerblauwDarkBlueBold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11694D">
        <w:rPr>
          <w:rFonts w:asciiTheme="minorHAnsi" w:hAnsiTheme="minorHAnsi" w:cs="Arial"/>
          <w:color w:val="auto"/>
          <w:sz w:val="24"/>
          <w:szCs w:val="24"/>
        </w:rPr>
        <w:t>Cursuscommissie</w:t>
      </w:r>
    </w:p>
    <w:p w:rsidR="00455161" w:rsidRPr="0011694D" w:rsidRDefault="00DE28B4" w:rsidP="00455161">
      <w:pPr>
        <w:rPr>
          <w:rFonts w:asciiTheme="minorHAnsi" w:hAnsiTheme="minorHAnsi" w:cs="Arial"/>
          <w:color w:val="333333"/>
          <w:lang w:val="nl-NL"/>
        </w:rPr>
      </w:pPr>
      <w:r w:rsidRPr="0011694D">
        <w:rPr>
          <w:rFonts w:asciiTheme="minorHAnsi" w:hAnsiTheme="minorHAnsi" w:cs="Arial"/>
          <w:color w:val="333333"/>
          <w:lang w:val="nl-NL"/>
        </w:rPr>
        <w:t xml:space="preserve">P.B. </w:t>
      </w:r>
      <w:proofErr w:type="spellStart"/>
      <w:r w:rsidRPr="0011694D">
        <w:rPr>
          <w:rFonts w:asciiTheme="minorHAnsi" w:hAnsiTheme="minorHAnsi" w:cs="Arial"/>
          <w:color w:val="333333"/>
          <w:lang w:val="nl-NL"/>
        </w:rPr>
        <w:t>Iserief</w:t>
      </w:r>
      <w:proofErr w:type="spellEnd"/>
      <w:r w:rsidRPr="0011694D">
        <w:rPr>
          <w:rFonts w:asciiTheme="minorHAnsi" w:hAnsiTheme="minorHAnsi" w:cs="Arial"/>
          <w:color w:val="333333"/>
          <w:lang w:val="nl-NL"/>
        </w:rPr>
        <w:t>, R.F. van Oosterom, H.A. Schuuring, P.L.J. van Veldhoven</w:t>
      </w:r>
    </w:p>
    <w:p w:rsidR="00653CAC" w:rsidRPr="0011694D" w:rsidRDefault="00653CAC" w:rsidP="00212C48">
      <w:pPr>
        <w:pStyle w:val="StyleStyleBodydonkerblauwDarkBlueBold"/>
        <w:spacing w:line="240" w:lineRule="auto"/>
        <w:rPr>
          <w:rFonts w:asciiTheme="minorHAnsi" w:hAnsiTheme="minorHAnsi" w:cs="Arial"/>
          <w:i/>
          <w:color w:val="auto"/>
          <w:sz w:val="24"/>
          <w:szCs w:val="24"/>
        </w:rPr>
      </w:pPr>
    </w:p>
    <w:p w:rsidR="00653CAC" w:rsidRPr="0011694D" w:rsidRDefault="00653CAC" w:rsidP="00212C48">
      <w:pPr>
        <w:pStyle w:val="StyleStyleBodydonkerblauwDarkBlueBold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11694D">
        <w:rPr>
          <w:rFonts w:asciiTheme="minorHAnsi" w:hAnsiTheme="minorHAnsi" w:cs="Arial"/>
          <w:color w:val="auto"/>
          <w:sz w:val="24"/>
          <w:szCs w:val="24"/>
        </w:rPr>
        <w:t>Sprekers, voorzitters en commissieleden</w:t>
      </w:r>
    </w:p>
    <w:p w:rsidR="00455161" w:rsidRPr="0011694D" w:rsidRDefault="00455161" w:rsidP="006856FD">
      <w:pPr>
        <w:pStyle w:val="Bodydonkerblauw"/>
        <w:ind w:left="360"/>
        <w:rPr>
          <w:rFonts w:asciiTheme="minorHAnsi" w:hAnsiTheme="minorHAnsi" w:cs="Arial"/>
          <w:color w:val="auto"/>
          <w:sz w:val="24"/>
          <w:szCs w:val="24"/>
        </w:rPr>
      </w:pPr>
    </w:p>
    <w:p w:rsidR="00DE28B4" w:rsidRPr="000C774F" w:rsidRDefault="00DE28B4" w:rsidP="00DE28B4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0C774F">
        <w:rPr>
          <w:rFonts w:asciiTheme="minorHAnsi" w:hAnsiTheme="minorHAnsi" w:cs="Arial"/>
          <w:lang w:val="nl-NL"/>
        </w:rPr>
        <w:t xml:space="preserve">P.B. </w:t>
      </w:r>
      <w:proofErr w:type="spellStart"/>
      <w:r w:rsidRPr="000C774F">
        <w:rPr>
          <w:rFonts w:asciiTheme="minorHAnsi" w:hAnsiTheme="minorHAnsi" w:cs="Arial"/>
          <w:lang w:val="nl-NL"/>
        </w:rPr>
        <w:t>Iserief</w:t>
      </w:r>
      <w:proofErr w:type="spellEnd"/>
      <w:r w:rsidRPr="000C774F">
        <w:rPr>
          <w:rFonts w:asciiTheme="minorHAnsi" w:hAnsiTheme="minorHAnsi" w:cs="Arial"/>
          <w:lang w:val="nl-NL"/>
        </w:rPr>
        <w:t>,</w:t>
      </w:r>
      <w:r w:rsidR="008D30CE" w:rsidRPr="000C774F">
        <w:rPr>
          <w:rFonts w:asciiTheme="minorHAnsi" w:hAnsiTheme="minorHAnsi" w:cs="Arial"/>
          <w:lang w:val="nl-NL"/>
        </w:rPr>
        <w:t xml:space="preserve"> specialist ouderengeneeskunde, </w:t>
      </w:r>
      <w:proofErr w:type="spellStart"/>
      <w:r w:rsidR="008D30CE" w:rsidRPr="000C774F">
        <w:rPr>
          <w:rFonts w:asciiTheme="minorHAnsi" w:hAnsiTheme="minorHAnsi" w:cs="Arial"/>
          <w:lang w:val="nl-NL"/>
        </w:rPr>
        <w:t>Florence</w:t>
      </w:r>
      <w:proofErr w:type="spellEnd"/>
      <w:r w:rsidR="008D30CE" w:rsidRPr="000C774F">
        <w:rPr>
          <w:rFonts w:asciiTheme="minorHAnsi" w:hAnsiTheme="minorHAnsi" w:cs="Arial"/>
          <w:lang w:val="nl-NL"/>
        </w:rPr>
        <w:t>, Den Haag</w:t>
      </w:r>
    </w:p>
    <w:p w:rsidR="00BA3E12" w:rsidRPr="0011694D" w:rsidRDefault="00BA3E12" w:rsidP="00DE28B4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O. de </w:t>
      </w:r>
      <w:proofErr w:type="spellStart"/>
      <w:r w:rsidRPr="0011694D">
        <w:rPr>
          <w:rFonts w:asciiTheme="minorHAnsi" w:hAnsiTheme="minorHAnsi" w:cs="Arial"/>
          <w:lang w:val="nl-NL"/>
        </w:rPr>
        <w:t>Hon</w:t>
      </w:r>
      <w:proofErr w:type="spellEnd"/>
      <w:r w:rsidRPr="0011694D">
        <w:rPr>
          <w:rFonts w:asciiTheme="minorHAnsi" w:hAnsiTheme="minorHAnsi" w:cs="Arial"/>
          <w:lang w:val="nl-NL"/>
        </w:rPr>
        <w:t xml:space="preserve">, wetenschappelijk beleidsmedewerker, Dopingautoriteit, </w:t>
      </w:r>
      <w:r w:rsidR="007C51AA">
        <w:rPr>
          <w:rFonts w:asciiTheme="minorHAnsi" w:hAnsiTheme="minorHAnsi" w:cs="Arial"/>
          <w:lang w:val="nl-NL"/>
        </w:rPr>
        <w:t>Capelle ad IJssel</w:t>
      </w:r>
    </w:p>
    <w:p w:rsidR="00BA3E12" w:rsidRPr="0011694D" w:rsidRDefault="00BA3E12" w:rsidP="00DE28B4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>C.R. van den Hoogenband, chef-arts NOC-NSF</w:t>
      </w:r>
    </w:p>
    <w:p w:rsidR="00BA3E12" w:rsidRPr="0011694D" w:rsidRDefault="00BA3E12" w:rsidP="00DE28B4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J.A.J. van </w:t>
      </w:r>
      <w:proofErr w:type="spellStart"/>
      <w:r w:rsidRPr="0011694D">
        <w:rPr>
          <w:rFonts w:asciiTheme="minorHAnsi" w:hAnsiTheme="minorHAnsi" w:cs="Arial"/>
          <w:lang w:val="nl-NL"/>
        </w:rPr>
        <w:t>Kuijk</w:t>
      </w:r>
      <w:proofErr w:type="spellEnd"/>
      <w:r w:rsidRPr="0011694D">
        <w:rPr>
          <w:rFonts w:asciiTheme="minorHAnsi" w:hAnsiTheme="minorHAnsi" w:cs="Arial"/>
          <w:lang w:val="nl-NL"/>
        </w:rPr>
        <w:t xml:space="preserve">, sportarts, St. Anna Ziekenhuis Geldrop en </w:t>
      </w:r>
      <w:proofErr w:type="spellStart"/>
      <w:r w:rsidRPr="0011694D">
        <w:rPr>
          <w:rFonts w:asciiTheme="minorHAnsi" w:hAnsiTheme="minorHAnsi" w:cs="Arial"/>
          <w:lang w:val="nl-NL"/>
        </w:rPr>
        <w:t>TopSupport</w:t>
      </w:r>
      <w:proofErr w:type="spellEnd"/>
    </w:p>
    <w:p w:rsidR="00BA3E12" w:rsidRPr="0011694D" w:rsidRDefault="00BA3E12" w:rsidP="00DE28B4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>L.</w:t>
      </w:r>
      <w:r w:rsidR="00FA4E33">
        <w:rPr>
          <w:rFonts w:asciiTheme="minorHAnsi" w:hAnsiTheme="minorHAnsi" w:cs="Arial"/>
          <w:lang w:val="nl-NL"/>
        </w:rPr>
        <w:t>C.</w:t>
      </w:r>
      <w:r w:rsidRPr="0011694D">
        <w:rPr>
          <w:rFonts w:asciiTheme="minorHAnsi" w:hAnsiTheme="minorHAnsi" w:cs="Arial"/>
          <w:lang w:val="nl-NL"/>
        </w:rPr>
        <w:t xml:space="preserve"> Langenberg, </w:t>
      </w:r>
      <w:proofErr w:type="spellStart"/>
      <w:r w:rsidR="00FA4E33">
        <w:rPr>
          <w:rFonts w:asciiTheme="minorHAnsi" w:hAnsiTheme="minorHAnsi" w:cs="Arial"/>
          <w:lang w:val="nl-NL"/>
        </w:rPr>
        <w:t>aios</w:t>
      </w:r>
      <w:proofErr w:type="spellEnd"/>
      <w:r w:rsidR="00FA4E33">
        <w:rPr>
          <w:rFonts w:asciiTheme="minorHAnsi" w:hAnsiTheme="minorHAnsi" w:cs="Arial"/>
          <w:lang w:val="nl-NL"/>
        </w:rPr>
        <w:t xml:space="preserve"> </w:t>
      </w:r>
      <w:r w:rsidRPr="0011694D">
        <w:rPr>
          <w:rFonts w:asciiTheme="minorHAnsi" w:hAnsiTheme="minorHAnsi" w:cs="Arial"/>
          <w:lang w:val="nl-NL"/>
        </w:rPr>
        <w:t>orthopedi</w:t>
      </w:r>
      <w:r w:rsidR="00FA4E33">
        <w:rPr>
          <w:rFonts w:asciiTheme="minorHAnsi" w:hAnsiTheme="minorHAnsi" w:cs="Arial"/>
          <w:lang w:val="nl-NL"/>
        </w:rPr>
        <w:t>e</w:t>
      </w:r>
      <w:r w:rsidRPr="0011694D">
        <w:rPr>
          <w:rFonts w:asciiTheme="minorHAnsi" w:hAnsiTheme="minorHAnsi" w:cs="Arial"/>
          <w:lang w:val="nl-NL"/>
        </w:rPr>
        <w:t xml:space="preserve">, </w:t>
      </w:r>
      <w:proofErr w:type="spellStart"/>
      <w:r w:rsidRPr="0011694D">
        <w:rPr>
          <w:rFonts w:asciiTheme="minorHAnsi" w:hAnsiTheme="minorHAnsi" w:cs="Arial"/>
          <w:lang w:val="nl-NL"/>
        </w:rPr>
        <w:t>Spaarne</w:t>
      </w:r>
      <w:proofErr w:type="spellEnd"/>
      <w:r w:rsidRPr="0011694D">
        <w:rPr>
          <w:rFonts w:asciiTheme="minorHAnsi" w:hAnsiTheme="minorHAnsi" w:cs="Arial"/>
          <w:lang w:val="nl-NL"/>
        </w:rPr>
        <w:t xml:space="preserve"> Gasthuis</w:t>
      </w:r>
      <w:r w:rsidR="0081160C">
        <w:rPr>
          <w:rFonts w:asciiTheme="minorHAnsi" w:hAnsiTheme="minorHAnsi" w:cs="Arial"/>
          <w:lang w:val="nl-NL"/>
        </w:rPr>
        <w:t>,</w:t>
      </w:r>
      <w:r w:rsidR="00FA4E33">
        <w:rPr>
          <w:rFonts w:asciiTheme="minorHAnsi" w:hAnsiTheme="minorHAnsi" w:cs="Arial"/>
          <w:lang w:val="nl-NL"/>
        </w:rPr>
        <w:t xml:space="preserve"> Hoofddorp</w:t>
      </w:r>
    </w:p>
    <w:p w:rsidR="00BA3E12" w:rsidRPr="0011694D" w:rsidRDefault="00BA3E12" w:rsidP="00DE28B4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B. van Meer, </w:t>
      </w:r>
      <w:proofErr w:type="spellStart"/>
      <w:r w:rsidRPr="0011694D">
        <w:rPr>
          <w:rFonts w:asciiTheme="minorHAnsi" w:hAnsiTheme="minorHAnsi" w:cs="Arial"/>
          <w:lang w:val="nl-NL"/>
        </w:rPr>
        <w:t>aios</w:t>
      </w:r>
      <w:proofErr w:type="spellEnd"/>
      <w:r w:rsidRPr="0011694D">
        <w:rPr>
          <w:rFonts w:asciiTheme="minorHAnsi" w:hAnsiTheme="minorHAnsi" w:cs="Arial"/>
          <w:lang w:val="nl-NL"/>
        </w:rPr>
        <w:t xml:space="preserve"> sportgeneeskunde, Haaglanden MC</w:t>
      </w:r>
      <w:r w:rsidR="0081160C">
        <w:rPr>
          <w:rFonts w:asciiTheme="minorHAnsi" w:hAnsiTheme="minorHAnsi" w:cs="Arial"/>
          <w:lang w:val="nl-NL"/>
        </w:rPr>
        <w:t>, Den Haag</w:t>
      </w:r>
    </w:p>
    <w:p w:rsidR="00455161" w:rsidRPr="0011694D" w:rsidRDefault="00846D2D" w:rsidP="00BA3E12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V</w:t>
      </w:r>
      <w:r w:rsidR="00BA3E12" w:rsidRPr="0011694D">
        <w:rPr>
          <w:rFonts w:asciiTheme="minorHAnsi" w:hAnsiTheme="minorHAnsi" w:cs="Arial"/>
          <w:lang w:val="nl-NL"/>
        </w:rPr>
        <w:t xml:space="preserve">.M. Niemeijer, sportarts, </w:t>
      </w:r>
      <w:proofErr w:type="spellStart"/>
      <w:r w:rsidR="00BA3E12" w:rsidRPr="0011694D">
        <w:rPr>
          <w:rFonts w:asciiTheme="minorHAnsi" w:hAnsiTheme="minorHAnsi" w:cs="Arial"/>
          <w:lang w:val="nl-NL"/>
        </w:rPr>
        <w:t>Elkerliek</w:t>
      </w:r>
      <w:proofErr w:type="spellEnd"/>
      <w:r w:rsidR="00BA3E12" w:rsidRPr="0011694D">
        <w:rPr>
          <w:rFonts w:asciiTheme="minorHAnsi" w:hAnsiTheme="minorHAnsi" w:cs="Arial"/>
          <w:lang w:val="nl-NL"/>
        </w:rPr>
        <w:t xml:space="preserve"> </w:t>
      </w:r>
      <w:r w:rsidR="0081160C">
        <w:rPr>
          <w:rFonts w:asciiTheme="minorHAnsi" w:hAnsiTheme="minorHAnsi" w:cs="Arial"/>
          <w:lang w:val="nl-NL"/>
        </w:rPr>
        <w:t>Z</w:t>
      </w:r>
      <w:r w:rsidR="00BA3E12" w:rsidRPr="0011694D">
        <w:rPr>
          <w:rFonts w:asciiTheme="minorHAnsi" w:hAnsiTheme="minorHAnsi" w:cs="Arial"/>
          <w:lang w:val="nl-NL"/>
        </w:rPr>
        <w:t>iekenhuis, Helmond</w:t>
      </w:r>
    </w:p>
    <w:p w:rsidR="00BA3E12" w:rsidRPr="0011694D" w:rsidRDefault="00BA3E12" w:rsidP="00BA3E12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R.E.T. </w:t>
      </w:r>
      <w:proofErr w:type="spellStart"/>
      <w:r w:rsidRPr="0011694D">
        <w:rPr>
          <w:rFonts w:asciiTheme="minorHAnsi" w:hAnsiTheme="minorHAnsi" w:cs="Arial"/>
          <w:lang w:val="nl-NL"/>
        </w:rPr>
        <w:t>Nocker</w:t>
      </w:r>
      <w:proofErr w:type="spellEnd"/>
      <w:r w:rsidR="0081160C">
        <w:rPr>
          <w:rFonts w:asciiTheme="minorHAnsi" w:hAnsiTheme="minorHAnsi" w:cs="Arial"/>
          <w:lang w:val="nl-NL"/>
        </w:rPr>
        <w:t xml:space="preserve">, longarts, Haaglanden MC, Den </w:t>
      </w:r>
      <w:r w:rsidR="000C774F">
        <w:rPr>
          <w:rFonts w:asciiTheme="minorHAnsi" w:hAnsiTheme="minorHAnsi" w:cs="Arial"/>
          <w:lang w:val="nl-NL"/>
        </w:rPr>
        <w:t>H</w:t>
      </w:r>
      <w:r w:rsidR="0081160C">
        <w:rPr>
          <w:rFonts w:asciiTheme="minorHAnsi" w:hAnsiTheme="minorHAnsi" w:cs="Arial"/>
          <w:lang w:val="nl-NL"/>
        </w:rPr>
        <w:t>aag</w:t>
      </w:r>
    </w:p>
    <w:p w:rsidR="00BA3E12" w:rsidRPr="0011694D" w:rsidRDefault="00BA3E12" w:rsidP="00BA3E12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>R.F. van Oosterom, sportarts, Haaglanden MC</w:t>
      </w:r>
      <w:r w:rsidR="0081160C">
        <w:rPr>
          <w:rFonts w:asciiTheme="minorHAnsi" w:hAnsiTheme="minorHAnsi" w:cs="Arial"/>
          <w:lang w:val="nl-NL"/>
        </w:rPr>
        <w:t>, Den Haag</w:t>
      </w:r>
    </w:p>
    <w:p w:rsidR="00BA3E12" w:rsidRPr="0011694D" w:rsidRDefault="00BA3E12" w:rsidP="00BA3E12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D. van de Pol, </w:t>
      </w:r>
      <w:proofErr w:type="spellStart"/>
      <w:r w:rsidRPr="0011694D">
        <w:rPr>
          <w:rFonts w:asciiTheme="minorHAnsi" w:hAnsiTheme="minorHAnsi" w:cs="Arial"/>
          <w:lang w:val="nl-NL"/>
        </w:rPr>
        <w:t>aios</w:t>
      </w:r>
      <w:proofErr w:type="spellEnd"/>
      <w:r w:rsidRPr="0011694D">
        <w:rPr>
          <w:rFonts w:asciiTheme="minorHAnsi" w:hAnsiTheme="minorHAnsi" w:cs="Arial"/>
          <w:lang w:val="nl-NL"/>
        </w:rPr>
        <w:t xml:space="preserve"> sportgeneeskunde, Haaglanden MC</w:t>
      </w:r>
      <w:r w:rsidR="0081160C">
        <w:rPr>
          <w:rFonts w:asciiTheme="minorHAnsi" w:hAnsiTheme="minorHAnsi" w:cs="Arial"/>
          <w:lang w:val="nl-NL"/>
        </w:rPr>
        <w:t>, Den Haag</w:t>
      </w:r>
    </w:p>
    <w:p w:rsidR="00046C32" w:rsidRPr="0011694D" w:rsidRDefault="00046C32" w:rsidP="00BA3E12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>H.A. Schuuring, huisarts, Leiden</w:t>
      </w:r>
    </w:p>
    <w:p w:rsidR="00BA3E12" w:rsidRPr="0011694D" w:rsidRDefault="00BA3E12" w:rsidP="00BA3E12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B.J. </w:t>
      </w:r>
      <w:proofErr w:type="spellStart"/>
      <w:r w:rsidRPr="0011694D">
        <w:rPr>
          <w:rFonts w:asciiTheme="minorHAnsi" w:hAnsiTheme="minorHAnsi" w:cs="Arial"/>
          <w:lang w:val="nl-NL"/>
        </w:rPr>
        <w:t>Sorgdrager</w:t>
      </w:r>
      <w:proofErr w:type="spellEnd"/>
      <w:r w:rsidRPr="0011694D">
        <w:rPr>
          <w:rFonts w:asciiTheme="minorHAnsi" w:hAnsiTheme="minorHAnsi" w:cs="Arial"/>
          <w:lang w:val="nl-NL"/>
        </w:rPr>
        <w:t>, sportcardioloog, Haaglanden MC</w:t>
      </w:r>
      <w:r w:rsidR="000C774F">
        <w:rPr>
          <w:rFonts w:asciiTheme="minorHAnsi" w:hAnsiTheme="minorHAnsi" w:cs="Arial"/>
          <w:lang w:val="nl-NL"/>
        </w:rPr>
        <w:t>, Den Haag</w:t>
      </w:r>
    </w:p>
    <w:p w:rsidR="00BA3E12" w:rsidRPr="0011694D" w:rsidRDefault="00BA3E12" w:rsidP="00BA3E12">
      <w:pPr>
        <w:pStyle w:val="ListParagraph"/>
        <w:numPr>
          <w:ilvl w:val="0"/>
          <w:numId w:val="11"/>
        </w:numPr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P.L.J. van Veldhoven, </w:t>
      </w:r>
      <w:r w:rsidR="00A93DA5">
        <w:rPr>
          <w:rFonts w:asciiTheme="minorHAnsi" w:hAnsiTheme="minorHAnsi" w:cs="Arial"/>
          <w:lang w:val="nl-NL"/>
        </w:rPr>
        <w:t>sportarts, Haaglanden MC, Den Haag</w:t>
      </w:r>
    </w:p>
    <w:p w:rsidR="00046C32" w:rsidRPr="0011694D" w:rsidRDefault="00046C32" w:rsidP="00046C32">
      <w:pPr>
        <w:pStyle w:val="ListParagraph"/>
        <w:rPr>
          <w:rFonts w:asciiTheme="minorHAnsi" w:hAnsiTheme="minorHAnsi" w:cs="Arial"/>
          <w:lang w:val="nl-NL"/>
        </w:rPr>
      </w:pPr>
    </w:p>
    <w:p w:rsidR="00163EB2" w:rsidRPr="0011694D" w:rsidRDefault="00163EB2" w:rsidP="00653CAC">
      <w:pPr>
        <w:widowControl w:val="0"/>
        <w:suppressAutoHyphens/>
        <w:rPr>
          <w:rFonts w:asciiTheme="minorHAnsi" w:hAnsiTheme="minorHAnsi" w:cs="Arial"/>
          <w:lang w:val="nl-NL"/>
        </w:rPr>
      </w:pPr>
    </w:p>
    <w:p w:rsidR="009E0035" w:rsidRDefault="009E0035" w:rsidP="009E0035">
      <w:pPr>
        <w:pStyle w:val="StyleSubtitlekleinDarkBlue"/>
        <w:spacing w:line="240" w:lineRule="auto"/>
        <w:rPr>
          <w:rFonts w:asciiTheme="minorHAnsi" w:hAnsiTheme="minorHAnsi" w:cs="Arial"/>
          <w:b w:val="0"/>
          <w:color w:val="auto"/>
          <w:sz w:val="24"/>
        </w:rPr>
      </w:pPr>
      <w:r w:rsidRPr="0011694D">
        <w:rPr>
          <w:rFonts w:asciiTheme="minorHAnsi" w:hAnsiTheme="minorHAnsi" w:cs="Arial"/>
          <w:color w:val="auto"/>
          <w:sz w:val="24"/>
        </w:rPr>
        <w:t>Accreditatie</w:t>
      </w:r>
      <w:r w:rsidRPr="0011694D">
        <w:rPr>
          <w:rFonts w:asciiTheme="minorHAnsi" w:hAnsiTheme="minorHAnsi" w:cs="Arial"/>
          <w:color w:val="auto"/>
          <w:sz w:val="24"/>
        </w:rPr>
        <w:br/>
      </w:r>
      <w:r w:rsidR="00455161" w:rsidRPr="0011694D">
        <w:rPr>
          <w:rFonts w:asciiTheme="minorHAnsi" w:hAnsiTheme="minorHAnsi" w:cs="Arial"/>
          <w:color w:val="auto"/>
          <w:sz w:val="24"/>
        </w:rPr>
        <w:t>ABC 1</w:t>
      </w:r>
      <w:r w:rsidR="00D873DC" w:rsidRPr="0011694D">
        <w:rPr>
          <w:rFonts w:asciiTheme="minorHAnsi" w:hAnsiTheme="minorHAnsi" w:cs="Arial"/>
          <w:color w:val="auto"/>
          <w:sz w:val="24"/>
        </w:rPr>
        <w:tab/>
      </w:r>
      <w:r w:rsidR="00455161" w:rsidRPr="0011694D">
        <w:rPr>
          <w:rFonts w:asciiTheme="minorHAnsi" w:hAnsiTheme="minorHAnsi" w:cs="Arial"/>
          <w:b w:val="0"/>
          <w:color w:val="auto"/>
          <w:sz w:val="24"/>
        </w:rPr>
        <w:t>6 punten</w:t>
      </w:r>
    </w:p>
    <w:p w:rsidR="00072CF0" w:rsidRPr="0011694D" w:rsidRDefault="00072CF0" w:rsidP="009E0035">
      <w:pPr>
        <w:pStyle w:val="StyleSubtitlekleinDarkBlue"/>
        <w:spacing w:line="240" w:lineRule="auto"/>
        <w:rPr>
          <w:rFonts w:asciiTheme="minorHAnsi" w:hAnsiTheme="minorHAnsi" w:cs="Arial"/>
          <w:color w:val="auto"/>
          <w:sz w:val="24"/>
        </w:rPr>
      </w:pPr>
      <w:r w:rsidRPr="00072CF0">
        <w:rPr>
          <w:rFonts w:asciiTheme="minorHAnsi" w:hAnsiTheme="minorHAnsi" w:cs="Arial"/>
          <w:color w:val="auto"/>
          <w:sz w:val="24"/>
        </w:rPr>
        <w:t>NAPA</w:t>
      </w:r>
      <w:r>
        <w:rPr>
          <w:rFonts w:asciiTheme="minorHAnsi" w:hAnsiTheme="minorHAnsi" w:cs="Arial"/>
          <w:b w:val="0"/>
          <w:color w:val="auto"/>
          <w:sz w:val="24"/>
        </w:rPr>
        <w:tab/>
        <w:t>6 punten</w:t>
      </w:r>
    </w:p>
    <w:p w:rsidR="00653CAC" w:rsidRPr="0011694D" w:rsidRDefault="00653CAC" w:rsidP="00653CAC">
      <w:pPr>
        <w:widowControl w:val="0"/>
        <w:pBdr>
          <w:bottom w:val="single" w:sz="6" w:space="1" w:color="auto"/>
        </w:pBdr>
        <w:suppressAutoHyphens/>
        <w:rPr>
          <w:rFonts w:asciiTheme="minorHAnsi" w:hAnsiTheme="minorHAnsi" w:cs="Arial"/>
          <w:b/>
          <w:lang w:val="nl-NL"/>
        </w:rPr>
      </w:pPr>
    </w:p>
    <w:p w:rsidR="00B4734B" w:rsidRDefault="00B4734B" w:rsidP="00653CAC">
      <w:pPr>
        <w:widowControl w:val="0"/>
        <w:suppressAutoHyphens/>
        <w:rPr>
          <w:rFonts w:asciiTheme="minorHAnsi" w:hAnsiTheme="minorHAnsi" w:cs="Arial"/>
          <w:b/>
          <w:lang w:val="nl-NL"/>
        </w:rPr>
      </w:pPr>
    </w:p>
    <w:p w:rsidR="00653CAC" w:rsidRPr="0011694D" w:rsidRDefault="00653CAC" w:rsidP="00653CAC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Programma</w:t>
      </w: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08:</w:t>
      </w:r>
      <w:r w:rsidR="009B7493" w:rsidRPr="0011694D">
        <w:rPr>
          <w:rFonts w:asciiTheme="minorHAnsi" w:hAnsiTheme="minorHAnsi" w:cs="Arial"/>
          <w:b/>
          <w:lang w:val="nl-NL"/>
        </w:rPr>
        <w:t>45</w:t>
      </w:r>
      <w:r w:rsidRPr="0011694D">
        <w:rPr>
          <w:rFonts w:asciiTheme="minorHAnsi" w:hAnsiTheme="minorHAnsi" w:cs="Arial"/>
          <w:b/>
          <w:lang w:val="nl-NL"/>
        </w:rPr>
        <w:tab/>
        <w:t>Registratie en ontvangst</w:t>
      </w:r>
      <w:r w:rsidRPr="0011694D">
        <w:rPr>
          <w:rFonts w:asciiTheme="minorHAnsi" w:hAnsiTheme="minorHAnsi" w:cs="Arial"/>
          <w:b/>
          <w:lang w:val="nl-NL"/>
        </w:rPr>
        <w:tab/>
      </w: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 xml:space="preserve"> </w:t>
      </w: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 xml:space="preserve"> </w:t>
      </w:r>
      <w:r w:rsidRPr="0011694D">
        <w:rPr>
          <w:rFonts w:asciiTheme="minorHAnsi" w:hAnsiTheme="minorHAnsi" w:cs="Arial"/>
          <w:b/>
          <w:lang w:val="nl-NL"/>
        </w:rPr>
        <w:tab/>
      </w:r>
      <w:r w:rsidRPr="0011694D">
        <w:rPr>
          <w:rFonts w:asciiTheme="minorHAnsi" w:hAnsiTheme="minorHAnsi" w:cs="Arial"/>
          <w:i/>
          <w:lang w:val="nl-NL"/>
        </w:rPr>
        <w:t>Voorzitter:</w:t>
      </w:r>
      <w:r w:rsidR="009B7493" w:rsidRPr="0011694D">
        <w:rPr>
          <w:rFonts w:asciiTheme="minorHAnsi" w:hAnsiTheme="minorHAnsi" w:cs="Arial"/>
          <w:lang w:val="nl-NL"/>
        </w:rPr>
        <w:t xml:space="preserve"> P.B. </w:t>
      </w:r>
      <w:proofErr w:type="spellStart"/>
      <w:r w:rsidR="009B7493" w:rsidRPr="0011694D">
        <w:rPr>
          <w:rFonts w:asciiTheme="minorHAnsi" w:hAnsiTheme="minorHAnsi" w:cs="Arial"/>
          <w:lang w:val="nl-NL"/>
        </w:rPr>
        <w:t>Iserief</w:t>
      </w:r>
      <w:proofErr w:type="spellEnd"/>
      <w:r w:rsidRPr="0011694D">
        <w:rPr>
          <w:rFonts w:asciiTheme="minorHAnsi" w:hAnsiTheme="minorHAnsi" w:cs="Arial"/>
          <w:lang w:val="nl-NL"/>
        </w:rPr>
        <w:tab/>
        <w:t xml:space="preserve"> </w:t>
      </w: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 xml:space="preserve"> </w:t>
      </w:r>
    </w:p>
    <w:p w:rsidR="0011694D" w:rsidRDefault="009B7493" w:rsidP="0011694D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09:15</w:t>
      </w:r>
      <w:r w:rsidR="006856FD" w:rsidRPr="0011694D">
        <w:rPr>
          <w:rFonts w:asciiTheme="minorHAnsi" w:hAnsiTheme="minorHAnsi" w:cs="Arial"/>
          <w:b/>
          <w:lang w:val="nl-NL"/>
        </w:rPr>
        <w:tab/>
        <w:t>Welkom en inleiding</w:t>
      </w:r>
    </w:p>
    <w:p w:rsidR="006856FD" w:rsidRPr="0011694D" w:rsidRDefault="009B7493" w:rsidP="0011694D">
      <w:pPr>
        <w:widowControl w:val="0"/>
        <w:suppressAutoHyphens/>
        <w:ind w:firstLine="720"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lang w:val="nl-NL"/>
        </w:rPr>
        <w:t xml:space="preserve">P.B. </w:t>
      </w:r>
      <w:proofErr w:type="spellStart"/>
      <w:r w:rsidRPr="0011694D">
        <w:rPr>
          <w:rFonts w:asciiTheme="minorHAnsi" w:hAnsiTheme="minorHAnsi" w:cs="Arial"/>
          <w:lang w:val="nl-NL"/>
        </w:rPr>
        <w:t>Iserief</w:t>
      </w:r>
      <w:proofErr w:type="spellEnd"/>
    </w:p>
    <w:p w:rsidR="00BA3E12" w:rsidRPr="0011694D" w:rsidRDefault="00BA3E12" w:rsidP="006856FD">
      <w:pPr>
        <w:widowControl w:val="0"/>
        <w:suppressAutoHyphens/>
        <w:ind w:firstLine="720"/>
        <w:rPr>
          <w:rFonts w:asciiTheme="minorHAnsi" w:hAnsiTheme="minorHAnsi" w:cs="Arial"/>
          <w:lang w:val="nl-NL"/>
        </w:rPr>
      </w:pPr>
    </w:p>
    <w:p w:rsidR="0011694D" w:rsidRDefault="00BA3E12" w:rsidP="0011694D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09.20</w:t>
      </w:r>
      <w:r w:rsidRPr="0011694D">
        <w:rPr>
          <w:rFonts w:asciiTheme="minorHAnsi" w:hAnsiTheme="minorHAnsi" w:cs="Arial"/>
          <w:b/>
          <w:lang w:val="nl-NL"/>
        </w:rPr>
        <w:tab/>
        <w:t>De sportarts als specialist</w:t>
      </w:r>
    </w:p>
    <w:p w:rsidR="00BA3E12" w:rsidRPr="0011694D" w:rsidRDefault="00046C32" w:rsidP="0011694D">
      <w:pPr>
        <w:widowControl w:val="0"/>
        <w:suppressAutoHyphens/>
        <w:ind w:firstLine="720"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/>
          <w:lang w:val="nl-NL"/>
        </w:rPr>
        <w:t xml:space="preserve">R.F. </w:t>
      </w:r>
      <w:r w:rsidR="00BA3E12" w:rsidRPr="0011694D">
        <w:rPr>
          <w:rFonts w:asciiTheme="minorHAnsi" w:hAnsiTheme="minorHAnsi"/>
          <w:lang w:val="nl-NL"/>
        </w:rPr>
        <w:t>van Oosterom</w:t>
      </w:r>
    </w:p>
    <w:p w:rsidR="00BA3E12" w:rsidRPr="0011694D" w:rsidRDefault="00BA3E12" w:rsidP="00BA3E12">
      <w:pPr>
        <w:spacing w:line="250" w:lineRule="atLeast"/>
        <w:rPr>
          <w:rFonts w:asciiTheme="minorHAnsi" w:hAnsiTheme="minorHAnsi"/>
          <w:lang w:val="nl-NL"/>
        </w:rPr>
      </w:pPr>
    </w:p>
    <w:p w:rsidR="00BA3E12" w:rsidRPr="00C55361" w:rsidRDefault="00BA3E12" w:rsidP="00BA3E12">
      <w:pPr>
        <w:widowControl w:val="0"/>
        <w:suppressAutoHyphens/>
        <w:rPr>
          <w:rFonts w:asciiTheme="minorHAnsi" w:hAnsiTheme="minorHAnsi" w:cs="Arial"/>
          <w:b/>
        </w:rPr>
      </w:pPr>
      <w:r w:rsidRPr="00C55361">
        <w:rPr>
          <w:rFonts w:asciiTheme="minorHAnsi" w:hAnsiTheme="minorHAnsi" w:cs="Arial"/>
          <w:b/>
        </w:rPr>
        <w:t>09.50</w:t>
      </w:r>
      <w:r w:rsidRPr="00C55361">
        <w:rPr>
          <w:rFonts w:asciiTheme="minorHAnsi" w:hAnsiTheme="minorHAnsi" w:cs="Arial"/>
          <w:b/>
        </w:rPr>
        <w:tab/>
      </w:r>
      <w:proofErr w:type="spellStart"/>
      <w:r w:rsidRPr="00C55361">
        <w:rPr>
          <w:rFonts w:asciiTheme="minorHAnsi" w:hAnsiTheme="minorHAnsi" w:cs="Arial"/>
          <w:b/>
        </w:rPr>
        <w:t>Voeding</w:t>
      </w:r>
      <w:proofErr w:type="spellEnd"/>
      <w:r w:rsidRPr="00C55361">
        <w:rPr>
          <w:rFonts w:asciiTheme="minorHAnsi" w:hAnsiTheme="minorHAnsi" w:cs="Arial"/>
          <w:b/>
        </w:rPr>
        <w:t xml:space="preserve"> en sport; “low-carb high-fat-</w:t>
      </w:r>
      <w:proofErr w:type="spellStart"/>
      <w:r w:rsidRPr="00C55361">
        <w:rPr>
          <w:rFonts w:asciiTheme="minorHAnsi" w:hAnsiTheme="minorHAnsi" w:cs="Arial"/>
          <w:b/>
        </w:rPr>
        <w:t>dieet</w:t>
      </w:r>
      <w:proofErr w:type="spellEnd"/>
      <w:r w:rsidR="0011694D" w:rsidRPr="00C55361">
        <w:rPr>
          <w:rFonts w:asciiTheme="minorHAnsi" w:hAnsiTheme="minorHAnsi" w:cs="Arial"/>
          <w:b/>
        </w:rPr>
        <w:t>”</w:t>
      </w:r>
    </w:p>
    <w:p w:rsidR="00BA3E12" w:rsidRPr="0011694D" w:rsidRDefault="00046C32" w:rsidP="0011694D">
      <w:pPr>
        <w:spacing w:line="250" w:lineRule="atLeast"/>
        <w:ind w:firstLine="720"/>
        <w:rPr>
          <w:rFonts w:asciiTheme="minorHAnsi" w:hAnsiTheme="minorHAnsi"/>
          <w:lang w:val="nl-NL"/>
        </w:rPr>
      </w:pPr>
      <w:r w:rsidRPr="0011694D">
        <w:rPr>
          <w:rFonts w:asciiTheme="minorHAnsi" w:hAnsiTheme="minorHAnsi"/>
          <w:lang w:val="nl-NL"/>
        </w:rPr>
        <w:t>J.A.J.</w:t>
      </w:r>
      <w:r w:rsidR="00BA3E12" w:rsidRPr="0011694D">
        <w:rPr>
          <w:rFonts w:asciiTheme="minorHAnsi" w:hAnsiTheme="minorHAnsi"/>
          <w:lang w:val="nl-NL"/>
        </w:rPr>
        <w:t xml:space="preserve"> van </w:t>
      </w:r>
      <w:proofErr w:type="spellStart"/>
      <w:r w:rsidR="00BA3E12" w:rsidRPr="0011694D">
        <w:rPr>
          <w:rFonts w:asciiTheme="minorHAnsi" w:hAnsiTheme="minorHAnsi"/>
          <w:lang w:val="nl-NL"/>
        </w:rPr>
        <w:t>Kuijk</w:t>
      </w:r>
      <w:proofErr w:type="spellEnd"/>
    </w:p>
    <w:p w:rsidR="00BA3E12" w:rsidRPr="0011694D" w:rsidRDefault="00BA3E12" w:rsidP="00BA3E12">
      <w:pPr>
        <w:spacing w:line="250" w:lineRule="atLeast"/>
        <w:rPr>
          <w:rFonts w:asciiTheme="minorHAnsi" w:hAnsiTheme="minorHAnsi"/>
          <w:lang w:val="nl-NL"/>
        </w:rPr>
      </w:pPr>
    </w:p>
    <w:p w:rsidR="00BA3E12" w:rsidRPr="0011694D" w:rsidRDefault="00BA3E12" w:rsidP="00BA3E12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10.20</w:t>
      </w:r>
      <w:r w:rsidRPr="0011694D">
        <w:rPr>
          <w:rFonts w:asciiTheme="minorHAnsi" w:hAnsiTheme="minorHAnsi" w:cs="Arial"/>
          <w:b/>
          <w:lang w:val="nl-NL"/>
        </w:rPr>
        <w:tab/>
      </w:r>
      <w:r w:rsidR="00B4734B">
        <w:rPr>
          <w:rFonts w:asciiTheme="minorHAnsi" w:hAnsiTheme="minorHAnsi" w:cs="Arial"/>
          <w:b/>
          <w:lang w:val="nl-NL"/>
        </w:rPr>
        <w:t>Doping en sport</w:t>
      </w:r>
    </w:p>
    <w:p w:rsidR="00BA3E12" w:rsidRPr="0011694D" w:rsidRDefault="00046C32" w:rsidP="00B4734B">
      <w:pPr>
        <w:spacing w:line="250" w:lineRule="atLeast"/>
        <w:ind w:firstLine="720"/>
        <w:rPr>
          <w:rFonts w:asciiTheme="minorHAnsi" w:hAnsiTheme="minorHAnsi"/>
          <w:lang w:val="nl-NL"/>
        </w:rPr>
      </w:pPr>
      <w:r w:rsidRPr="0011694D">
        <w:rPr>
          <w:rFonts w:asciiTheme="minorHAnsi" w:hAnsiTheme="minorHAnsi"/>
          <w:lang w:val="nl-NL"/>
        </w:rPr>
        <w:t>O.</w:t>
      </w:r>
      <w:r w:rsidR="00BA3E12" w:rsidRPr="0011694D">
        <w:rPr>
          <w:rFonts w:asciiTheme="minorHAnsi" w:hAnsiTheme="minorHAnsi"/>
          <w:lang w:val="nl-NL"/>
        </w:rPr>
        <w:t xml:space="preserve"> de </w:t>
      </w:r>
      <w:proofErr w:type="spellStart"/>
      <w:r w:rsidR="00BA3E12" w:rsidRPr="0011694D">
        <w:rPr>
          <w:rFonts w:asciiTheme="minorHAnsi" w:hAnsiTheme="minorHAnsi"/>
          <w:lang w:val="nl-NL"/>
        </w:rPr>
        <w:t>Hon</w:t>
      </w:r>
      <w:proofErr w:type="spellEnd"/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</w:p>
    <w:p w:rsidR="006856FD" w:rsidRPr="0011694D" w:rsidRDefault="00BA3E12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10:5</w:t>
      </w:r>
      <w:r w:rsidR="006856FD" w:rsidRPr="0011694D">
        <w:rPr>
          <w:rFonts w:asciiTheme="minorHAnsi" w:hAnsiTheme="minorHAnsi" w:cs="Arial"/>
          <w:b/>
          <w:lang w:val="nl-NL"/>
        </w:rPr>
        <w:t>0</w:t>
      </w:r>
      <w:r w:rsidR="006856FD" w:rsidRPr="0011694D">
        <w:rPr>
          <w:rFonts w:asciiTheme="minorHAnsi" w:hAnsiTheme="minorHAnsi" w:cs="Arial"/>
          <w:b/>
          <w:lang w:val="nl-NL"/>
        </w:rPr>
        <w:tab/>
        <w:t>Koffiepauze</w:t>
      </w:r>
      <w:r w:rsidR="006856FD" w:rsidRPr="0011694D">
        <w:rPr>
          <w:rFonts w:asciiTheme="minorHAnsi" w:hAnsiTheme="minorHAnsi" w:cs="Arial"/>
          <w:b/>
          <w:lang w:val="nl-NL"/>
        </w:rPr>
        <w:tab/>
      </w: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 xml:space="preserve"> </w:t>
      </w:r>
    </w:p>
    <w:p w:rsidR="00BA3E12" w:rsidRPr="0011694D" w:rsidRDefault="00BA3E12" w:rsidP="00BA3E12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11.15</w:t>
      </w:r>
      <w:r w:rsidRPr="0011694D">
        <w:rPr>
          <w:rFonts w:asciiTheme="minorHAnsi" w:hAnsiTheme="minorHAnsi" w:cs="Arial"/>
          <w:b/>
          <w:lang w:val="nl-NL"/>
        </w:rPr>
        <w:tab/>
        <w:t>Plotse hartdood op het sportveld</w:t>
      </w:r>
    </w:p>
    <w:p w:rsidR="00BA3E12" w:rsidRPr="0011694D" w:rsidRDefault="00BA3E12" w:rsidP="00B4734B">
      <w:pPr>
        <w:spacing w:line="250" w:lineRule="atLeast"/>
        <w:ind w:firstLine="720"/>
        <w:rPr>
          <w:rFonts w:asciiTheme="minorHAnsi" w:hAnsiTheme="minorHAnsi"/>
          <w:lang w:val="nl-NL"/>
        </w:rPr>
      </w:pPr>
      <w:r w:rsidRPr="0011694D">
        <w:rPr>
          <w:rFonts w:asciiTheme="minorHAnsi" w:hAnsiTheme="minorHAnsi"/>
          <w:lang w:val="nl-NL"/>
        </w:rPr>
        <w:t xml:space="preserve">B.J. </w:t>
      </w:r>
      <w:proofErr w:type="spellStart"/>
      <w:r w:rsidRPr="0011694D">
        <w:rPr>
          <w:rFonts w:asciiTheme="minorHAnsi" w:hAnsiTheme="minorHAnsi"/>
          <w:lang w:val="nl-NL"/>
        </w:rPr>
        <w:t>Sorgdrager</w:t>
      </w:r>
      <w:proofErr w:type="spellEnd"/>
    </w:p>
    <w:p w:rsidR="00BA3E12" w:rsidRPr="0011694D" w:rsidRDefault="00BA3E12" w:rsidP="00BA3E12">
      <w:pPr>
        <w:spacing w:line="250" w:lineRule="atLeast"/>
        <w:rPr>
          <w:rFonts w:asciiTheme="minorHAnsi" w:hAnsiTheme="minorHAnsi"/>
          <w:lang w:val="nl-NL"/>
        </w:rPr>
      </w:pPr>
    </w:p>
    <w:p w:rsidR="00BA3E12" w:rsidRPr="00CB3CD2" w:rsidRDefault="00BA3E12" w:rsidP="00CB3CD2">
      <w:pPr>
        <w:widowControl w:val="0"/>
        <w:suppressAutoHyphens/>
        <w:rPr>
          <w:rFonts w:asciiTheme="minorHAnsi" w:hAnsiTheme="minorHAnsi" w:cs="Arial"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11.45</w:t>
      </w:r>
      <w:r w:rsidRPr="0011694D">
        <w:rPr>
          <w:rFonts w:asciiTheme="minorHAnsi" w:hAnsiTheme="minorHAnsi" w:cs="Arial"/>
          <w:b/>
          <w:lang w:val="nl-NL"/>
        </w:rPr>
        <w:tab/>
      </w:r>
      <w:r w:rsidR="00CB3CD2" w:rsidRPr="00CB3CD2">
        <w:rPr>
          <w:rFonts w:asciiTheme="minorHAnsi" w:hAnsiTheme="minorHAnsi" w:cs="Arial"/>
          <w:b/>
          <w:lang w:val="nl-NL"/>
        </w:rPr>
        <w:t>Beweegadviezen en training voor hartpa</w:t>
      </w:r>
      <w:r w:rsidR="00CB3CD2">
        <w:rPr>
          <w:rFonts w:asciiTheme="minorHAnsi" w:hAnsiTheme="minorHAnsi" w:cs="Arial"/>
          <w:b/>
          <w:lang w:val="nl-NL"/>
        </w:rPr>
        <w:t>tiënten: mogelijkheden en baten</w:t>
      </w:r>
      <w:r w:rsidR="00B4734B" w:rsidRPr="00CB3CD2">
        <w:rPr>
          <w:rFonts w:asciiTheme="minorHAnsi" w:hAnsiTheme="minorHAnsi" w:cs="Arial"/>
          <w:b/>
          <w:lang w:val="nl-NL"/>
        </w:rPr>
        <w:tab/>
      </w:r>
      <w:r w:rsidR="00695245" w:rsidRPr="00CB3CD2">
        <w:rPr>
          <w:rFonts w:asciiTheme="minorHAnsi" w:hAnsiTheme="minorHAnsi" w:cs="Arial"/>
          <w:lang w:val="nl-NL"/>
        </w:rPr>
        <w:t>V</w:t>
      </w:r>
      <w:r w:rsidR="00046C32" w:rsidRPr="00CB3CD2">
        <w:rPr>
          <w:rFonts w:asciiTheme="minorHAnsi" w:hAnsiTheme="minorHAnsi" w:cs="Arial"/>
          <w:lang w:val="nl-NL"/>
        </w:rPr>
        <w:t xml:space="preserve">.M. </w:t>
      </w:r>
      <w:r w:rsidRPr="00CB3CD2">
        <w:rPr>
          <w:rFonts w:asciiTheme="minorHAnsi" w:hAnsiTheme="minorHAnsi" w:cs="Arial"/>
          <w:lang w:val="nl-NL"/>
        </w:rPr>
        <w:t>Niemeyer</w:t>
      </w:r>
    </w:p>
    <w:p w:rsidR="00B4734B" w:rsidRPr="00CB3CD2" w:rsidRDefault="00B4734B" w:rsidP="00BA3E12">
      <w:pPr>
        <w:spacing w:line="250" w:lineRule="atLeast"/>
        <w:rPr>
          <w:rFonts w:asciiTheme="minorHAnsi" w:hAnsiTheme="minorHAnsi" w:cs="Arial"/>
          <w:b/>
          <w:lang w:val="nl-NL"/>
        </w:rPr>
      </w:pPr>
    </w:p>
    <w:p w:rsidR="00BA3E12" w:rsidRPr="00B22F97" w:rsidRDefault="00BA3E12" w:rsidP="00BA3E12">
      <w:pPr>
        <w:widowControl w:val="0"/>
        <w:suppressAutoHyphens/>
        <w:rPr>
          <w:rFonts w:asciiTheme="minorHAnsi" w:hAnsiTheme="minorHAnsi" w:cs="Arial"/>
          <w:b/>
          <w:lang w:val="en-GB"/>
        </w:rPr>
      </w:pPr>
      <w:r w:rsidRPr="00B22F97">
        <w:rPr>
          <w:rFonts w:asciiTheme="minorHAnsi" w:hAnsiTheme="minorHAnsi" w:cs="Arial"/>
          <w:b/>
          <w:lang w:val="en-GB"/>
        </w:rPr>
        <w:t>12.15</w:t>
      </w:r>
      <w:r w:rsidRPr="00B22F97">
        <w:rPr>
          <w:rFonts w:asciiTheme="minorHAnsi" w:hAnsiTheme="minorHAnsi" w:cs="Arial"/>
          <w:b/>
          <w:lang w:val="en-GB"/>
        </w:rPr>
        <w:tab/>
        <w:t>IGLO</w:t>
      </w:r>
    </w:p>
    <w:p w:rsidR="00BA3E12" w:rsidRPr="00B22F97" w:rsidRDefault="00046C32" w:rsidP="00B4734B">
      <w:pPr>
        <w:widowControl w:val="0"/>
        <w:suppressAutoHyphens/>
        <w:ind w:firstLine="720"/>
        <w:rPr>
          <w:rFonts w:asciiTheme="minorHAnsi" w:hAnsiTheme="minorHAnsi" w:cs="Arial"/>
          <w:b/>
          <w:lang w:val="en-GB"/>
        </w:rPr>
      </w:pPr>
      <w:r w:rsidRPr="00B22F97">
        <w:rPr>
          <w:rFonts w:asciiTheme="minorHAnsi" w:hAnsiTheme="minorHAnsi"/>
          <w:lang w:val="en-GB"/>
        </w:rPr>
        <w:t xml:space="preserve">R.E.T. </w:t>
      </w:r>
      <w:proofErr w:type="spellStart"/>
      <w:r w:rsidR="00BA3E12" w:rsidRPr="00B22F97">
        <w:rPr>
          <w:rFonts w:asciiTheme="minorHAnsi" w:hAnsiTheme="minorHAnsi"/>
          <w:lang w:val="en-GB"/>
        </w:rPr>
        <w:t>Nocker</w:t>
      </w:r>
      <w:proofErr w:type="spellEnd"/>
    </w:p>
    <w:p w:rsidR="006856FD" w:rsidRPr="00B22F97" w:rsidRDefault="006856FD" w:rsidP="006856FD">
      <w:pPr>
        <w:widowControl w:val="0"/>
        <w:suppressAutoHyphens/>
        <w:rPr>
          <w:rFonts w:asciiTheme="minorHAnsi" w:hAnsiTheme="minorHAnsi" w:cs="Arial"/>
          <w:b/>
          <w:lang w:val="en-GB"/>
        </w:rPr>
      </w:pPr>
    </w:p>
    <w:p w:rsidR="006856FD" w:rsidRPr="00B22F97" w:rsidRDefault="006856FD" w:rsidP="006856FD">
      <w:pPr>
        <w:widowControl w:val="0"/>
        <w:suppressAutoHyphens/>
        <w:rPr>
          <w:rFonts w:asciiTheme="minorHAnsi" w:hAnsiTheme="minorHAnsi" w:cs="Arial"/>
          <w:b/>
          <w:lang w:val="en-GB"/>
        </w:rPr>
      </w:pPr>
      <w:r w:rsidRPr="00B22F97">
        <w:rPr>
          <w:rFonts w:asciiTheme="minorHAnsi" w:hAnsiTheme="minorHAnsi" w:cs="Arial"/>
          <w:b/>
          <w:lang w:val="en-GB"/>
        </w:rPr>
        <w:t>12:</w:t>
      </w:r>
      <w:r w:rsidR="00BA3E12" w:rsidRPr="00B22F97">
        <w:rPr>
          <w:rFonts w:asciiTheme="minorHAnsi" w:hAnsiTheme="minorHAnsi" w:cs="Arial"/>
          <w:b/>
          <w:lang w:val="en-GB"/>
        </w:rPr>
        <w:t>45</w:t>
      </w:r>
      <w:r w:rsidRPr="00B22F97">
        <w:rPr>
          <w:rFonts w:asciiTheme="minorHAnsi" w:hAnsiTheme="minorHAnsi" w:cs="Arial"/>
          <w:b/>
          <w:lang w:val="en-GB"/>
        </w:rPr>
        <w:tab/>
      </w:r>
      <w:proofErr w:type="spellStart"/>
      <w:r w:rsidRPr="00B22F97">
        <w:rPr>
          <w:rFonts w:asciiTheme="minorHAnsi" w:hAnsiTheme="minorHAnsi" w:cs="Arial"/>
          <w:b/>
          <w:lang w:val="en-GB"/>
        </w:rPr>
        <w:t>Lunchpauze</w:t>
      </w:r>
      <w:proofErr w:type="spellEnd"/>
    </w:p>
    <w:p w:rsidR="006856FD" w:rsidRPr="00B22F97" w:rsidRDefault="006856FD" w:rsidP="006856FD">
      <w:pPr>
        <w:widowControl w:val="0"/>
        <w:suppressAutoHyphens/>
        <w:rPr>
          <w:rFonts w:asciiTheme="minorHAnsi" w:hAnsiTheme="minorHAnsi" w:cs="Arial"/>
          <w:b/>
          <w:lang w:val="en-GB"/>
        </w:rPr>
      </w:pPr>
      <w:r w:rsidRPr="00B22F97">
        <w:rPr>
          <w:rFonts w:asciiTheme="minorHAnsi" w:hAnsiTheme="minorHAnsi" w:cs="Arial"/>
          <w:b/>
          <w:lang w:val="en-GB"/>
        </w:rPr>
        <w:t xml:space="preserve"> </w:t>
      </w: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lang w:val="nl-NL"/>
        </w:rPr>
      </w:pPr>
      <w:r w:rsidRPr="00B22F97">
        <w:rPr>
          <w:rFonts w:asciiTheme="minorHAnsi" w:hAnsiTheme="minorHAnsi" w:cs="Arial"/>
          <w:b/>
          <w:lang w:val="en-GB"/>
        </w:rPr>
        <w:t xml:space="preserve"> </w:t>
      </w:r>
      <w:r w:rsidRPr="00B22F97">
        <w:rPr>
          <w:rFonts w:asciiTheme="minorHAnsi" w:hAnsiTheme="minorHAnsi" w:cs="Arial"/>
          <w:lang w:val="en-GB"/>
        </w:rPr>
        <w:t xml:space="preserve"> </w:t>
      </w:r>
      <w:r w:rsidRPr="00B22F97">
        <w:rPr>
          <w:rFonts w:asciiTheme="minorHAnsi" w:hAnsiTheme="minorHAnsi" w:cs="Arial"/>
          <w:lang w:val="en-GB"/>
        </w:rPr>
        <w:tab/>
      </w:r>
      <w:r w:rsidRPr="0011694D">
        <w:rPr>
          <w:rFonts w:asciiTheme="minorHAnsi" w:hAnsiTheme="minorHAnsi" w:cs="Arial"/>
          <w:i/>
          <w:lang w:val="nl-NL"/>
        </w:rPr>
        <w:t>Voorzitter</w:t>
      </w:r>
      <w:r w:rsidR="00BA3E12" w:rsidRPr="0011694D">
        <w:rPr>
          <w:rFonts w:asciiTheme="minorHAnsi" w:hAnsiTheme="minorHAnsi" w:cs="Arial"/>
          <w:lang w:val="nl-NL"/>
        </w:rPr>
        <w:t xml:space="preserve"> : H.</w:t>
      </w:r>
      <w:r w:rsidR="00046C32" w:rsidRPr="0011694D">
        <w:rPr>
          <w:rFonts w:asciiTheme="minorHAnsi" w:hAnsiTheme="minorHAnsi" w:cs="Arial"/>
          <w:lang w:val="nl-NL"/>
        </w:rPr>
        <w:t>A.</w:t>
      </w:r>
      <w:r w:rsidR="00BA3E12" w:rsidRPr="0011694D">
        <w:rPr>
          <w:rFonts w:asciiTheme="minorHAnsi" w:hAnsiTheme="minorHAnsi" w:cs="Arial"/>
          <w:lang w:val="nl-NL"/>
        </w:rPr>
        <w:t xml:space="preserve"> Schuuring</w:t>
      </w: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 xml:space="preserve"> </w:t>
      </w:r>
    </w:p>
    <w:p w:rsidR="00046C32" w:rsidRPr="0011694D" w:rsidRDefault="00B4734B" w:rsidP="00046C32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>
        <w:rPr>
          <w:rFonts w:asciiTheme="minorHAnsi" w:hAnsiTheme="minorHAnsi" w:cs="Arial"/>
          <w:b/>
          <w:lang w:val="nl-NL"/>
        </w:rPr>
        <w:t>13.35</w:t>
      </w:r>
      <w:r>
        <w:rPr>
          <w:rFonts w:asciiTheme="minorHAnsi" w:hAnsiTheme="minorHAnsi" w:cs="Arial"/>
          <w:b/>
          <w:lang w:val="nl-NL"/>
        </w:rPr>
        <w:tab/>
      </w:r>
      <w:r w:rsidR="00046C32" w:rsidRPr="0011694D">
        <w:rPr>
          <w:rFonts w:asciiTheme="minorHAnsi" w:hAnsiTheme="minorHAnsi" w:cs="Arial"/>
          <w:b/>
          <w:lang w:val="nl-NL"/>
        </w:rPr>
        <w:t>Schouderklachten; vasculair</w:t>
      </w:r>
    </w:p>
    <w:p w:rsidR="00046C32" w:rsidRDefault="00046C32" w:rsidP="00B4734B">
      <w:pPr>
        <w:spacing w:line="250" w:lineRule="atLeast"/>
        <w:ind w:firstLine="720"/>
        <w:rPr>
          <w:rFonts w:asciiTheme="minorHAnsi" w:hAnsiTheme="minorHAnsi"/>
          <w:lang w:val="nl-NL"/>
        </w:rPr>
      </w:pPr>
      <w:r w:rsidRPr="0011694D">
        <w:rPr>
          <w:rFonts w:asciiTheme="minorHAnsi" w:hAnsiTheme="minorHAnsi"/>
          <w:lang w:val="nl-NL"/>
        </w:rPr>
        <w:t>D. van de Pol</w:t>
      </w:r>
    </w:p>
    <w:p w:rsidR="00B4734B" w:rsidRPr="0011694D" w:rsidRDefault="00B4734B" w:rsidP="00B4734B">
      <w:pPr>
        <w:spacing w:line="250" w:lineRule="atLeast"/>
        <w:ind w:firstLine="720"/>
        <w:rPr>
          <w:rFonts w:asciiTheme="minorHAnsi" w:hAnsiTheme="minorHAnsi"/>
          <w:lang w:val="nl-NL"/>
        </w:rPr>
      </w:pPr>
    </w:p>
    <w:p w:rsidR="00B30800" w:rsidRPr="00B30800" w:rsidRDefault="00046C32" w:rsidP="00B30800">
      <w:pPr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14.05</w:t>
      </w:r>
      <w:r w:rsidRPr="0011694D">
        <w:rPr>
          <w:rFonts w:asciiTheme="minorHAnsi" w:hAnsiTheme="minorHAnsi" w:cs="Arial"/>
          <w:b/>
          <w:lang w:val="nl-NL"/>
        </w:rPr>
        <w:tab/>
      </w:r>
      <w:r w:rsidR="00B30800">
        <w:rPr>
          <w:rFonts w:asciiTheme="minorHAnsi" w:hAnsiTheme="minorHAnsi" w:cs="Arial"/>
          <w:b/>
          <w:lang w:val="nl-NL"/>
        </w:rPr>
        <w:t>‘</w:t>
      </w:r>
      <w:r w:rsidR="00B30800" w:rsidRPr="00B30800">
        <w:rPr>
          <w:rFonts w:asciiTheme="minorHAnsi" w:hAnsiTheme="minorHAnsi" w:cs="Arial"/>
          <w:b/>
          <w:lang w:val="nl-NL"/>
        </w:rPr>
        <w:t>Dokter, ik heb pijn in mijn schouder van de zenuwen.’</w:t>
      </w:r>
    </w:p>
    <w:p w:rsidR="00046C32" w:rsidRDefault="00046C32" w:rsidP="00B4734B">
      <w:pPr>
        <w:spacing w:line="250" w:lineRule="atLeast"/>
        <w:ind w:firstLine="720"/>
        <w:rPr>
          <w:rFonts w:asciiTheme="minorHAnsi" w:hAnsiTheme="minorHAnsi"/>
          <w:lang w:val="nl-NL"/>
        </w:rPr>
      </w:pPr>
      <w:r w:rsidRPr="0011694D">
        <w:rPr>
          <w:rFonts w:asciiTheme="minorHAnsi" w:hAnsiTheme="minorHAnsi"/>
          <w:lang w:val="nl-NL"/>
        </w:rPr>
        <w:t xml:space="preserve">P.L.J. van Veldhoven </w:t>
      </w:r>
    </w:p>
    <w:p w:rsidR="00B4734B" w:rsidRPr="0011694D" w:rsidRDefault="00B4734B" w:rsidP="00046C32">
      <w:pPr>
        <w:spacing w:line="250" w:lineRule="atLeast"/>
        <w:rPr>
          <w:rFonts w:asciiTheme="minorHAnsi" w:hAnsiTheme="minorHAnsi"/>
          <w:lang w:val="nl-NL"/>
        </w:rPr>
      </w:pPr>
    </w:p>
    <w:p w:rsidR="00046C32" w:rsidRPr="0011694D" w:rsidRDefault="00046C32" w:rsidP="00046C32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14.35</w:t>
      </w:r>
      <w:r w:rsidRPr="0011694D">
        <w:rPr>
          <w:rFonts w:asciiTheme="minorHAnsi" w:hAnsiTheme="minorHAnsi" w:cs="Arial"/>
          <w:b/>
          <w:lang w:val="nl-NL"/>
        </w:rPr>
        <w:tab/>
      </w:r>
      <w:r w:rsidR="00FE77ED">
        <w:rPr>
          <w:rFonts w:asciiTheme="minorHAnsi" w:hAnsiTheme="minorHAnsi" w:cs="Arial"/>
          <w:b/>
          <w:lang w:val="nl-NL"/>
        </w:rPr>
        <w:t>Blessures door surfen</w:t>
      </w:r>
    </w:p>
    <w:p w:rsidR="00046C32" w:rsidRPr="0011694D" w:rsidRDefault="00046C32" w:rsidP="00B4734B">
      <w:pPr>
        <w:spacing w:line="250" w:lineRule="atLeast"/>
        <w:ind w:firstLine="720"/>
        <w:rPr>
          <w:rFonts w:asciiTheme="minorHAnsi" w:hAnsiTheme="minorHAnsi"/>
          <w:lang w:val="nl-NL"/>
        </w:rPr>
      </w:pPr>
      <w:r w:rsidRPr="0011694D">
        <w:rPr>
          <w:rFonts w:asciiTheme="minorHAnsi" w:hAnsiTheme="minorHAnsi"/>
          <w:lang w:val="nl-NL"/>
        </w:rPr>
        <w:t>L.</w:t>
      </w:r>
      <w:r w:rsidR="00FE77ED">
        <w:rPr>
          <w:rFonts w:asciiTheme="minorHAnsi" w:hAnsiTheme="minorHAnsi"/>
          <w:lang w:val="nl-NL"/>
        </w:rPr>
        <w:t>C.</w:t>
      </w:r>
      <w:r w:rsidRPr="0011694D">
        <w:rPr>
          <w:rFonts w:asciiTheme="minorHAnsi" w:hAnsiTheme="minorHAnsi"/>
          <w:lang w:val="nl-NL"/>
        </w:rPr>
        <w:t xml:space="preserve"> Langenberg  </w:t>
      </w: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</w:p>
    <w:p w:rsidR="006856FD" w:rsidRPr="0011694D" w:rsidRDefault="006856FD" w:rsidP="006856FD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15:00</w:t>
      </w:r>
      <w:r w:rsidRPr="0011694D">
        <w:rPr>
          <w:rFonts w:asciiTheme="minorHAnsi" w:hAnsiTheme="minorHAnsi" w:cs="Arial"/>
          <w:b/>
          <w:lang w:val="nl-NL"/>
        </w:rPr>
        <w:tab/>
        <w:t>Theepauze</w:t>
      </w:r>
      <w:r w:rsidRPr="0011694D">
        <w:rPr>
          <w:rFonts w:asciiTheme="minorHAnsi" w:hAnsiTheme="minorHAnsi" w:cs="Arial"/>
          <w:b/>
          <w:lang w:val="nl-NL"/>
        </w:rPr>
        <w:tab/>
      </w:r>
    </w:p>
    <w:p w:rsidR="00046C32" w:rsidRPr="0011694D" w:rsidRDefault="00046C32" w:rsidP="00653CAC">
      <w:pPr>
        <w:widowControl w:val="0"/>
        <w:suppressAutoHyphens/>
        <w:rPr>
          <w:rFonts w:asciiTheme="minorHAnsi" w:hAnsiTheme="minorHAnsi" w:cs="Arial"/>
          <w:b/>
          <w:lang w:val="nl-NL"/>
        </w:rPr>
      </w:pPr>
    </w:p>
    <w:p w:rsidR="00046C32" w:rsidRPr="0011694D" w:rsidRDefault="00046C32" w:rsidP="00046C32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15.30</w:t>
      </w:r>
      <w:r w:rsidRPr="0011694D">
        <w:rPr>
          <w:rFonts w:asciiTheme="minorHAnsi" w:hAnsiTheme="minorHAnsi" w:cs="Arial"/>
          <w:b/>
          <w:lang w:val="nl-NL"/>
        </w:rPr>
        <w:tab/>
        <w:t>Sportgeneeskundig spreekuur- casuïstiek</w:t>
      </w:r>
    </w:p>
    <w:p w:rsidR="00046C32" w:rsidRDefault="00046C32" w:rsidP="00B4734B">
      <w:pPr>
        <w:spacing w:line="250" w:lineRule="atLeast"/>
        <w:ind w:firstLine="720"/>
        <w:rPr>
          <w:rFonts w:asciiTheme="minorHAnsi" w:hAnsiTheme="minorHAnsi"/>
          <w:lang w:val="nl-NL"/>
        </w:rPr>
      </w:pPr>
      <w:r w:rsidRPr="0011694D">
        <w:rPr>
          <w:rFonts w:asciiTheme="minorHAnsi" w:hAnsiTheme="minorHAnsi"/>
          <w:lang w:val="nl-NL"/>
        </w:rPr>
        <w:t>R</w:t>
      </w:r>
      <w:r w:rsidR="00B94789" w:rsidRPr="0011694D">
        <w:rPr>
          <w:rFonts w:asciiTheme="minorHAnsi" w:hAnsiTheme="minorHAnsi"/>
          <w:lang w:val="nl-NL"/>
        </w:rPr>
        <w:t>.F.</w:t>
      </w:r>
      <w:r w:rsidRPr="0011694D">
        <w:rPr>
          <w:rFonts w:asciiTheme="minorHAnsi" w:hAnsiTheme="minorHAnsi"/>
          <w:lang w:val="nl-NL"/>
        </w:rPr>
        <w:t xml:space="preserve"> van Oosterom en P</w:t>
      </w:r>
      <w:r w:rsidR="00B94789" w:rsidRPr="0011694D">
        <w:rPr>
          <w:rFonts w:asciiTheme="minorHAnsi" w:hAnsiTheme="minorHAnsi"/>
          <w:lang w:val="nl-NL"/>
        </w:rPr>
        <w:t>.L.J.</w:t>
      </w:r>
      <w:r w:rsidRPr="0011694D">
        <w:rPr>
          <w:rFonts w:asciiTheme="minorHAnsi" w:hAnsiTheme="minorHAnsi"/>
          <w:lang w:val="nl-NL"/>
        </w:rPr>
        <w:t xml:space="preserve"> van Veldhoven</w:t>
      </w:r>
    </w:p>
    <w:p w:rsidR="00B4734B" w:rsidRPr="0011694D" w:rsidRDefault="00B4734B" w:rsidP="00B4734B">
      <w:pPr>
        <w:spacing w:line="250" w:lineRule="atLeast"/>
        <w:ind w:firstLine="720"/>
        <w:rPr>
          <w:rFonts w:asciiTheme="minorHAnsi" w:hAnsiTheme="minorHAnsi"/>
          <w:lang w:val="nl-NL"/>
        </w:rPr>
      </w:pPr>
    </w:p>
    <w:p w:rsidR="00046C32" w:rsidRPr="0011694D" w:rsidRDefault="00046C32" w:rsidP="00046C32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16.00</w:t>
      </w:r>
      <w:r w:rsidRPr="0011694D">
        <w:rPr>
          <w:rFonts w:asciiTheme="minorHAnsi" w:hAnsiTheme="minorHAnsi" w:cs="Arial"/>
          <w:b/>
          <w:lang w:val="nl-NL"/>
        </w:rPr>
        <w:tab/>
        <w:t>Wat is het nut van sportkeuringen ?</w:t>
      </w:r>
    </w:p>
    <w:p w:rsidR="00046C32" w:rsidRDefault="00B4734B" w:rsidP="00046C32">
      <w:pPr>
        <w:spacing w:line="250" w:lineRule="atLeas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="00046C32" w:rsidRPr="0011694D">
        <w:rPr>
          <w:rFonts w:asciiTheme="minorHAnsi" w:hAnsiTheme="minorHAnsi"/>
          <w:lang w:val="nl-NL"/>
        </w:rPr>
        <w:t>B</w:t>
      </w:r>
      <w:r w:rsidR="00B94789" w:rsidRPr="0011694D">
        <w:rPr>
          <w:rFonts w:asciiTheme="minorHAnsi" w:hAnsiTheme="minorHAnsi"/>
          <w:lang w:val="nl-NL"/>
        </w:rPr>
        <w:t>.</w:t>
      </w:r>
      <w:r w:rsidR="00046C32" w:rsidRPr="0011694D">
        <w:rPr>
          <w:rFonts w:asciiTheme="minorHAnsi" w:hAnsiTheme="minorHAnsi"/>
          <w:lang w:val="nl-NL"/>
        </w:rPr>
        <w:t xml:space="preserve"> van Meer</w:t>
      </w:r>
    </w:p>
    <w:p w:rsidR="00B4734B" w:rsidRPr="0011694D" w:rsidRDefault="00B4734B" w:rsidP="00046C32">
      <w:pPr>
        <w:spacing w:line="250" w:lineRule="atLeast"/>
        <w:rPr>
          <w:rFonts w:asciiTheme="minorHAnsi" w:hAnsiTheme="minorHAnsi"/>
          <w:lang w:val="nl-NL"/>
        </w:rPr>
      </w:pPr>
    </w:p>
    <w:p w:rsidR="00046C32" w:rsidRPr="0011694D" w:rsidRDefault="00046C32" w:rsidP="00046C32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16.30</w:t>
      </w:r>
      <w:r w:rsidRPr="0011694D">
        <w:rPr>
          <w:rFonts w:asciiTheme="minorHAnsi" w:hAnsiTheme="minorHAnsi" w:cs="Arial"/>
          <w:b/>
          <w:lang w:val="nl-NL"/>
        </w:rPr>
        <w:tab/>
        <w:t xml:space="preserve">Medische begeleiding Olympische Winterspelen </w:t>
      </w:r>
      <w:proofErr w:type="spellStart"/>
      <w:r w:rsidRPr="0011694D">
        <w:rPr>
          <w:rFonts w:asciiTheme="minorHAnsi" w:hAnsiTheme="minorHAnsi" w:cs="Arial"/>
          <w:b/>
          <w:lang w:val="nl-NL"/>
        </w:rPr>
        <w:t>Pyeongchang</w:t>
      </w:r>
      <w:proofErr w:type="spellEnd"/>
    </w:p>
    <w:p w:rsidR="00046C32" w:rsidRDefault="00B4734B" w:rsidP="00046C32">
      <w:pPr>
        <w:spacing w:line="250" w:lineRule="atLeas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="00B94789" w:rsidRPr="0011694D">
        <w:rPr>
          <w:rFonts w:asciiTheme="minorHAnsi" w:hAnsiTheme="minorHAnsi"/>
          <w:lang w:val="nl-NL"/>
        </w:rPr>
        <w:t xml:space="preserve">C.R. </w:t>
      </w:r>
      <w:r w:rsidR="00046C32" w:rsidRPr="0011694D">
        <w:rPr>
          <w:rFonts w:asciiTheme="minorHAnsi" w:hAnsiTheme="minorHAnsi"/>
          <w:lang w:val="nl-NL"/>
        </w:rPr>
        <w:t>van de</w:t>
      </w:r>
      <w:r w:rsidR="003317F6">
        <w:rPr>
          <w:rFonts w:asciiTheme="minorHAnsi" w:hAnsiTheme="minorHAnsi"/>
          <w:lang w:val="nl-NL"/>
        </w:rPr>
        <w:t>n</w:t>
      </w:r>
      <w:r w:rsidR="00046C32" w:rsidRPr="0011694D">
        <w:rPr>
          <w:rFonts w:asciiTheme="minorHAnsi" w:hAnsiTheme="minorHAnsi"/>
          <w:lang w:val="nl-NL"/>
        </w:rPr>
        <w:t xml:space="preserve"> Hoogenband</w:t>
      </w:r>
    </w:p>
    <w:p w:rsidR="00B4734B" w:rsidRPr="0011694D" w:rsidRDefault="00B4734B" w:rsidP="00046C32">
      <w:pPr>
        <w:spacing w:line="250" w:lineRule="atLeast"/>
        <w:rPr>
          <w:rFonts w:asciiTheme="minorHAnsi" w:hAnsiTheme="minorHAnsi"/>
          <w:lang w:val="nl-NL"/>
        </w:rPr>
      </w:pPr>
    </w:p>
    <w:p w:rsidR="00653CAC" w:rsidRPr="0011694D" w:rsidRDefault="007B24FD" w:rsidP="00653CAC">
      <w:pPr>
        <w:widowControl w:val="0"/>
        <w:suppressAutoHyphens/>
        <w:rPr>
          <w:rFonts w:asciiTheme="minorHAnsi" w:hAnsiTheme="minorHAnsi" w:cs="Arial"/>
          <w:b/>
          <w:lang w:val="nl-NL"/>
        </w:rPr>
      </w:pPr>
      <w:r w:rsidRPr="0011694D">
        <w:rPr>
          <w:rFonts w:asciiTheme="minorHAnsi" w:hAnsiTheme="minorHAnsi" w:cs="Arial"/>
          <w:b/>
          <w:lang w:val="nl-NL"/>
        </w:rPr>
        <w:t>1</w:t>
      </w:r>
      <w:r w:rsidR="00046C32" w:rsidRPr="0011694D">
        <w:rPr>
          <w:rFonts w:asciiTheme="minorHAnsi" w:hAnsiTheme="minorHAnsi" w:cs="Arial"/>
          <w:b/>
          <w:lang w:val="nl-NL"/>
        </w:rPr>
        <w:t>7</w:t>
      </w:r>
      <w:r w:rsidRPr="0011694D">
        <w:rPr>
          <w:rFonts w:asciiTheme="minorHAnsi" w:hAnsiTheme="minorHAnsi" w:cs="Arial"/>
          <w:b/>
          <w:lang w:val="nl-NL"/>
        </w:rPr>
        <w:t>.</w:t>
      </w:r>
      <w:r w:rsidR="00046C32" w:rsidRPr="0011694D">
        <w:rPr>
          <w:rFonts w:asciiTheme="minorHAnsi" w:hAnsiTheme="minorHAnsi" w:cs="Arial"/>
          <w:b/>
          <w:lang w:val="nl-NL"/>
        </w:rPr>
        <w:t>00</w:t>
      </w:r>
      <w:r w:rsidR="00B4734B">
        <w:rPr>
          <w:rFonts w:asciiTheme="minorHAnsi" w:hAnsiTheme="minorHAnsi" w:cs="Arial"/>
          <w:b/>
          <w:lang w:val="nl-NL"/>
        </w:rPr>
        <w:tab/>
      </w:r>
      <w:r w:rsidR="00046C32" w:rsidRPr="0011694D">
        <w:rPr>
          <w:rFonts w:asciiTheme="minorHAnsi" w:hAnsiTheme="minorHAnsi" w:cs="Arial"/>
          <w:b/>
          <w:lang w:val="nl-NL"/>
        </w:rPr>
        <w:t>Afsluiting</w:t>
      </w:r>
    </w:p>
    <w:p w:rsidR="00B4734B" w:rsidRDefault="00B4734B" w:rsidP="00AA5883">
      <w:pPr>
        <w:jc w:val="right"/>
        <w:rPr>
          <w:rFonts w:asciiTheme="minorHAnsi" w:hAnsiTheme="minorHAnsi" w:cs="Arial"/>
          <w:i/>
          <w:lang w:val="nl-NL"/>
        </w:rPr>
      </w:pPr>
    </w:p>
    <w:p w:rsidR="00F50FF7" w:rsidRPr="0011694D" w:rsidRDefault="00F50FF7" w:rsidP="00AA5883">
      <w:pPr>
        <w:jc w:val="right"/>
        <w:rPr>
          <w:rFonts w:asciiTheme="minorHAnsi" w:hAnsiTheme="minorHAnsi" w:cs="Arial"/>
          <w:i/>
          <w:lang w:val="nl-NL"/>
        </w:rPr>
      </w:pPr>
      <w:r w:rsidRPr="0011694D">
        <w:rPr>
          <w:rFonts w:asciiTheme="minorHAnsi" w:hAnsiTheme="minorHAnsi" w:cs="Arial"/>
          <w:i/>
          <w:lang w:val="nl-NL"/>
        </w:rPr>
        <w:t>De tijden zijn inclusief discussie</w:t>
      </w:r>
      <w:r w:rsidR="00CC2327" w:rsidRPr="0011694D">
        <w:rPr>
          <w:rFonts w:asciiTheme="minorHAnsi" w:hAnsiTheme="minorHAnsi" w:cs="Arial"/>
          <w:i/>
          <w:lang w:val="nl-NL"/>
        </w:rPr>
        <w:t>.</w:t>
      </w:r>
    </w:p>
    <w:p w:rsidR="00046C32" w:rsidRPr="0011694D" w:rsidRDefault="00046C32" w:rsidP="00AA5883">
      <w:pPr>
        <w:jc w:val="right"/>
        <w:rPr>
          <w:rFonts w:asciiTheme="minorHAnsi" w:hAnsiTheme="minorHAnsi" w:cs="Arial"/>
          <w:i/>
          <w:lang w:val="nl-NL"/>
        </w:rPr>
      </w:pPr>
    </w:p>
    <w:p w:rsidR="00046C32" w:rsidRPr="0011694D" w:rsidRDefault="00046C32" w:rsidP="00046C32">
      <w:pPr>
        <w:rPr>
          <w:rFonts w:asciiTheme="minorHAnsi" w:hAnsiTheme="minorHAnsi" w:cs="Arial"/>
          <w:lang w:val="nl-NL"/>
        </w:rPr>
      </w:pPr>
    </w:p>
    <w:sectPr w:rsidR="00046C32" w:rsidRPr="0011694D" w:rsidSect="00653C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48" w:rsidRDefault="00212C48" w:rsidP="00C4384D">
      <w:r>
        <w:separator/>
      </w:r>
    </w:p>
  </w:endnote>
  <w:endnote w:type="continuationSeparator" w:id="0">
    <w:p w:rsidR="00212C48" w:rsidRDefault="00212C48" w:rsidP="00C4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 Sans Book/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48" w:rsidRDefault="00212C48" w:rsidP="00C4384D">
      <w:r>
        <w:separator/>
      </w:r>
    </w:p>
  </w:footnote>
  <w:footnote w:type="continuationSeparator" w:id="0">
    <w:p w:rsidR="00212C48" w:rsidRDefault="00212C48" w:rsidP="00C4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E8B"/>
    <w:multiLevelType w:val="multilevel"/>
    <w:tmpl w:val="59C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04B0A"/>
    <w:multiLevelType w:val="hybridMultilevel"/>
    <w:tmpl w:val="E69C7F4A"/>
    <w:lvl w:ilvl="0" w:tplc="F8B016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E320E"/>
    <w:multiLevelType w:val="multilevel"/>
    <w:tmpl w:val="09068E9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E016E26"/>
    <w:multiLevelType w:val="hybridMultilevel"/>
    <w:tmpl w:val="D6340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1CBE"/>
    <w:multiLevelType w:val="multilevel"/>
    <w:tmpl w:val="B9FC68B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93F2E24"/>
    <w:multiLevelType w:val="hybridMultilevel"/>
    <w:tmpl w:val="C6286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75BE1"/>
    <w:multiLevelType w:val="hybridMultilevel"/>
    <w:tmpl w:val="0FF8E1CA"/>
    <w:lvl w:ilvl="0" w:tplc="F8B016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D0AE0"/>
    <w:multiLevelType w:val="multilevel"/>
    <w:tmpl w:val="BAAE156A"/>
    <w:lvl w:ilvl="0">
      <w:start w:val="1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5B9526CC"/>
    <w:multiLevelType w:val="multilevel"/>
    <w:tmpl w:val="41AA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D7318"/>
    <w:multiLevelType w:val="multilevel"/>
    <w:tmpl w:val="6D1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1271F"/>
    <w:multiLevelType w:val="multilevel"/>
    <w:tmpl w:val="2C2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C"/>
    <w:rsid w:val="000005F8"/>
    <w:rsid w:val="00040FE7"/>
    <w:rsid w:val="00046C32"/>
    <w:rsid w:val="00072CF0"/>
    <w:rsid w:val="000C774F"/>
    <w:rsid w:val="000E5921"/>
    <w:rsid w:val="00102DCD"/>
    <w:rsid w:val="001039B1"/>
    <w:rsid w:val="0011694D"/>
    <w:rsid w:val="00116E82"/>
    <w:rsid w:val="001201BB"/>
    <w:rsid w:val="00131649"/>
    <w:rsid w:val="0016008B"/>
    <w:rsid w:val="00163EB2"/>
    <w:rsid w:val="001A33DF"/>
    <w:rsid w:val="001B7F75"/>
    <w:rsid w:val="001D1691"/>
    <w:rsid w:val="001E61DF"/>
    <w:rsid w:val="00212C48"/>
    <w:rsid w:val="00225DC2"/>
    <w:rsid w:val="0024311B"/>
    <w:rsid w:val="0025229C"/>
    <w:rsid w:val="002621F6"/>
    <w:rsid w:val="002F3D90"/>
    <w:rsid w:val="003317F6"/>
    <w:rsid w:val="00353E9E"/>
    <w:rsid w:val="00364474"/>
    <w:rsid w:val="00387BB6"/>
    <w:rsid w:val="003A26E1"/>
    <w:rsid w:val="003D4E33"/>
    <w:rsid w:val="003E7F58"/>
    <w:rsid w:val="004047AD"/>
    <w:rsid w:val="0042448F"/>
    <w:rsid w:val="00426455"/>
    <w:rsid w:val="00431772"/>
    <w:rsid w:val="004324CE"/>
    <w:rsid w:val="00455161"/>
    <w:rsid w:val="00456E18"/>
    <w:rsid w:val="004A3B84"/>
    <w:rsid w:val="004A4066"/>
    <w:rsid w:val="004D45B0"/>
    <w:rsid w:val="004F315C"/>
    <w:rsid w:val="00521E0F"/>
    <w:rsid w:val="00582BF0"/>
    <w:rsid w:val="005D211C"/>
    <w:rsid w:val="005D4BE1"/>
    <w:rsid w:val="005F3A05"/>
    <w:rsid w:val="00621D82"/>
    <w:rsid w:val="00627A31"/>
    <w:rsid w:val="00653CAC"/>
    <w:rsid w:val="00680BC1"/>
    <w:rsid w:val="006819C4"/>
    <w:rsid w:val="00682289"/>
    <w:rsid w:val="006856FD"/>
    <w:rsid w:val="00695245"/>
    <w:rsid w:val="006B4343"/>
    <w:rsid w:val="007233CC"/>
    <w:rsid w:val="00733B27"/>
    <w:rsid w:val="00740BCD"/>
    <w:rsid w:val="00753776"/>
    <w:rsid w:val="00793364"/>
    <w:rsid w:val="007B24FD"/>
    <w:rsid w:val="007C51AA"/>
    <w:rsid w:val="007E1472"/>
    <w:rsid w:val="007F578A"/>
    <w:rsid w:val="007F6FC8"/>
    <w:rsid w:val="0081160C"/>
    <w:rsid w:val="00846D2D"/>
    <w:rsid w:val="00871B93"/>
    <w:rsid w:val="00883170"/>
    <w:rsid w:val="008A284D"/>
    <w:rsid w:val="008D1BF8"/>
    <w:rsid w:val="008D30CE"/>
    <w:rsid w:val="008E38C6"/>
    <w:rsid w:val="008F3323"/>
    <w:rsid w:val="00922CDF"/>
    <w:rsid w:val="0092636F"/>
    <w:rsid w:val="009449A2"/>
    <w:rsid w:val="00963FDF"/>
    <w:rsid w:val="00976BED"/>
    <w:rsid w:val="009B7493"/>
    <w:rsid w:val="009D7412"/>
    <w:rsid w:val="009E0035"/>
    <w:rsid w:val="009E00E7"/>
    <w:rsid w:val="00A052A1"/>
    <w:rsid w:val="00A442AE"/>
    <w:rsid w:val="00A830F0"/>
    <w:rsid w:val="00A93DA5"/>
    <w:rsid w:val="00AA5883"/>
    <w:rsid w:val="00AA5C18"/>
    <w:rsid w:val="00AC3C87"/>
    <w:rsid w:val="00AD2BF6"/>
    <w:rsid w:val="00B206AA"/>
    <w:rsid w:val="00B22F97"/>
    <w:rsid w:val="00B30800"/>
    <w:rsid w:val="00B4734B"/>
    <w:rsid w:val="00B5089B"/>
    <w:rsid w:val="00B54FD1"/>
    <w:rsid w:val="00B94789"/>
    <w:rsid w:val="00B967AC"/>
    <w:rsid w:val="00BA3E12"/>
    <w:rsid w:val="00C0063B"/>
    <w:rsid w:val="00C41EDE"/>
    <w:rsid w:val="00C4384D"/>
    <w:rsid w:val="00C55361"/>
    <w:rsid w:val="00C74228"/>
    <w:rsid w:val="00CB3CD2"/>
    <w:rsid w:val="00CC2327"/>
    <w:rsid w:val="00CC7E27"/>
    <w:rsid w:val="00CD5E5F"/>
    <w:rsid w:val="00D121FA"/>
    <w:rsid w:val="00D2439E"/>
    <w:rsid w:val="00D26442"/>
    <w:rsid w:val="00D42874"/>
    <w:rsid w:val="00D77288"/>
    <w:rsid w:val="00D873DC"/>
    <w:rsid w:val="00DE28B4"/>
    <w:rsid w:val="00E06D97"/>
    <w:rsid w:val="00E81FB4"/>
    <w:rsid w:val="00ED5933"/>
    <w:rsid w:val="00F40C26"/>
    <w:rsid w:val="00F50FF7"/>
    <w:rsid w:val="00F71DDD"/>
    <w:rsid w:val="00FA0671"/>
    <w:rsid w:val="00FA4E33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CAC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55161"/>
    <w:pPr>
      <w:spacing w:before="100" w:beforeAutospacing="1" w:after="100" w:afterAutospacing="1"/>
      <w:outlineLvl w:val="1"/>
    </w:pPr>
    <w:rPr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3CAC"/>
    <w:rPr>
      <w:color w:val="003579"/>
      <w:u w:val="single"/>
    </w:rPr>
  </w:style>
  <w:style w:type="paragraph" w:customStyle="1" w:styleId="StyleBodydonkerblauwDarkBlue">
    <w:name w:val="Style Body donkerblauw + Dark Blue"/>
    <w:basedOn w:val="Normal"/>
    <w:rsid w:val="00653CAC"/>
    <w:pPr>
      <w:spacing w:line="260" w:lineRule="exact"/>
    </w:pPr>
    <w:rPr>
      <w:rFonts w:ascii="Officina Sans Book/Bold" w:hAnsi="Officina Sans Book/Bold"/>
      <w:color w:val="003579"/>
      <w:sz w:val="19"/>
      <w:szCs w:val="28"/>
      <w:lang w:val="nl-NL"/>
    </w:rPr>
  </w:style>
  <w:style w:type="character" w:customStyle="1" w:styleId="StyleEurotekendefDarkBlue">
    <w:name w:val="Style Euroteken def + Dark Blue"/>
    <w:rsid w:val="00653CAC"/>
    <w:rPr>
      <w:rFonts w:ascii="Times New Roman" w:hAnsi="Times New Roman"/>
      <w:color w:val="003579"/>
      <w:sz w:val="19"/>
    </w:rPr>
  </w:style>
  <w:style w:type="character" w:customStyle="1" w:styleId="Style8ptDarkBlue">
    <w:name w:val="Style 8 pt Dark Blue"/>
    <w:rsid w:val="00653CAC"/>
    <w:rPr>
      <w:color w:val="003579"/>
      <w:sz w:val="16"/>
    </w:rPr>
  </w:style>
  <w:style w:type="paragraph" w:customStyle="1" w:styleId="Titel1">
    <w:name w:val="Titel1"/>
    <w:basedOn w:val="Normal"/>
    <w:rsid w:val="00653CAC"/>
    <w:pPr>
      <w:spacing w:after="60" w:line="500" w:lineRule="exact"/>
      <w:jc w:val="center"/>
    </w:pPr>
    <w:rPr>
      <w:rFonts w:ascii="Officina Sans Book/Bold" w:hAnsi="Officina Sans Book/Bold"/>
      <w:b/>
      <w:color w:val="FFFFFF"/>
      <w:sz w:val="50"/>
      <w:szCs w:val="28"/>
      <w:lang w:val="nl-NL"/>
    </w:rPr>
  </w:style>
  <w:style w:type="paragraph" w:customStyle="1" w:styleId="StyleBodydonkerblauwBoldDarkBlue">
    <w:name w:val="Style Body donkerblauw + Bold Dark Blue"/>
    <w:basedOn w:val="Normal"/>
    <w:rsid w:val="00653CAC"/>
    <w:pPr>
      <w:spacing w:line="260" w:lineRule="exact"/>
    </w:pPr>
    <w:rPr>
      <w:rFonts w:ascii="Officina Sans Book/Bold" w:hAnsi="Officina Sans Book/Bold"/>
      <w:b/>
      <w:bCs/>
      <w:color w:val="003579"/>
      <w:sz w:val="19"/>
      <w:szCs w:val="28"/>
      <w:lang w:val="nl-NL"/>
    </w:rPr>
  </w:style>
  <w:style w:type="paragraph" w:customStyle="1" w:styleId="StyleStyleBodydonkerblauwDarkBlueBold">
    <w:name w:val="Style Style Body donkerblauw + Dark Blue + Bold"/>
    <w:basedOn w:val="StyleBodydonkerblauwDarkBlue"/>
    <w:rsid w:val="00653CAC"/>
    <w:rPr>
      <w:b/>
      <w:bCs/>
    </w:rPr>
  </w:style>
  <w:style w:type="paragraph" w:customStyle="1" w:styleId="StyleSubtitlekleinDarkBlue">
    <w:name w:val="Style Subtitle klein + Dark Blue"/>
    <w:basedOn w:val="Normal"/>
    <w:rsid w:val="00653CAC"/>
    <w:pPr>
      <w:spacing w:line="260" w:lineRule="exact"/>
    </w:pPr>
    <w:rPr>
      <w:rFonts w:ascii="Officina Sans Book/Bold" w:hAnsi="Officina Sans Book/Bold"/>
      <w:b/>
      <w:bCs/>
      <w:color w:val="003579"/>
      <w:sz w:val="20"/>
      <w:lang w:val="nl-NL"/>
    </w:rPr>
  </w:style>
  <w:style w:type="character" w:customStyle="1" w:styleId="Bodybold">
    <w:name w:val="Body bold"/>
    <w:rsid w:val="00653CAC"/>
    <w:rPr>
      <w:rFonts w:ascii="Officina Sans Book/Bold" w:hAnsi="Officina Sans Book/Bold"/>
      <w:b/>
      <w:color w:val="003579"/>
      <w:spacing w:val="0"/>
      <w:w w:val="100"/>
      <w:kern w:val="18"/>
      <w:position w:val="0"/>
      <w:sz w:val="19"/>
    </w:rPr>
  </w:style>
  <w:style w:type="paragraph" w:styleId="NormalWeb">
    <w:name w:val="Normal (Web)"/>
    <w:basedOn w:val="Normal"/>
    <w:uiPriority w:val="99"/>
    <w:rsid w:val="00AD2BF6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163EB2"/>
  </w:style>
  <w:style w:type="paragraph" w:customStyle="1" w:styleId="Bodydonkerblauw">
    <w:name w:val="Body donkerblauw"/>
    <w:basedOn w:val="Normal"/>
    <w:rsid w:val="00426455"/>
    <w:pPr>
      <w:spacing w:line="240" w:lineRule="exact"/>
    </w:pPr>
    <w:rPr>
      <w:rFonts w:ascii="Officina Sans Book/Bold" w:hAnsi="Officina Sans Book/Bold"/>
      <w:color w:val="003C7E"/>
      <w:sz w:val="19"/>
      <w:szCs w:val="28"/>
      <w:lang w:val="nl-NL"/>
    </w:rPr>
  </w:style>
  <w:style w:type="paragraph" w:customStyle="1" w:styleId="Bodyboldalineastyle">
    <w:name w:val="Body bold alineastyle"/>
    <w:basedOn w:val="Normal"/>
    <w:rsid w:val="001A33DF"/>
    <w:pPr>
      <w:autoSpaceDE w:val="0"/>
      <w:autoSpaceDN w:val="0"/>
      <w:adjustRightInd w:val="0"/>
      <w:spacing w:line="240" w:lineRule="exact"/>
    </w:pPr>
    <w:rPr>
      <w:rFonts w:ascii="Officina Sans Book/Bold" w:hAnsi="Officina Sans Book/Bold"/>
      <w:b/>
      <w:color w:val="003C7E"/>
      <w:sz w:val="19"/>
      <w:lang w:val="nl-NL"/>
    </w:rPr>
  </w:style>
  <w:style w:type="paragraph" w:styleId="BalloonText">
    <w:name w:val="Balloon Text"/>
    <w:basedOn w:val="Normal"/>
    <w:link w:val="BalloonTextChar"/>
    <w:rsid w:val="0026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F6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438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84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438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4384D"/>
    <w:rPr>
      <w:rFonts w:eastAsia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5516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5161"/>
    <w:rPr>
      <w:rFonts w:eastAsia="Times New Roman"/>
      <w:b/>
      <w:bCs/>
      <w:sz w:val="36"/>
      <w:szCs w:val="36"/>
      <w:lang w:val="nl-NL" w:eastAsia="nl-NL"/>
    </w:rPr>
  </w:style>
  <w:style w:type="character" w:styleId="Strong">
    <w:name w:val="Strong"/>
    <w:basedOn w:val="DefaultParagraphFont"/>
    <w:uiPriority w:val="22"/>
    <w:qFormat/>
    <w:rsid w:val="006856FD"/>
    <w:rPr>
      <w:b/>
      <w:bCs/>
    </w:rPr>
  </w:style>
  <w:style w:type="character" w:customStyle="1" w:styleId="apple-converted-space">
    <w:name w:val="apple-converted-space"/>
    <w:basedOn w:val="DefaultParagraphFont"/>
    <w:rsid w:val="006856FD"/>
  </w:style>
  <w:style w:type="paragraph" w:styleId="ListParagraph">
    <w:name w:val="List Paragraph"/>
    <w:basedOn w:val="Normal"/>
    <w:uiPriority w:val="34"/>
    <w:qFormat/>
    <w:rsid w:val="00DE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CAC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55161"/>
    <w:pPr>
      <w:spacing w:before="100" w:beforeAutospacing="1" w:after="100" w:afterAutospacing="1"/>
      <w:outlineLvl w:val="1"/>
    </w:pPr>
    <w:rPr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3CAC"/>
    <w:rPr>
      <w:color w:val="003579"/>
      <w:u w:val="single"/>
    </w:rPr>
  </w:style>
  <w:style w:type="paragraph" w:customStyle="1" w:styleId="StyleBodydonkerblauwDarkBlue">
    <w:name w:val="Style Body donkerblauw + Dark Blue"/>
    <w:basedOn w:val="Normal"/>
    <w:rsid w:val="00653CAC"/>
    <w:pPr>
      <w:spacing w:line="260" w:lineRule="exact"/>
    </w:pPr>
    <w:rPr>
      <w:rFonts w:ascii="Officina Sans Book/Bold" w:hAnsi="Officina Sans Book/Bold"/>
      <w:color w:val="003579"/>
      <w:sz w:val="19"/>
      <w:szCs w:val="28"/>
      <w:lang w:val="nl-NL"/>
    </w:rPr>
  </w:style>
  <w:style w:type="character" w:customStyle="1" w:styleId="StyleEurotekendefDarkBlue">
    <w:name w:val="Style Euroteken def + Dark Blue"/>
    <w:rsid w:val="00653CAC"/>
    <w:rPr>
      <w:rFonts w:ascii="Times New Roman" w:hAnsi="Times New Roman"/>
      <w:color w:val="003579"/>
      <w:sz w:val="19"/>
    </w:rPr>
  </w:style>
  <w:style w:type="character" w:customStyle="1" w:styleId="Style8ptDarkBlue">
    <w:name w:val="Style 8 pt Dark Blue"/>
    <w:rsid w:val="00653CAC"/>
    <w:rPr>
      <w:color w:val="003579"/>
      <w:sz w:val="16"/>
    </w:rPr>
  </w:style>
  <w:style w:type="paragraph" w:customStyle="1" w:styleId="Titel1">
    <w:name w:val="Titel1"/>
    <w:basedOn w:val="Normal"/>
    <w:rsid w:val="00653CAC"/>
    <w:pPr>
      <w:spacing w:after="60" w:line="500" w:lineRule="exact"/>
      <w:jc w:val="center"/>
    </w:pPr>
    <w:rPr>
      <w:rFonts w:ascii="Officina Sans Book/Bold" w:hAnsi="Officina Sans Book/Bold"/>
      <w:b/>
      <w:color w:val="FFFFFF"/>
      <w:sz w:val="50"/>
      <w:szCs w:val="28"/>
      <w:lang w:val="nl-NL"/>
    </w:rPr>
  </w:style>
  <w:style w:type="paragraph" w:customStyle="1" w:styleId="StyleBodydonkerblauwBoldDarkBlue">
    <w:name w:val="Style Body donkerblauw + Bold Dark Blue"/>
    <w:basedOn w:val="Normal"/>
    <w:rsid w:val="00653CAC"/>
    <w:pPr>
      <w:spacing w:line="260" w:lineRule="exact"/>
    </w:pPr>
    <w:rPr>
      <w:rFonts w:ascii="Officina Sans Book/Bold" w:hAnsi="Officina Sans Book/Bold"/>
      <w:b/>
      <w:bCs/>
      <w:color w:val="003579"/>
      <w:sz w:val="19"/>
      <w:szCs w:val="28"/>
      <w:lang w:val="nl-NL"/>
    </w:rPr>
  </w:style>
  <w:style w:type="paragraph" w:customStyle="1" w:styleId="StyleStyleBodydonkerblauwDarkBlueBold">
    <w:name w:val="Style Style Body donkerblauw + Dark Blue + Bold"/>
    <w:basedOn w:val="StyleBodydonkerblauwDarkBlue"/>
    <w:rsid w:val="00653CAC"/>
    <w:rPr>
      <w:b/>
      <w:bCs/>
    </w:rPr>
  </w:style>
  <w:style w:type="paragraph" w:customStyle="1" w:styleId="StyleSubtitlekleinDarkBlue">
    <w:name w:val="Style Subtitle klein + Dark Blue"/>
    <w:basedOn w:val="Normal"/>
    <w:rsid w:val="00653CAC"/>
    <w:pPr>
      <w:spacing w:line="260" w:lineRule="exact"/>
    </w:pPr>
    <w:rPr>
      <w:rFonts w:ascii="Officina Sans Book/Bold" w:hAnsi="Officina Sans Book/Bold"/>
      <w:b/>
      <w:bCs/>
      <w:color w:val="003579"/>
      <w:sz w:val="20"/>
      <w:lang w:val="nl-NL"/>
    </w:rPr>
  </w:style>
  <w:style w:type="character" w:customStyle="1" w:styleId="Bodybold">
    <w:name w:val="Body bold"/>
    <w:rsid w:val="00653CAC"/>
    <w:rPr>
      <w:rFonts w:ascii="Officina Sans Book/Bold" w:hAnsi="Officina Sans Book/Bold"/>
      <w:b/>
      <w:color w:val="003579"/>
      <w:spacing w:val="0"/>
      <w:w w:val="100"/>
      <w:kern w:val="18"/>
      <w:position w:val="0"/>
      <w:sz w:val="19"/>
    </w:rPr>
  </w:style>
  <w:style w:type="paragraph" w:styleId="NormalWeb">
    <w:name w:val="Normal (Web)"/>
    <w:basedOn w:val="Normal"/>
    <w:uiPriority w:val="99"/>
    <w:rsid w:val="00AD2BF6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163EB2"/>
  </w:style>
  <w:style w:type="paragraph" w:customStyle="1" w:styleId="Bodydonkerblauw">
    <w:name w:val="Body donkerblauw"/>
    <w:basedOn w:val="Normal"/>
    <w:rsid w:val="00426455"/>
    <w:pPr>
      <w:spacing w:line="240" w:lineRule="exact"/>
    </w:pPr>
    <w:rPr>
      <w:rFonts w:ascii="Officina Sans Book/Bold" w:hAnsi="Officina Sans Book/Bold"/>
      <w:color w:val="003C7E"/>
      <w:sz w:val="19"/>
      <w:szCs w:val="28"/>
      <w:lang w:val="nl-NL"/>
    </w:rPr>
  </w:style>
  <w:style w:type="paragraph" w:customStyle="1" w:styleId="Bodyboldalineastyle">
    <w:name w:val="Body bold alineastyle"/>
    <w:basedOn w:val="Normal"/>
    <w:rsid w:val="001A33DF"/>
    <w:pPr>
      <w:autoSpaceDE w:val="0"/>
      <w:autoSpaceDN w:val="0"/>
      <w:adjustRightInd w:val="0"/>
      <w:spacing w:line="240" w:lineRule="exact"/>
    </w:pPr>
    <w:rPr>
      <w:rFonts w:ascii="Officina Sans Book/Bold" w:hAnsi="Officina Sans Book/Bold"/>
      <w:b/>
      <w:color w:val="003C7E"/>
      <w:sz w:val="19"/>
      <w:lang w:val="nl-NL"/>
    </w:rPr>
  </w:style>
  <w:style w:type="paragraph" w:styleId="BalloonText">
    <w:name w:val="Balloon Text"/>
    <w:basedOn w:val="Normal"/>
    <w:link w:val="BalloonTextChar"/>
    <w:rsid w:val="0026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F6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438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84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438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4384D"/>
    <w:rPr>
      <w:rFonts w:eastAsia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5516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5161"/>
    <w:rPr>
      <w:rFonts w:eastAsia="Times New Roman"/>
      <w:b/>
      <w:bCs/>
      <w:sz w:val="36"/>
      <w:szCs w:val="36"/>
      <w:lang w:val="nl-NL" w:eastAsia="nl-NL"/>
    </w:rPr>
  </w:style>
  <w:style w:type="character" w:styleId="Strong">
    <w:name w:val="Strong"/>
    <w:basedOn w:val="DefaultParagraphFont"/>
    <w:uiPriority w:val="22"/>
    <w:qFormat/>
    <w:rsid w:val="006856FD"/>
    <w:rPr>
      <w:b/>
      <w:bCs/>
    </w:rPr>
  </w:style>
  <w:style w:type="character" w:customStyle="1" w:styleId="apple-converted-space">
    <w:name w:val="apple-converted-space"/>
    <w:basedOn w:val="DefaultParagraphFont"/>
    <w:rsid w:val="006856FD"/>
  </w:style>
  <w:style w:type="paragraph" w:styleId="ListParagraph">
    <w:name w:val="List Paragraph"/>
    <w:basedOn w:val="Normal"/>
    <w:uiPriority w:val="34"/>
    <w:qFormat/>
    <w:rsid w:val="00DE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8C8C8C"/>
            <w:bottom w:val="none" w:sz="0" w:space="0" w:color="auto"/>
            <w:right w:val="single" w:sz="6" w:space="10" w:color="8C8C8C"/>
          </w:divBdr>
        </w:div>
      </w:divsChild>
    </w:div>
    <w:div w:id="1849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boerhaavenet@lumc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oerhaavenascholing@lumc.n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oerhaavenascholing.nl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387BDB33C98458768EA455C3D382C" ma:contentTypeVersion="2" ma:contentTypeDescription="Create a new document." ma:contentTypeScope="" ma:versionID="6e4f5c52bdf51571cda8f9bcdeb9d9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36eb096a3e4c918a325f9ae128a4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11DB-E940-4E10-B6B6-74E0232E40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1D05C9-D628-4BFB-8C35-AC1718DA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C5A12-6236-4F0F-9B6B-F3F61E50F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0F7F2-43C1-4106-BFCB-56F3AB13F5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DAA60F8-D5B8-4BFD-99D1-D6C28F6B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84EC0507</Template>
  <TotalTime>1</TotalTime>
  <Pages>4</Pages>
  <Words>737</Words>
  <Characters>4202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Folder - invulblad platte tekst NL</vt:lpstr>
      <vt:lpstr>Folder - invulblad platte tekst NL</vt:lpstr>
    </vt:vector>
  </TitlesOfParts>
  <Company>LUMC</Company>
  <LinksUpToDate>false</LinksUpToDate>
  <CharactersWithSpaces>4930</CharactersWithSpaces>
  <SharedDoc>false</SharedDoc>
  <HLinks>
    <vt:vector size="18" baseType="variant">
      <vt:variant>
        <vt:i4>5505141</vt:i4>
      </vt:variant>
      <vt:variant>
        <vt:i4>6</vt:i4>
      </vt:variant>
      <vt:variant>
        <vt:i4>0</vt:i4>
      </vt:variant>
      <vt:variant>
        <vt:i4>5</vt:i4>
      </vt:variant>
      <vt:variant>
        <vt:lpwstr>mailto:boerhaavenet@lumc.nl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http://www.boerhaavenascholing.nl/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mailto:boerhaavenet@lumc.nl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- invulblad platte tekst NL</dc:title>
  <dc:creator>fphortensius</dc:creator>
  <cp:lastModifiedBy>aehzitter</cp:lastModifiedBy>
  <cp:revision>2</cp:revision>
  <cp:lastPrinted>2011-09-22T11:42:00Z</cp:lastPrinted>
  <dcterms:created xsi:type="dcterms:W3CDTF">2018-01-31T13:16:00Z</dcterms:created>
  <dcterms:modified xsi:type="dcterms:W3CDTF">2018-01-31T13:16:00Z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0x01010016D387BDB33C98458768EA455C3D382C</vt:lpwstr>
  </property>
</Properties>
</file>