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BD" w:rsidRPr="00B37B7C" w:rsidRDefault="000C58B7" w:rsidP="00DA1E00">
      <w:pPr>
        <w:rPr>
          <w:b/>
        </w:rPr>
      </w:pPr>
      <w:r w:rsidRPr="00B37B7C">
        <w:rPr>
          <w:b/>
        </w:rPr>
        <w:t xml:space="preserve">Programma referaat dd </w:t>
      </w:r>
      <w:r w:rsidR="007F07D9">
        <w:rPr>
          <w:b/>
        </w:rPr>
        <w:t>08-03-2018</w:t>
      </w:r>
    </w:p>
    <w:p w:rsidR="000C58B7" w:rsidRDefault="000C58B7" w:rsidP="00DA1E00"/>
    <w:p w:rsidR="00CE50A6" w:rsidRDefault="00CE50A6" w:rsidP="00DA1E00"/>
    <w:p w:rsidR="00CE50A6" w:rsidRDefault="00CE50A6" w:rsidP="00DA1E00">
      <w:r>
        <w:t>1</w:t>
      </w:r>
      <w:r w:rsidR="005E11B5">
        <w:t>5</w:t>
      </w:r>
      <w:r>
        <w:t>.</w:t>
      </w:r>
      <w:r w:rsidR="005E11B5">
        <w:t>45</w:t>
      </w:r>
      <w:r>
        <w:t xml:space="preserve"> uur </w:t>
      </w:r>
      <w:r>
        <w:tab/>
        <w:t>Ontvangst</w:t>
      </w:r>
    </w:p>
    <w:p w:rsidR="00CE50A6" w:rsidRDefault="00CE50A6" w:rsidP="00DA1E00"/>
    <w:p w:rsidR="005E11B5" w:rsidRDefault="005E11B5" w:rsidP="005E11B5">
      <w:pPr>
        <w:ind w:left="1410" w:hanging="1410"/>
      </w:pPr>
      <w:r>
        <w:t>16.0</w:t>
      </w:r>
      <w:r w:rsidR="00CE50A6">
        <w:t>0 uur</w:t>
      </w:r>
      <w:r w:rsidR="00CE50A6">
        <w:tab/>
      </w:r>
      <w:r>
        <w:t>Theodoor Veerman</w:t>
      </w:r>
      <w:bookmarkStart w:id="0" w:name="_GoBack"/>
      <w:bookmarkEnd w:id="0"/>
      <w:r>
        <w:t xml:space="preserve">: </w:t>
      </w:r>
      <w:r w:rsidRPr="003C742A">
        <w:t>Kennis van en meningen over Anorexia Nervosa bij AIOS psychiatrie in Nederland</w:t>
      </w:r>
    </w:p>
    <w:p w:rsidR="00CE50A6" w:rsidRDefault="00CE50A6" w:rsidP="00DA1E00"/>
    <w:p w:rsidR="00CE50A6" w:rsidRDefault="005E11B5" w:rsidP="005E11B5">
      <w:pPr>
        <w:ind w:left="1410" w:hanging="1410"/>
      </w:pPr>
      <w:r>
        <w:t>16.45</w:t>
      </w:r>
      <w:r w:rsidR="00CE50A6">
        <w:t xml:space="preserve"> uur</w:t>
      </w:r>
      <w:r w:rsidR="00CE50A6">
        <w:tab/>
      </w:r>
      <w:r>
        <w:t xml:space="preserve">Stephanie Leijten: </w:t>
      </w:r>
      <w:r w:rsidRPr="00531B13">
        <w:t>Euthanasie in psychiatrie: hoe gaan woonbegeleiders om met een euthanasietraject binnen een beschermde woonvorm.</w:t>
      </w:r>
    </w:p>
    <w:p w:rsidR="005E11B5" w:rsidRDefault="005E11B5" w:rsidP="005E11B5">
      <w:pPr>
        <w:ind w:left="1410" w:hanging="1410"/>
      </w:pPr>
    </w:p>
    <w:p w:rsidR="005E11B5" w:rsidRDefault="005E11B5" w:rsidP="005E11B5">
      <w:pPr>
        <w:ind w:left="1410" w:hanging="1410"/>
      </w:pPr>
      <w:r>
        <w:t>18.00 uur</w:t>
      </w:r>
      <w:r>
        <w:tab/>
        <w:t>Gegelenheid om vragen te stellen</w:t>
      </w:r>
    </w:p>
    <w:p w:rsidR="005E11B5" w:rsidRDefault="005E11B5" w:rsidP="005E11B5">
      <w:pPr>
        <w:ind w:left="1410" w:hanging="1410"/>
      </w:pPr>
    </w:p>
    <w:p w:rsidR="005E11B5" w:rsidRDefault="005E11B5" w:rsidP="005E11B5">
      <w:pPr>
        <w:ind w:left="1410" w:hanging="1410"/>
      </w:pPr>
      <w:r>
        <w:t>18.15 uur</w:t>
      </w:r>
      <w:r>
        <w:tab/>
        <w:t>Einde</w:t>
      </w:r>
    </w:p>
    <w:sectPr w:rsidR="005E11B5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0D0"/>
    <w:multiLevelType w:val="hybridMultilevel"/>
    <w:tmpl w:val="5D4E04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B7"/>
    <w:rsid w:val="000C58B7"/>
    <w:rsid w:val="000F15E2"/>
    <w:rsid w:val="001D0F50"/>
    <w:rsid w:val="002F024C"/>
    <w:rsid w:val="003A6CDD"/>
    <w:rsid w:val="005E11B5"/>
    <w:rsid w:val="00661D81"/>
    <w:rsid w:val="00735856"/>
    <w:rsid w:val="007426B1"/>
    <w:rsid w:val="007F07D9"/>
    <w:rsid w:val="008F2055"/>
    <w:rsid w:val="008F21E8"/>
    <w:rsid w:val="009568AA"/>
    <w:rsid w:val="009B7BBE"/>
    <w:rsid w:val="00AB5C2F"/>
    <w:rsid w:val="00B37B7C"/>
    <w:rsid w:val="00BD2533"/>
    <w:rsid w:val="00BD6CB5"/>
    <w:rsid w:val="00CE50A6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E3E72B5F.dotm</Template>
  <TotalTime>4</TotalTime>
  <Pages>1</Pages>
  <Words>51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 HMLH (Hedi)</dc:creator>
  <cp:lastModifiedBy>Eggenhuizen - Giebels HMLH (Hedi)</cp:lastModifiedBy>
  <cp:revision>4</cp:revision>
  <dcterms:created xsi:type="dcterms:W3CDTF">2017-12-22T12:01:00Z</dcterms:created>
  <dcterms:modified xsi:type="dcterms:W3CDTF">2017-12-22T12:11:00Z</dcterms:modified>
</cp:coreProperties>
</file>