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B37B7C" w:rsidRDefault="000C58B7" w:rsidP="00DA1E00">
      <w:pPr>
        <w:rPr>
          <w:b/>
        </w:rPr>
      </w:pPr>
      <w:r w:rsidRPr="00B37B7C">
        <w:rPr>
          <w:b/>
        </w:rPr>
        <w:t>Programma referaat dd 14-12-2017</w:t>
      </w:r>
    </w:p>
    <w:p w:rsidR="000C58B7" w:rsidRDefault="000C58B7" w:rsidP="00DA1E00"/>
    <w:p w:rsidR="00B37B7C" w:rsidRDefault="00B37B7C" w:rsidP="00DA1E00">
      <w:r>
        <w:t>Psychiatrische problematiek en rijgeschiktheid</w:t>
      </w:r>
    </w:p>
    <w:p w:rsidR="00CE50A6" w:rsidRDefault="00CE50A6" w:rsidP="00DA1E00"/>
    <w:p w:rsidR="00CE50A6" w:rsidRDefault="00CE50A6" w:rsidP="00DA1E00">
      <w:r>
        <w:t xml:space="preserve">16.00 uur </w:t>
      </w:r>
      <w:r>
        <w:tab/>
        <w:t>Ontvangst</w:t>
      </w:r>
    </w:p>
    <w:p w:rsidR="00CE50A6" w:rsidRDefault="00CE50A6" w:rsidP="00DA1E00"/>
    <w:p w:rsidR="00CE50A6" w:rsidRDefault="00CE50A6" w:rsidP="00DA1E00">
      <w:r>
        <w:t>16.30 uur</w:t>
      </w:r>
      <w:r>
        <w:tab/>
        <w:t>Referaat, gelegenheid voor vragen</w:t>
      </w:r>
    </w:p>
    <w:p w:rsidR="00CE50A6" w:rsidRDefault="00CE50A6" w:rsidP="00DA1E00"/>
    <w:p w:rsidR="00CE50A6" w:rsidRDefault="00CE50A6" w:rsidP="00DA1E00">
      <w:r>
        <w:t>18.00 uur</w:t>
      </w:r>
      <w:r>
        <w:tab/>
        <w:t>Einde</w:t>
      </w:r>
      <w:bookmarkStart w:id="0" w:name="_GoBack"/>
      <w:bookmarkEnd w:id="0"/>
    </w:p>
    <w:sectPr w:rsidR="00CE50A6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B7"/>
    <w:rsid w:val="000C58B7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37B7C"/>
    <w:rsid w:val="00BD6CB5"/>
    <w:rsid w:val="00CE50A6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11123321.dotm</Template>
  <TotalTime>138</TotalTime>
  <Pages>1</Pages>
  <Words>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2017-09-28T09:58:00Z</dcterms:created>
  <dcterms:modified xsi:type="dcterms:W3CDTF">2017-09-28T14:20:00Z</dcterms:modified>
</cp:coreProperties>
</file>