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E2" w:rsidRPr="00822951" w:rsidRDefault="000160E2" w:rsidP="000160E2">
      <w:pPr>
        <w:rPr>
          <w:b/>
          <w:i/>
        </w:rPr>
      </w:pPr>
      <w:r w:rsidRPr="00822951">
        <w:rPr>
          <w:b/>
          <w:i/>
        </w:rPr>
        <w:t>Tijdsframe: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0160E2" w:rsidTr="002B4139">
        <w:tc>
          <w:tcPr>
            <w:tcW w:w="3005" w:type="dxa"/>
          </w:tcPr>
          <w:p w:rsidR="000160E2" w:rsidRDefault="000160E2" w:rsidP="002B4139">
            <w:r>
              <w:t>Tijdstip</w:t>
            </w:r>
          </w:p>
        </w:tc>
        <w:tc>
          <w:tcPr>
            <w:tcW w:w="3005" w:type="dxa"/>
          </w:tcPr>
          <w:p w:rsidR="000160E2" w:rsidRDefault="000160E2" w:rsidP="002B4139"/>
        </w:tc>
        <w:tc>
          <w:tcPr>
            <w:tcW w:w="3005" w:type="dxa"/>
          </w:tcPr>
          <w:p w:rsidR="000160E2" w:rsidRDefault="000160E2" w:rsidP="002B4139">
            <w:r>
              <w:t xml:space="preserve">Sprekers </w:t>
            </w:r>
          </w:p>
        </w:tc>
      </w:tr>
      <w:tr w:rsidR="000160E2" w:rsidTr="002B4139">
        <w:tc>
          <w:tcPr>
            <w:tcW w:w="3005" w:type="dxa"/>
          </w:tcPr>
          <w:p w:rsidR="000160E2" w:rsidRDefault="000160E2" w:rsidP="002B4139">
            <w:r>
              <w:t>18.00u – 18.20u</w:t>
            </w:r>
          </w:p>
        </w:tc>
        <w:tc>
          <w:tcPr>
            <w:tcW w:w="3005" w:type="dxa"/>
          </w:tcPr>
          <w:p w:rsidR="000160E2" w:rsidRDefault="000160E2" w:rsidP="002B4139">
            <w:r>
              <w:t>Inleiding – 2 casus</w:t>
            </w:r>
          </w:p>
        </w:tc>
        <w:tc>
          <w:tcPr>
            <w:tcW w:w="3005" w:type="dxa"/>
          </w:tcPr>
          <w:p w:rsidR="000160E2" w:rsidRDefault="000160E2" w:rsidP="002B4139">
            <w:r>
              <w:t>Dhr van de Weyer (intensivist)</w:t>
            </w:r>
          </w:p>
          <w:p w:rsidR="000160E2" w:rsidRDefault="000160E2" w:rsidP="002B4139">
            <w:r>
              <w:t>Mw van Dommelen (huisarts)</w:t>
            </w:r>
          </w:p>
        </w:tc>
      </w:tr>
      <w:tr w:rsidR="000160E2" w:rsidTr="002B4139">
        <w:tc>
          <w:tcPr>
            <w:tcW w:w="3005" w:type="dxa"/>
          </w:tcPr>
          <w:p w:rsidR="000160E2" w:rsidRDefault="000160E2" w:rsidP="002B4139">
            <w:r>
              <w:t>18.20u – 19.30u</w:t>
            </w:r>
          </w:p>
        </w:tc>
        <w:tc>
          <w:tcPr>
            <w:tcW w:w="3005" w:type="dxa"/>
          </w:tcPr>
          <w:p w:rsidR="000160E2" w:rsidRDefault="000160E2" w:rsidP="002B4139">
            <w:r>
              <w:t>Presentatie ‘Allah beslist’</w:t>
            </w:r>
          </w:p>
        </w:tc>
        <w:tc>
          <w:tcPr>
            <w:tcW w:w="3005" w:type="dxa"/>
          </w:tcPr>
          <w:p w:rsidR="000160E2" w:rsidRDefault="000160E2" w:rsidP="002B4139">
            <w:r>
              <w:t>Dhr van de Laar (geestelijk verzorger)</w:t>
            </w:r>
          </w:p>
          <w:p w:rsidR="000160E2" w:rsidRDefault="000160E2" w:rsidP="002B4139">
            <w:r>
              <w:t xml:space="preserve">Dhr </w:t>
            </w:r>
            <w:proofErr w:type="spellStart"/>
            <w:r>
              <w:t>Larrassi</w:t>
            </w:r>
            <w:proofErr w:type="spellEnd"/>
            <w:r>
              <w:t xml:space="preserve"> (geestelijk verzorger en imam)</w:t>
            </w:r>
          </w:p>
        </w:tc>
      </w:tr>
      <w:tr w:rsidR="000160E2" w:rsidTr="002B4139">
        <w:tc>
          <w:tcPr>
            <w:tcW w:w="3005" w:type="dxa"/>
          </w:tcPr>
          <w:p w:rsidR="000160E2" w:rsidRDefault="000160E2" w:rsidP="002B4139">
            <w:r>
              <w:t>19.30u – 20.00u</w:t>
            </w:r>
          </w:p>
        </w:tc>
        <w:tc>
          <w:tcPr>
            <w:tcW w:w="3005" w:type="dxa"/>
          </w:tcPr>
          <w:p w:rsidR="000160E2" w:rsidRDefault="000160E2" w:rsidP="002B4139">
            <w:r>
              <w:t>Tijd voor vragen uit de zaal</w:t>
            </w:r>
          </w:p>
        </w:tc>
        <w:tc>
          <w:tcPr>
            <w:tcW w:w="3005" w:type="dxa"/>
          </w:tcPr>
          <w:p w:rsidR="000160E2" w:rsidRDefault="000160E2" w:rsidP="002B4139"/>
        </w:tc>
      </w:tr>
    </w:tbl>
    <w:p w:rsidR="000160E2" w:rsidRDefault="000160E2" w:rsidP="000160E2"/>
    <w:p w:rsidR="004325D4" w:rsidRPr="003174F5" w:rsidRDefault="004325D4" w:rsidP="003174F5">
      <w:bookmarkStart w:id="0" w:name="_GoBack"/>
      <w:bookmarkEnd w:id="0"/>
    </w:p>
    <w:sectPr w:rsidR="004325D4" w:rsidRPr="003174F5" w:rsidSect="0043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E2"/>
    <w:rsid w:val="000160E2"/>
    <w:rsid w:val="00032143"/>
    <w:rsid w:val="0005401A"/>
    <w:rsid w:val="00066549"/>
    <w:rsid w:val="000B4311"/>
    <w:rsid w:val="000C7BB8"/>
    <w:rsid w:val="001048F5"/>
    <w:rsid w:val="0011257E"/>
    <w:rsid w:val="001168BD"/>
    <w:rsid w:val="00125D18"/>
    <w:rsid w:val="0012656A"/>
    <w:rsid w:val="001B494B"/>
    <w:rsid w:val="001C4153"/>
    <w:rsid w:val="001C6CE5"/>
    <w:rsid w:val="00200661"/>
    <w:rsid w:val="00214458"/>
    <w:rsid w:val="00222860"/>
    <w:rsid w:val="00254AD2"/>
    <w:rsid w:val="002D39C7"/>
    <w:rsid w:val="002E1C62"/>
    <w:rsid w:val="003174F5"/>
    <w:rsid w:val="00330A57"/>
    <w:rsid w:val="00350EED"/>
    <w:rsid w:val="00383056"/>
    <w:rsid w:val="0039289A"/>
    <w:rsid w:val="004165B8"/>
    <w:rsid w:val="004325D4"/>
    <w:rsid w:val="004706A8"/>
    <w:rsid w:val="0047579D"/>
    <w:rsid w:val="004871A7"/>
    <w:rsid w:val="00506A76"/>
    <w:rsid w:val="005122E6"/>
    <w:rsid w:val="005538A8"/>
    <w:rsid w:val="005573D4"/>
    <w:rsid w:val="0057206B"/>
    <w:rsid w:val="00617BF0"/>
    <w:rsid w:val="00663865"/>
    <w:rsid w:val="00671315"/>
    <w:rsid w:val="00672AB3"/>
    <w:rsid w:val="006B5EFC"/>
    <w:rsid w:val="006C1A00"/>
    <w:rsid w:val="006C3168"/>
    <w:rsid w:val="006F4181"/>
    <w:rsid w:val="0073500F"/>
    <w:rsid w:val="008008FE"/>
    <w:rsid w:val="00816B79"/>
    <w:rsid w:val="00835117"/>
    <w:rsid w:val="008461EA"/>
    <w:rsid w:val="00860722"/>
    <w:rsid w:val="008616FF"/>
    <w:rsid w:val="0087631E"/>
    <w:rsid w:val="00885203"/>
    <w:rsid w:val="00892549"/>
    <w:rsid w:val="008A5D12"/>
    <w:rsid w:val="008D47DD"/>
    <w:rsid w:val="00912354"/>
    <w:rsid w:val="00924426"/>
    <w:rsid w:val="00931838"/>
    <w:rsid w:val="00934E73"/>
    <w:rsid w:val="009643B3"/>
    <w:rsid w:val="009E155B"/>
    <w:rsid w:val="00A04D22"/>
    <w:rsid w:val="00A37915"/>
    <w:rsid w:val="00A42A72"/>
    <w:rsid w:val="00AB6118"/>
    <w:rsid w:val="00AD2E0A"/>
    <w:rsid w:val="00B16502"/>
    <w:rsid w:val="00B21F37"/>
    <w:rsid w:val="00B7505E"/>
    <w:rsid w:val="00B9178D"/>
    <w:rsid w:val="00C24547"/>
    <w:rsid w:val="00C40BC0"/>
    <w:rsid w:val="00C6069D"/>
    <w:rsid w:val="00C724E2"/>
    <w:rsid w:val="00C81B9E"/>
    <w:rsid w:val="00C961BA"/>
    <w:rsid w:val="00CA47AF"/>
    <w:rsid w:val="00CC6D74"/>
    <w:rsid w:val="00CE4C5B"/>
    <w:rsid w:val="00D22F61"/>
    <w:rsid w:val="00D23E04"/>
    <w:rsid w:val="00D36E4A"/>
    <w:rsid w:val="00D558AE"/>
    <w:rsid w:val="00D809F8"/>
    <w:rsid w:val="00D85E01"/>
    <w:rsid w:val="00DD1D04"/>
    <w:rsid w:val="00E421DF"/>
    <w:rsid w:val="00E964C0"/>
    <w:rsid w:val="00EB1A13"/>
    <w:rsid w:val="00ED548B"/>
    <w:rsid w:val="00EE1D08"/>
    <w:rsid w:val="00EE4642"/>
    <w:rsid w:val="00F16556"/>
    <w:rsid w:val="00F34A87"/>
    <w:rsid w:val="00F35908"/>
    <w:rsid w:val="00F35FF4"/>
    <w:rsid w:val="00F555FA"/>
    <w:rsid w:val="00F76A61"/>
    <w:rsid w:val="00FB60E8"/>
    <w:rsid w:val="00FC65E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0F35-9E56-4D86-A5B4-84CDAEE3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60E2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5AFC521A</Template>
  <TotalTime>0</TotalTime>
  <Pages>1</Pages>
  <Words>46</Words>
  <Characters>259</Characters>
  <Application>Microsoft Office Word</Application>
  <DocSecurity>0</DocSecurity>
  <Lines>2</Lines>
  <Paragraphs>1</Paragraphs>
  <ScaleCrop>false</ScaleCrop>
  <Company>Elkerliek Ziekenhuis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Gerwen van, F.L.J.M.</dc:creator>
  <cp:keywords/>
  <dc:description/>
  <cp:lastModifiedBy>Gerwen van, F.L.J.M.</cp:lastModifiedBy>
  <cp:revision>1</cp:revision>
  <dcterms:created xsi:type="dcterms:W3CDTF">2017-09-11T10:17:00Z</dcterms:created>
  <dcterms:modified xsi:type="dcterms:W3CDTF">2017-09-11T10:18:00Z</dcterms:modified>
</cp:coreProperties>
</file>