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76" w:rsidRPr="00151176" w:rsidRDefault="00151176" w:rsidP="00151176">
      <w:pPr>
        <w:spacing w:line="360" w:lineRule="auto"/>
        <w:outlineLvl w:val="2"/>
        <w:rPr>
          <w:rFonts w:ascii="Helvetica" w:hAnsi="Helvetica" w:cs="Helvetica"/>
          <w:color w:val="202020"/>
        </w:rPr>
      </w:pPr>
      <w:r w:rsidRPr="00151176">
        <w:rPr>
          <w:rFonts w:ascii="Helvetica" w:hAnsi="Helvetica" w:cs="Helvetica"/>
          <w:color w:val="202020"/>
        </w:rPr>
        <w:t>Programma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176" w:rsidRPr="0015117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1176" w:rsidRPr="00151176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151176" w:rsidRPr="00151176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52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80"/>
                        </w:tblGrid>
                        <w:tr w:rsidR="00151176" w:rsidRPr="00151176">
                          <w:tc>
                            <w:tcPr>
                              <w:tcW w:w="0" w:type="auto"/>
                              <w:hideMark/>
                            </w:tcPr>
                            <w:p w:rsidR="00151176" w:rsidRPr="00151176" w:rsidRDefault="00151176" w:rsidP="00151176">
                              <w:pPr>
                                <w:spacing w:line="360" w:lineRule="auto"/>
                                <w:jc w:val="right"/>
                                <w:outlineLvl w:val="1"/>
                                <w:rPr>
                                  <w:rFonts w:ascii="Helvetica" w:hAnsi="Helvetica" w:cs="Helvetica"/>
                                  <w:color w:val="202020"/>
                                  <w:sz w:val="30"/>
                                  <w:szCs w:val="30"/>
                                </w:rPr>
                              </w:pPr>
                              <w:r w:rsidRPr="00151176">
                                <w:rPr>
                                  <w:rFonts w:ascii="Helvetica" w:hAnsi="Helvetica" w:cs="Helvetica"/>
                                  <w:color w:val="202020"/>
                                  <w:sz w:val="36"/>
                                  <w:szCs w:val="36"/>
                                </w:rPr>
                                <w:t>Wetenschappelijke bijeenkomst</w:t>
                              </w:r>
                            </w:p>
                            <w:p w:rsidR="00151176" w:rsidRPr="00151176" w:rsidRDefault="00151176" w:rsidP="00151176">
                              <w:pPr>
                                <w:spacing w:line="360" w:lineRule="auto"/>
                                <w:jc w:val="right"/>
                                <w:rPr>
                                  <w:rFonts w:ascii="Helvetica" w:hAnsi="Helvetica" w:cs="Helvetica"/>
                                  <w:color w:val="202020"/>
                                </w:rPr>
                              </w:pPr>
                              <w:r w:rsidRPr="00151176">
                                <w:rPr>
                                  <w:rFonts w:ascii="Helvetica" w:hAnsi="Helvetica" w:cs="Helvetica"/>
                                  <w:color w:val="202020"/>
                                </w:rPr>
                                <w:t>Epilepsie expertise in uw praktijk</w:t>
                              </w:r>
                            </w:p>
                          </w:tc>
                        </w:tr>
                      </w:tbl>
                      <w:p w:rsidR="00151176" w:rsidRPr="00151176" w:rsidRDefault="00151176" w:rsidP="00151176"/>
                    </w:tc>
                  </w:tr>
                </w:tbl>
                <w:p w:rsidR="00151176" w:rsidRPr="00151176" w:rsidRDefault="00151176" w:rsidP="00151176"/>
              </w:tc>
            </w:tr>
          </w:tbl>
          <w:p w:rsidR="00151176" w:rsidRPr="00151176" w:rsidRDefault="00151176" w:rsidP="00151176"/>
        </w:tc>
      </w:tr>
      <w:tr w:rsidR="00151176" w:rsidRPr="0015117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51176" w:rsidRPr="00151176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51176" w:rsidRPr="00151176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151176" w:rsidRPr="0015117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151176" w:rsidRPr="00151176" w:rsidRDefault="00151176" w:rsidP="00151176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color w:val="20202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020"/>
                                  <w:sz w:val="21"/>
                                  <w:szCs w:val="21"/>
                                </w:rPr>
                                <w:t>10 oktober 2017</w:t>
                              </w:r>
                            </w:p>
                          </w:tc>
                        </w:tr>
                      </w:tbl>
                      <w:p w:rsidR="00151176" w:rsidRPr="00151176" w:rsidRDefault="00151176" w:rsidP="00151176"/>
                    </w:tc>
                  </w:tr>
                </w:tbl>
                <w:p w:rsidR="00151176" w:rsidRPr="00151176" w:rsidRDefault="00151176" w:rsidP="00151176"/>
              </w:tc>
            </w:tr>
          </w:tbl>
          <w:p w:rsidR="00151176" w:rsidRPr="00151176" w:rsidRDefault="00151176" w:rsidP="00151176"/>
        </w:tc>
      </w:tr>
    </w:tbl>
    <w:p w:rsidR="00151176" w:rsidRPr="00151176" w:rsidRDefault="00151176" w:rsidP="00151176">
      <w:pPr>
        <w:spacing w:line="360" w:lineRule="auto"/>
        <w:outlineLvl w:val="2"/>
        <w:rPr>
          <w:rFonts w:ascii="Helvetica" w:hAnsi="Helvetica" w:cs="Helvetica"/>
          <w:color w:val="202020"/>
        </w:rPr>
      </w:pPr>
    </w:p>
    <w:p w:rsidR="001A1E08" w:rsidRDefault="00151176" w:rsidP="00151176">
      <w:pPr>
        <w:rPr>
          <w:rFonts w:ascii="Helvetica" w:hAnsi="Helvetica" w:cs="Helvetica"/>
          <w:b/>
          <w:bCs/>
          <w:color w:val="00214E"/>
          <w:sz w:val="21"/>
          <w:szCs w:val="21"/>
        </w:rPr>
      </w:pP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t>17.30 uur    Inloop met soep en brood</w:t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br/>
        <w:t>18.00 uur    </w:t>
      </w:r>
      <w:r w:rsidR="001A1E08">
        <w:rPr>
          <w:rFonts w:ascii="Helvetica" w:hAnsi="Helvetica" w:cs="Helvetica"/>
          <w:b/>
          <w:bCs/>
          <w:color w:val="00214E"/>
          <w:sz w:val="21"/>
          <w:szCs w:val="21"/>
        </w:rPr>
        <w:t>Epilepsie in de 2</w:t>
      </w:r>
      <w:r w:rsidR="001A1E08" w:rsidRPr="001A1E08">
        <w:rPr>
          <w:rFonts w:ascii="Helvetica" w:hAnsi="Helvetica" w:cs="Helvetica"/>
          <w:b/>
          <w:bCs/>
          <w:color w:val="00214E"/>
          <w:sz w:val="21"/>
          <w:szCs w:val="21"/>
          <w:vertAlign w:val="superscript"/>
        </w:rPr>
        <w:t>e</w:t>
      </w:r>
      <w:r w:rsidR="001A1E08">
        <w:rPr>
          <w:rFonts w:ascii="Helvetica" w:hAnsi="Helvetica" w:cs="Helvetica"/>
          <w:b/>
          <w:bCs/>
          <w:color w:val="00214E"/>
          <w:sz w:val="21"/>
          <w:szCs w:val="21"/>
        </w:rPr>
        <w:t xml:space="preserve"> lijn</w:t>
      </w:r>
      <w:bookmarkStart w:id="0" w:name="_GoBack"/>
      <w:bookmarkEnd w:id="0"/>
    </w:p>
    <w:p w:rsidR="004E10A6" w:rsidRDefault="00151176" w:rsidP="00151176">
      <w:r w:rsidRPr="00151176">
        <w:rPr>
          <w:rFonts w:ascii="Helvetica" w:hAnsi="Helvetica" w:cs="Helvetica"/>
          <w:i/>
          <w:iCs/>
          <w:color w:val="00214E"/>
          <w:sz w:val="21"/>
          <w:szCs w:val="21"/>
        </w:rPr>
        <w:t>Cyrille Ferrier, neuroloog UMC Utrecht</w:t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t>18.40 uur    Praktische aspecten epilepsie bij patiënten met een verstandelijke beperking in het algemene ziekenhuis</w:t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i/>
          <w:iCs/>
          <w:color w:val="00214E"/>
          <w:sz w:val="21"/>
          <w:szCs w:val="21"/>
        </w:rPr>
        <w:t>Nienke Gosens, neuroloog SEIN</w:t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t>19.15 uur    Pauze</w:t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br/>
        <w:t>19.45 uur    ‘Functionele' klachten (niet) zo functioneel voor de praktijk?! </w:t>
      </w:r>
      <w:r w:rsidRPr="00151176">
        <w:rPr>
          <w:rFonts w:ascii="Helvetica" w:hAnsi="Helvetica" w:cs="Helvetica"/>
          <w:i/>
          <w:iCs/>
          <w:color w:val="00214E"/>
          <w:sz w:val="21"/>
          <w:szCs w:val="21"/>
        </w:rPr>
        <w:t>Janita Glastra-Zwiers, verpleegkundig specialist en Hendriëtte van Loo, GZ-psycholoog</w:t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t xml:space="preserve">20.20 uur    Epilepsiezorg in de tweede of derde lijn: ‘Beeldvorming als (hulp bij) triage’ </w:t>
      </w:r>
      <w:r w:rsidRPr="00151176">
        <w:rPr>
          <w:rFonts w:ascii="Helvetica" w:hAnsi="Helvetica" w:cs="Helvetica"/>
          <w:i/>
          <w:iCs/>
          <w:color w:val="00214E"/>
          <w:sz w:val="21"/>
          <w:szCs w:val="21"/>
        </w:rPr>
        <w:t>Onno Vijlbrief, radioloog Twentse ziekenhuis ZGT</w:t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t xml:space="preserve">20.55 uur    Update behandelalgoritmes op basis van recente </w:t>
      </w:r>
      <w:proofErr w:type="spellStart"/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t>antiepileptica</w:t>
      </w:r>
      <w:proofErr w:type="spellEnd"/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t>-trials </w:t>
      </w:r>
      <w:r w:rsidRPr="00151176">
        <w:rPr>
          <w:rFonts w:ascii="Helvetica" w:hAnsi="Helvetica" w:cs="Helvetica"/>
          <w:i/>
          <w:iCs/>
          <w:color w:val="00214E"/>
          <w:sz w:val="21"/>
          <w:szCs w:val="21"/>
        </w:rPr>
        <w:t>Boudewijn Gunning, neuroloog SEIN.</w:t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color w:val="00214E"/>
          <w:sz w:val="21"/>
          <w:szCs w:val="21"/>
        </w:rPr>
        <w:br/>
      </w:r>
      <w:r w:rsidRPr="00151176">
        <w:rPr>
          <w:rFonts w:ascii="Helvetica" w:hAnsi="Helvetica" w:cs="Helvetica"/>
          <w:b/>
          <w:bCs/>
          <w:color w:val="00214E"/>
          <w:sz w:val="21"/>
          <w:szCs w:val="21"/>
        </w:rPr>
        <w:t>21.30 uur    Afsluiting met hapje en drankje</w:t>
      </w:r>
    </w:p>
    <w:sectPr w:rsidR="004E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76"/>
    <w:rsid w:val="000000B3"/>
    <w:rsid w:val="000008E4"/>
    <w:rsid w:val="000058AD"/>
    <w:rsid w:val="00010BE5"/>
    <w:rsid w:val="00012EE0"/>
    <w:rsid w:val="000142A3"/>
    <w:rsid w:val="00014519"/>
    <w:rsid w:val="0002427A"/>
    <w:rsid w:val="00027EAE"/>
    <w:rsid w:val="00030618"/>
    <w:rsid w:val="00034412"/>
    <w:rsid w:val="00036F46"/>
    <w:rsid w:val="000375BF"/>
    <w:rsid w:val="000435B5"/>
    <w:rsid w:val="00043F09"/>
    <w:rsid w:val="00052190"/>
    <w:rsid w:val="00052748"/>
    <w:rsid w:val="00052EC7"/>
    <w:rsid w:val="00055399"/>
    <w:rsid w:val="00055893"/>
    <w:rsid w:val="0005603B"/>
    <w:rsid w:val="00056082"/>
    <w:rsid w:val="00056F73"/>
    <w:rsid w:val="00057204"/>
    <w:rsid w:val="000579E7"/>
    <w:rsid w:val="00060BE0"/>
    <w:rsid w:val="000611D1"/>
    <w:rsid w:val="0006186E"/>
    <w:rsid w:val="0006215C"/>
    <w:rsid w:val="000653B6"/>
    <w:rsid w:val="00067789"/>
    <w:rsid w:val="0007216A"/>
    <w:rsid w:val="000734FA"/>
    <w:rsid w:val="000743B5"/>
    <w:rsid w:val="00082CE7"/>
    <w:rsid w:val="00083DEC"/>
    <w:rsid w:val="000857BE"/>
    <w:rsid w:val="000914D4"/>
    <w:rsid w:val="00093B1D"/>
    <w:rsid w:val="0009428F"/>
    <w:rsid w:val="00094482"/>
    <w:rsid w:val="00094CDC"/>
    <w:rsid w:val="00096B4F"/>
    <w:rsid w:val="000A1602"/>
    <w:rsid w:val="000A2402"/>
    <w:rsid w:val="000A2F36"/>
    <w:rsid w:val="000A7431"/>
    <w:rsid w:val="000B0AE0"/>
    <w:rsid w:val="000B3835"/>
    <w:rsid w:val="000B39F3"/>
    <w:rsid w:val="000B3D59"/>
    <w:rsid w:val="000B447C"/>
    <w:rsid w:val="000B462A"/>
    <w:rsid w:val="000B514E"/>
    <w:rsid w:val="000B71DC"/>
    <w:rsid w:val="000C1ABF"/>
    <w:rsid w:val="000C1D25"/>
    <w:rsid w:val="000C24DF"/>
    <w:rsid w:val="000C2E5B"/>
    <w:rsid w:val="000C3507"/>
    <w:rsid w:val="000C6266"/>
    <w:rsid w:val="000C7B36"/>
    <w:rsid w:val="000D26C7"/>
    <w:rsid w:val="000D2E93"/>
    <w:rsid w:val="000D3780"/>
    <w:rsid w:val="000D50E8"/>
    <w:rsid w:val="000D7F34"/>
    <w:rsid w:val="000E09C5"/>
    <w:rsid w:val="000E257B"/>
    <w:rsid w:val="000E6135"/>
    <w:rsid w:val="000E6A94"/>
    <w:rsid w:val="000F5F0F"/>
    <w:rsid w:val="000F61CC"/>
    <w:rsid w:val="000F7259"/>
    <w:rsid w:val="00101431"/>
    <w:rsid w:val="00102000"/>
    <w:rsid w:val="00102606"/>
    <w:rsid w:val="001031E3"/>
    <w:rsid w:val="00103D4B"/>
    <w:rsid w:val="00106AF7"/>
    <w:rsid w:val="00106D73"/>
    <w:rsid w:val="00111BB7"/>
    <w:rsid w:val="00111DD1"/>
    <w:rsid w:val="0011280F"/>
    <w:rsid w:val="00113514"/>
    <w:rsid w:val="00113644"/>
    <w:rsid w:val="00116E62"/>
    <w:rsid w:val="00116E66"/>
    <w:rsid w:val="001202EE"/>
    <w:rsid w:val="00120709"/>
    <w:rsid w:val="00120A75"/>
    <w:rsid w:val="001223B2"/>
    <w:rsid w:val="00127826"/>
    <w:rsid w:val="00127FE0"/>
    <w:rsid w:val="001335E9"/>
    <w:rsid w:val="0013648D"/>
    <w:rsid w:val="001406A8"/>
    <w:rsid w:val="00141241"/>
    <w:rsid w:val="001451E1"/>
    <w:rsid w:val="001455B3"/>
    <w:rsid w:val="00145ECA"/>
    <w:rsid w:val="001471A7"/>
    <w:rsid w:val="0015028F"/>
    <w:rsid w:val="00150B31"/>
    <w:rsid w:val="00151176"/>
    <w:rsid w:val="00151B1F"/>
    <w:rsid w:val="00151B8D"/>
    <w:rsid w:val="001529B2"/>
    <w:rsid w:val="00153189"/>
    <w:rsid w:val="00156AC7"/>
    <w:rsid w:val="0016218A"/>
    <w:rsid w:val="0016220F"/>
    <w:rsid w:val="001657D4"/>
    <w:rsid w:val="001715B1"/>
    <w:rsid w:val="0017161B"/>
    <w:rsid w:val="00171637"/>
    <w:rsid w:val="0017704F"/>
    <w:rsid w:val="00180888"/>
    <w:rsid w:val="00182740"/>
    <w:rsid w:val="00183865"/>
    <w:rsid w:val="0018471F"/>
    <w:rsid w:val="001866A8"/>
    <w:rsid w:val="00196DEA"/>
    <w:rsid w:val="00197DEE"/>
    <w:rsid w:val="001A1E08"/>
    <w:rsid w:val="001A3B36"/>
    <w:rsid w:val="001A515B"/>
    <w:rsid w:val="001B3C96"/>
    <w:rsid w:val="001B43C0"/>
    <w:rsid w:val="001B6A8F"/>
    <w:rsid w:val="001C7280"/>
    <w:rsid w:val="001D1226"/>
    <w:rsid w:val="001D1331"/>
    <w:rsid w:val="001D45A4"/>
    <w:rsid w:val="001D593B"/>
    <w:rsid w:val="001E3129"/>
    <w:rsid w:val="001E3249"/>
    <w:rsid w:val="001E590C"/>
    <w:rsid w:val="001E5FEE"/>
    <w:rsid w:val="001F5A1A"/>
    <w:rsid w:val="00204446"/>
    <w:rsid w:val="00204951"/>
    <w:rsid w:val="002068D9"/>
    <w:rsid w:val="002069A1"/>
    <w:rsid w:val="002126DC"/>
    <w:rsid w:val="00216164"/>
    <w:rsid w:val="00216E1D"/>
    <w:rsid w:val="002201AE"/>
    <w:rsid w:val="0022263D"/>
    <w:rsid w:val="00223A28"/>
    <w:rsid w:val="00223B04"/>
    <w:rsid w:val="00223CC0"/>
    <w:rsid w:val="00225AFA"/>
    <w:rsid w:val="0023617D"/>
    <w:rsid w:val="002428E3"/>
    <w:rsid w:val="00245495"/>
    <w:rsid w:val="002460BB"/>
    <w:rsid w:val="0024679C"/>
    <w:rsid w:val="00251EF8"/>
    <w:rsid w:val="00254686"/>
    <w:rsid w:val="002554C7"/>
    <w:rsid w:val="002611C1"/>
    <w:rsid w:val="00261A10"/>
    <w:rsid w:val="002649B3"/>
    <w:rsid w:val="00265703"/>
    <w:rsid w:val="00267371"/>
    <w:rsid w:val="00270227"/>
    <w:rsid w:val="00270B65"/>
    <w:rsid w:val="00271575"/>
    <w:rsid w:val="002737FE"/>
    <w:rsid w:val="002740B0"/>
    <w:rsid w:val="00281262"/>
    <w:rsid w:val="00284260"/>
    <w:rsid w:val="00284B38"/>
    <w:rsid w:val="00285331"/>
    <w:rsid w:val="00287E32"/>
    <w:rsid w:val="002902EE"/>
    <w:rsid w:val="002908D1"/>
    <w:rsid w:val="00291957"/>
    <w:rsid w:val="0029478E"/>
    <w:rsid w:val="0029479E"/>
    <w:rsid w:val="00295817"/>
    <w:rsid w:val="00295EEA"/>
    <w:rsid w:val="002A139A"/>
    <w:rsid w:val="002A3D7A"/>
    <w:rsid w:val="002A4A45"/>
    <w:rsid w:val="002A5888"/>
    <w:rsid w:val="002B0B01"/>
    <w:rsid w:val="002B1030"/>
    <w:rsid w:val="002B181B"/>
    <w:rsid w:val="002B1D59"/>
    <w:rsid w:val="002B2E3C"/>
    <w:rsid w:val="002B5B64"/>
    <w:rsid w:val="002B5E7F"/>
    <w:rsid w:val="002C31F1"/>
    <w:rsid w:val="002C424F"/>
    <w:rsid w:val="002C50F1"/>
    <w:rsid w:val="002C61D7"/>
    <w:rsid w:val="002C7F76"/>
    <w:rsid w:val="002D02DB"/>
    <w:rsid w:val="002D182A"/>
    <w:rsid w:val="002D25A9"/>
    <w:rsid w:val="002D3296"/>
    <w:rsid w:val="002D3472"/>
    <w:rsid w:val="002D4810"/>
    <w:rsid w:val="002D6300"/>
    <w:rsid w:val="002D7252"/>
    <w:rsid w:val="002E132A"/>
    <w:rsid w:val="002E5D89"/>
    <w:rsid w:val="002E62C4"/>
    <w:rsid w:val="002F0715"/>
    <w:rsid w:val="002F5289"/>
    <w:rsid w:val="002F6F04"/>
    <w:rsid w:val="002F7E4E"/>
    <w:rsid w:val="0030027C"/>
    <w:rsid w:val="003018F9"/>
    <w:rsid w:val="00302806"/>
    <w:rsid w:val="00302E52"/>
    <w:rsid w:val="00304BBF"/>
    <w:rsid w:val="00305B26"/>
    <w:rsid w:val="003072B2"/>
    <w:rsid w:val="003078DD"/>
    <w:rsid w:val="00314E96"/>
    <w:rsid w:val="003201DF"/>
    <w:rsid w:val="00322858"/>
    <w:rsid w:val="0032285B"/>
    <w:rsid w:val="00322F6F"/>
    <w:rsid w:val="0032333A"/>
    <w:rsid w:val="00324C48"/>
    <w:rsid w:val="00331456"/>
    <w:rsid w:val="00332206"/>
    <w:rsid w:val="0033569D"/>
    <w:rsid w:val="0033579F"/>
    <w:rsid w:val="00335F3E"/>
    <w:rsid w:val="0033760A"/>
    <w:rsid w:val="00337962"/>
    <w:rsid w:val="003401EA"/>
    <w:rsid w:val="00340374"/>
    <w:rsid w:val="00340793"/>
    <w:rsid w:val="0034090A"/>
    <w:rsid w:val="003447AB"/>
    <w:rsid w:val="0034738F"/>
    <w:rsid w:val="00352486"/>
    <w:rsid w:val="0035441B"/>
    <w:rsid w:val="0036044B"/>
    <w:rsid w:val="0036182D"/>
    <w:rsid w:val="003635EB"/>
    <w:rsid w:val="0036656D"/>
    <w:rsid w:val="00371D59"/>
    <w:rsid w:val="00372ABC"/>
    <w:rsid w:val="00372ADB"/>
    <w:rsid w:val="00372F2C"/>
    <w:rsid w:val="003730B5"/>
    <w:rsid w:val="00373807"/>
    <w:rsid w:val="0037520E"/>
    <w:rsid w:val="00376C7D"/>
    <w:rsid w:val="00376E3C"/>
    <w:rsid w:val="00377D7F"/>
    <w:rsid w:val="00381615"/>
    <w:rsid w:val="003863B1"/>
    <w:rsid w:val="0038722D"/>
    <w:rsid w:val="00387E5F"/>
    <w:rsid w:val="0039387A"/>
    <w:rsid w:val="00396F77"/>
    <w:rsid w:val="00397285"/>
    <w:rsid w:val="00397556"/>
    <w:rsid w:val="00397FA8"/>
    <w:rsid w:val="003A0C74"/>
    <w:rsid w:val="003A2E88"/>
    <w:rsid w:val="003A3814"/>
    <w:rsid w:val="003A4B32"/>
    <w:rsid w:val="003A5544"/>
    <w:rsid w:val="003A6FBE"/>
    <w:rsid w:val="003A7A57"/>
    <w:rsid w:val="003B2641"/>
    <w:rsid w:val="003B3C57"/>
    <w:rsid w:val="003B3C95"/>
    <w:rsid w:val="003B4511"/>
    <w:rsid w:val="003B5D92"/>
    <w:rsid w:val="003B70A4"/>
    <w:rsid w:val="003C266F"/>
    <w:rsid w:val="003C3623"/>
    <w:rsid w:val="003C4E58"/>
    <w:rsid w:val="003C5705"/>
    <w:rsid w:val="003C6AB4"/>
    <w:rsid w:val="003C7D77"/>
    <w:rsid w:val="003D011C"/>
    <w:rsid w:val="003D236B"/>
    <w:rsid w:val="003D3194"/>
    <w:rsid w:val="003D54C2"/>
    <w:rsid w:val="003D58EB"/>
    <w:rsid w:val="003D60F4"/>
    <w:rsid w:val="003D6BDE"/>
    <w:rsid w:val="003E39B7"/>
    <w:rsid w:val="003F28FC"/>
    <w:rsid w:val="003F6A93"/>
    <w:rsid w:val="003F70E2"/>
    <w:rsid w:val="004013A6"/>
    <w:rsid w:val="00405295"/>
    <w:rsid w:val="004069CF"/>
    <w:rsid w:val="00406F19"/>
    <w:rsid w:val="00410B3F"/>
    <w:rsid w:val="004153B5"/>
    <w:rsid w:val="004173D9"/>
    <w:rsid w:val="00417695"/>
    <w:rsid w:val="004237F8"/>
    <w:rsid w:val="00427149"/>
    <w:rsid w:val="0042725B"/>
    <w:rsid w:val="00427289"/>
    <w:rsid w:val="00430D4A"/>
    <w:rsid w:val="004317AA"/>
    <w:rsid w:val="004326EA"/>
    <w:rsid w:val="00433045"/>
    <w:rsid w:val="004358BF"/>
    <w:rsid w:val="00441DD1"/>
    <w:rsid w:val="00442C19"/>
    <w:rsid w:val="00443EFA"/>
    <w:rsid w:val="00444452"/>
    <w:rsid w:val="0044511B"/>
    <w:rsid w:val="0044605C"/>
    <w:rsid w:val="00446A71"/>
    <w:rsid w:val="0045274C"/>
    <w:rsid w:val="00454096"/>
    <w:rsid w:val="004552F0"/>
    <w:rsid w:val="004573DC"/>
    <w:rsid w:val="00461317"/>
    <w:rsid w:val="00461812"/>
    <w:rsid w:val="004618DB"/>
    <w:rsid w:val="00462CBF"/>
    <w:rsid w:val="0046560E"/>
    <w:rsid w:val="00467E35"/>
    <w:rsid w:val="0047072C"/>
    <w:rsid w:val="00480F54"/>
    <w:rsid w:val="0048421E"/>
    <w:rsid w:val="00484E39"/>
    <w:rsid w:val="004864C9"/>
    <w:rsid w:val="00490E42"/>
    <w:rsid w:val="0049462F"/>
    <w:rsid w:val="004A0A0B"/>
    <w:rsid w:val="004A19BC"/>
    <w:rsid w:val="004A30B9"/>
    <w:rsid w:val="004A4D93"/>
    <w:rsid w:val="004A5A0E"/>
    <w:rsid w:val="004A6AD6"/>
    <w:rsid w:val="004A6C40"/>
    <w:rsid w:val="004B05E0"/>
    <w:rsid w:val="004B46CC"/>
    <w:rsid w:val="004B5DCD"/>
    <w:rsid w:val="004C10C8"/>
    <w:rsid w:val="004C5D01"/>
    <w:rsid w:val="004C6C0F"/>
    <w:rsid w:val="004C7751"/>
    <w:rsid w:val="004C7939"/>
    <w:rsid w:val="004D1522"/>
    <w:rsid w:val="004D3641"/>
    <w:rsid w:val="004D6A14"/>
    <w:rsid w:val="004D7245"/>
    <w:rsid w:val="004D7C0A"/>
    <w:rsid w:val="004E0C11"/>
    <w:rsid w:val="004E10A6"/>
    <w:rsid w:val="004E1247"/>
    <w:rsid w:val="004E2398"/>
    <w:rsid w:val="004E3510"/>
    <w:rsid w:val="004E7523"/>
    <w:rsid w:val="004F08DB"/>
    <w:rsid w:val="004F2E3C"/>
    <w:rsid w:val="004F580A"/>
    <w:rsid w:val="004F592E"/>
    <w:rsid w:val="004F6FA1"/>
    <w:rsid w:val="004F765C"/>
    <w:rsid w:val="00500E84"/>
    <w:rsid w:val="005037F6"/>
    <w:rsid w:val="005074CE"/>
    <w:rsid w:val="00510C75"/>
    <w:rsid w:val="00515D98"/>
    <w:rsid w:val="00517039"/>
    <w:rsid w:val="00521C85"/>
    <w:rsid w:val="00524CFF"/>
    <w:rsid w:val="0052582B"/>
    <w:rsid w:val="005337EA"/>
    <w:rsid w:val="00536437"/>
    <w:rsid w:val="00536B6D"/>
    <w:rsid w:val="0054439D"/>
    <w:rsid w:val="00544E63"/>
    <w:rsid w:val="005461A8"/>
    <w:rsid w:val="00547348"/>
    <w:rsid w:val="005503F4"/>
    <w:rsid w:val="0055072F"/>
    <w:rsid w:val="005549B1"/>
    <w:rsid w:val="00555B73"/>
    <w:rsid w:val="005566A9"/>
    <w:rsid w:val="00556A0D"/>
    <w:rsid w:val="00557FF4"/>
    <w:rsid w:val="00560202"/>
    <w:rsid w:val="00560ADA"/>
    <w:rsid w:val="005619DC"/>
    <w:rsid w:val="00562844"/>
    <w:rsid w:val="005647C0"/>
    <w:rsid w:val="00565DEA"/>
    <w:rsid w:val="00565EB5"/>
    <w:rsid w:val="005709D7"/>
    <w:rsid w:val="00573C8E"/>
    <w:rsid w:val="005818A3"/>
    <w:rsid w:val="0058510A"/>
    <w:rsid w:val="005857A2"/>
    <w:rsid w:val="00587ED8"/>
    <w:rsid w:val="00593199"/>
    <w:rsid w:val="00597525"/>
    <w:rsid w:val="00597FF4"/>
    <w:rsid w:val="005A00F6"/>
    <w:rsid w:val="005A0280"/>
    <w:rsid w:val="005A1A4A"/>
    <w:rsid w:val="005A3EC6"/>
    <w:rsid w:val="005A5A92"/>
    <w:rsid w:val="005A7A38"/>
    <w:rsid w:val="005B0271"/>
    <w:rsid w:val="005B3830"/>
    <w:rsid w:val="005B3FBA"/>
    <w:rsid w:val="005B7613"/>
    <w:rsid w:val="005C1CC1"/>
    <w:rsid w:val="005C1DEE"/>
    <w:rsid w:val="005C3B7B"/>
    <w:rsid w:val="005D2D40"/>
    <w:rsid w:val="005D42B2"/>
    <w:rsid w:val="005D5091"/>
    <w:rsid w:val="005E0ABC"/>
    <w:rsid w:val="005E1873"/>
    <w:rsid w:val="005E31EF"/>
    <w:rsid w:val="005E451E"/>
    <w:rsid w:val="005E494E"/>
    <w:rsid w:val="005E53B9"/>
    <w:rsid w:val="005E631B"/>
    <w:rsid w:val="005F013B"/>
    <w:rsid w:val="005F11EF"/>
    <w:rsid w:val="005F14B8"/>
    <w:rsid w:val="005F15D1"/>
    <w:rsid w:val="005F17EC"/>
    <w:rsid w:val="005F542A"/>
    <w:rsid w:val="005F7EBB"/>
    <w:rsid w:val="006002BF"/>
    <w:rsid w:val="00602EDE"/>
    <w:rsid w:val="0060788A"/>
    <w:rsid w:val="00611560"/>
    <w:rsid w:val="00616147"/>
    <w:rsid w:val="00616502"/>
    <w:rsid w:val="00617EBD"/>
    <w:rsid w:val="00620FB5"/>
    <w:rsid w:val="00621E8C"/>
    <w:rsid w:val="00626B00"/>
    <w:rsid w:val="00632E21"/>
    <w:rsid w:val="0063345E"/>
    <w:rsid w:val="00635453"/>
    <w:rsid w:val="0063605E"/>
    <w:rsid w:val="006428B4"/>
    <w:rsid w:val="006435B4"/>
    <w:rsid w:val="00644075"/>
    <w:rsid w:val="006446B4"/>
    <w:rsid w:val="00645AE7"/>
    <w:rsid w:val="0064658E"/>
    <w:rsid w:val="00647981"/>
    <w:rsid w:val="00650B1E"/>
    <w:rsid w:val="0065198E"/>
    <w:rsid w:val="00653EDF"/>
    <w:rsid w:val="00655B51"/>
    <w:rsid w:val="00664CB4"/>
    <w:rsid w:val="006661FE"/>
    <w:rsid w:val="00666BAC"/>
    <w:rsid w:val="00667EC4"/>
    <w:rsid w:val="00671436"/>
    <w:rsid w:val="00672F7D"/>
    <w:rsid w:val="006807FD"/>
    <w:rsid w:val="00680A38"/>
    <w:rsid w:val="00682257"/>
    <w:rsid w:val="00684F5F"/>
    <w:rsid w:val="0068619B"/>
    <w:rsid w:val="00695A75"/>
    <w:rsid w:val="00695E3B"/>
    <w:rsid w:val="006A0F17"/>
    <w:rsid w:val="006A4E4F"/>
    <w:rsid w:val="006A7403"/>
    <w:rsid w:val="006B1725"/>
    <w:rsid w:val="006B3CCA"/>
    <w:rsid w:val="006B4A51"/>
    <w:rsid w:val="006B5601"/>
    <w:rsid w:val="006C015A"/>
    <w:rsid w:val="006C2115"/>
    <w:rsid w:val="006C2A12"/>
    <w:rsid w:val="006C55BA"/>
    <w:rsid w:val="006C55EA"/>
    <w:rsid w:val="006C5EF4"/>
    <w:rsid w:val="006D05A9"/>
    <w:rsid w:val="006D09D4"/>
    <w:rsid w:val="006D0E37"/>
    <w:rsid w:val="006D1863"/>
    <w:rsid w:val="006D1872"/>
    <w:rsid w:val="006D1F7E"/>
    <w:rsid w:val="006D31D9"/>
    <w:rsid w:val="006D31EC"/>
    <w:rsid w:val="006D52F9"/>
    <w:rsid w:val="006E1AC9"/>
    <w:rsid w:val="006E1D3F"/>
    <w:rsid w:val="006E26CD"/>
    <w:rsid w:val="006E32AA"/>
    <w:rsid w:val="006E3F0A"/>
    <w:rsid w:val="006E42AC"/>
    <w:rsid w:val="006E6033"/>
    <w:rsid w:val="006E6F87"/>
    <w:rsid w:val="006E7C93"/>
    <w:rsid w:val="006F0F20"/>
    <w:rsid w:val="006F30CE"/>
    <w:rsid w:val="006F6754"/>
    <w:rsid w:val="006F733C"/>
    <w:rsid w:val="006F7C79"/>
    <w:rsid w:val="007003EC"/>
    <w:rsid w:val="00700F68"/>
    <w:rsid w:val="00702B88"/>
    <w:rsid w:val="00703E67"/>
    <w:rsid w:val="00707B68"/>
    <w:rsid w:val="00710A45"/>
    <w:rsid w:val="007151EB"/>
    <w:rsid w:val="00720463"/>
    <w:rsid w:val="00721E40"/>
    <w:rsid w:val="00721F12"/>
    <w:rsid w:val="00724659"/>
    <w:rsid w:val="00725A99"/>
    <w:rsid w:val="007332ED"/>
    <w:rsid w:val="00733FAE"/>
    <w:rsid w:val="007410EF"/>
    <w:rsid w:val="007418FE"/>
    <w:rsid w:val="007451E7"/>
    <w:rsid w:val="007475DD"/>
    <w:rsid w:val="00751463"/>
    <w:rsid w:val="00754429"/>
    <w:rsid w:val="007559ED"/>
    <w:rsid w:val="007570B9"/>
    <w:rsid w:val="00757D30"/>
    <w:rsid w:val="007658DB"/>
    <w:rsid w:val="00766BD0"/>
    <w:rsid w:val="00770AEA"/>
    <w:rsid w:val="00771033"/>
    <w:rsid w:val="00771235"/>
    <w:rsid w:val="0077157F"/>
    <w:rsid w:val="0077241B"/>
    <w:rsid w:val="00772837"/>
    <w:rsid w:val="00773423"/>
    <w:rsid w:val="00774037"/>
    <w:rsid w:val="007773E3"/>
    <w:rsid w:val="00780E24"/>
    <w:rsid w:val="00781577"/>
    <w:rsid w:val="00784B55"/>
    <w:rsid w:val="00785126"/>
    <w:rsid w:val="0078726A"/>
    <w:rsid w:val="00787915"/>
    <w:rsid w:val="00792291"/>
    <w:rsid w:val="00792A0C"/>
    <w:rsid w:val="00792A85"/>
    <w:rsid w:val="00792D4E"/>
    <w:rsid w:val="00792DA7"/>
    <w:rsid w:val="00793856"/>
    <w:rsid w:val="00795319"/>
    <w:rsid w:val="00795960"/>
    <w:rsid w:val="00796541"/>
    <w:rsid w:val="007970F4"/>
    <w:rsid w:val="007978CE"/>
    <w:rsid w:val="007A15FF"/>
    <w:rsid w:val="007A46F7"/>
    <w:rsid w:val="007A49E8"/>
    <w:rsid w:val="007A566F"/>
    <w:rsid w:val="007B559E"/>
    <w:rsid w:val="007B7AB3"/>
    <w:rsid w:val="007C10AB"/>
    <w:rsid w:val="007C2281"/>
    <w:rsid w:val="007C2998"/>
    <w:rsid w:val="007C2ADC"/>
    <w:rsid w:val="007C3693"/>
    <w:rsid w:val="007C3B58"/>
    <w:rsid w:val="007C4775"/>
    <w:rsid w:val="007C6EDF"/>
    <w:rsid w:val="007C72D1"/>
    <w:rsid w:val="007C7979"/>
    <w:rsid w:val="007D112E"/>
    <w:rsid w:val="007D3B34"/>
    <w:rsid w:val="007D4B52"/>
    <w:rsid w:val="007D565E"/>
    <w:rsid w:val="007D5DFB"/>
    <w:rsid w:val="007D6135"/>
    <w:rsid w:val="007E058E"/>
    <w:rsid w:val="007E471A"/>
    <w:rsid w:val="007E7B80"/>
    <w:rsid w:val="007F0352"/>
    <w:rsid w:val="007F4B53"/>
    <w:rsid w:val="007F5361"/>
    <w:rsid w:val="008021CF"/>
    <w:rsid w:val="00802D46"/>
    <w:rsid w:val="00807A84"/>
    <w:rsid w:val="008112F2"/>
    <w:rsid w:val="008124FC"/>
    <w:rsid w:val="008156C6"/>
    <w:rsid w:val="00815D48"/>
    <w:rsid w:val="0081632A"/>
    <w:rsid w:val="008203D8"/>
    <w:rsid w:val="00821A3B"/>
    <w:rsid w:val="00822E14"/>
    <w:rsid w:val="0082331C"/>
    <w:rsid w:val="00823960"/>
    <w:rsid w:val="00823BA3"/>
    <w:rsid w:val="00823C53"/>
    <w:rsid w:val="00824332"/>
    <w:rsid w:val="00824E3F"/>
    <w:rsid w:val="00826FCF"/>
    <w:rsid w:val="00833A6C"/>
    <w:rsid w:val="00835F15"/>
    <w:rsid w:val="00837F0A"/>
    <w:rsid w:val="008504C4"/>
    <w:rsid w:val="008523F5"/>
    <w:rsid w:val="008525DE"/>
    <w:rsid w:val="00853D3D"/>
    <w:rsid w:val="0085457C"/>
    <w:rsid w:val="00854BF9"/>
    <w:rsid w:val="00856946"/>
    <w:rsid w:val="00857D35"/>
    <w:rsid w:val="00860ACE"/>
    <w:rsid w:val="0086199C"/>
    <w:rsid w:val="00863E3D"/>
    <w:rsid w:val="008648F7"/>
    <w:rsid w:val="00864E2D"/>
    <w:rsid w:val="0086587B"/>
    <w:rsid w:val="008709D3"/>
    <w:rsid w:val="008732ED"/>
    <w:rsid w:val="0087386E"/>
    <w:rsid w:val="00874A24"/>
    <w:rsid w:val="00874E0E"/>
    <w:rsid w:val="008778FC"/>
    <w:rsid w:val="00880017"/>
    <w:rsid w:val="008820F7"/>
    <w:rsid w:val="008836A5"/>
    <w:rsid w:val="00884D1F"/>
    <w:rsid w:val="008867F2"/>
    <w:rsid w:val="00886B8C"/>
    <w:rsid w:val="00886D32"/>
    <w:rsid w:val="008910B8"/>
    <w:rsid w:val="008924DF"/>
    <w:rsid w:val="00893882"/>
    <w:rsid w:val="00894A0A"/>
    <w:rsid w:val="00895745"/>
    <w:rsid w:val="00895787"/>
    <w:rsid w:val="008A5D4C"/>
    <w:rsid w:val="008A6A1E"/>
    <w:rsid w:val="008B1966"/>
    <w:rsid w:val="008B1FF5"/>
    <w:rsid w:val="008B2C41"/>
    <w:rsid w:val="008B2E11"/>
    <w:rsid w:val="008B3463"/>
    <w:rsid w:val="008B3A12"/>
    <w:rsid w:val="008B3AE1"/>
    <w:rsid w:val="008B3D2D"/>
    <w:rsid w:val="008B4A8F"/>
    <w:rsid w:val="008B72FD"/>
    <w:rsid w:val="008B7C3B"/>
    <w:rsid w:val="008C0FA5"/>
    <w:rsid w:val="008C2CE8"/>
    <w:rsid w:val="008C434F"/>
    <w:rsid w:val="008C5BB0"/>
    <w:rsid w:val="008C6FCD"/>
    <w:rsid w:val="008C7BBF"/>
    <w:rsid w:val="008D2EEF"/>
    <w:rsid w:val="008D3A3F"/>
    <w:rsid w:val="008E118A"/>
    <w:rsid w:val="008E42F6"/>
    <w:rsid w:val="008E5AFD"/>
    <w:rsid w:val="008E6A5A"/>
    <w:rsid w:val="008F33FF"/>
    <w:rsid w:val="008F440F"/>
    <w:rsid w:val="008F581D"/>
    <w:rsid w:val="008F6C1B"/>
    <w:rsid w:val="0090209D"/>
    <w:rsid w:val="00902309"/>
    <w:rsid w:val="009032AA"/>
    <w:rsid w:val="009036C4"/>
    <w:rsid w:val="009049F9"/>
    <w:rsid w:val="00905356"/>
    <w:rsid w:val="009061DB"/>
    <w:rsid w:val="00906C51"/>
    <w:rsid w:val="00911AEF"/>
    <w:rsid w:val="009131D3"/>
    <w:rsid w:val="009137CA"/>
    <w:rsid w:val="009141A7"/>
    <w:rsid w:val="00920C14"/>
    <w:rsid w:val="0092226E"/>
    <w:rsid w:val="009248EB"/>
    <w:rsid w:val="0092748A"/>
    <w:rsid w:val="00931346"/>
    <w:rsid w:val="009339DF"/>
    <w:rsid w:val="0093595C"/>
    <w:rsid w:val="00937054"/>
    <w:rsid w:val="00937B82"/>
    <w:rsid w:val="00941E55"/>
    <w:rsid w:val="009422CA"/>
    <w:rsid w:val="00950532"/>
    <w:rsid w:val="00954779"/>
    <w:rsid w:val="00954AB5"/>
    <w:rsid w:val="0095503A"/>
    <w:rsid w:val="009560F1"/>
    <w:rsid w:val="009564E5"/>
    <w:rsid w:val="00964C64"/>
    <w:rsid w:val="00966792"/>
    <w:rsid w:val="00971235"/>
    <w:rsid w:val="00972A82"/>
    <w:rsid w:val="0097428F"/>
    <w:rsid w:val="00974B00"/>
    <w:rsid w:val="00974BA1"/>
    <w:rsid w:val="00974DD6"/>
    <w:rsid w:val="00980117"/>
    <w:rsid w:val="00980336"/>
    <w:rsid w:val="009814E2"/>
    <w:rsid w:val="00983622"/>
    <w:rsid w:val="0098408A"/>
    <w:rsid w:val="0098496A"/>
    <w:rsid w:val="00987DA3"/>
    <w:rsid w:val="00987DEC"/>
    <w:rsid w:val="009924AD"/>
    <w:rsid w:val="009941B4"/>
    <w:rsid w:val="00994F52"/>
    <w:rsid w:val="00995349"/>
    <w:rsid w:val="0099696F"/>
    <w:rsid w:val="009A7D66"/>
    <w:rsid w:val="009B0FC3"/>
    <w:rsid w:val="009B1080"/>
    <w:rsid w:val="009B3E0C"/>
    <w:rsid w:val="009B46E9"/>
    <w:rsid w:val="009B4CDE"/>
    <w:rsid w:val="009B4D8A"/>
    <w:rsid w:val="009B6EC9"/>
    <w:rsid w:val="009C3CDA"/>
    <w:rsid w:val="009C41D9"/>
    <w:rsid w:val="009C440B"/>
    <w:rsid w:val="009C5A9D"/>
    <w:rsid w:val="009C7980"/>
    <w:rsid w:val="009D19A4"/>
    <w:rsid w:val="009D5376"/>
    <w:rsid w:val="009D5C2B"/>
    <w:rsid w:val="009F3446"/>
    <w:rsid w:val="00A00C7E"/>
    <w:rsid w:val="00A127C0"/>
    <w:rsid w:val="00A139FC"/>
    <w:rsid w:val="00A21CDC"/>
    <w:rsid w:val="00A22701"/>
    <w:rsid w:val="00A267A0"/>
    <w:rsid w:val="00A310B3"/>
    <w:rsid w:val="00A32229"/>
    <w:rsid w:val="00A32722"/>
    <w:rsid w:val="00A3541D"/>
    <w:rsid w:val="00A415A3"/>
    <w:rsid w:val="00A427E4"/>
    <w:rsid w:val="00A45E0E"/>
    <w:rsid w:val="00A45E56"/>
    <w:rsid w:val="00A469FD"/>
    <w:rsid w:val="00A472CC"/>
    <w:rsid w:val="00A514D8"/>
    <w:rsid w:val="00A51E28"/>
    <w:rsid w:val="00A52580"/>
    <w:rsid w:val="00A53642"/>
    <w:rsid w:val="00A54729"/>
    <w:rsid w:val="00A55072"/>
    <w:rsid w:val="00A5715E"/>
    <w:rsid w:val="00A60CDF"/>
    <w:rsid w:val="00A611CF"/>
    <w:rsid w:val="00A61C98"/>
    <w:rsid w:val="00A73A2A"/>
    <w:rsid w:val="00A741EE"/>
    <w:rsid w:val="00A74832"/>
    <w:rsid w:val="00A75342"/>
    <w:rsid w:val="00A75E12"/>
    <w:rsid w:val="00A76008"/>
    <w:rsid w:val="00A7780F"/>
    <w:rsid w:val="00A81FDD"/>
    <w:rsid w:val="00A82F5E"/>
    <w:rsid w:val="00A86B19"/>
    <w:rsid w:val="00A926A1"/>
    <w:rsid w:val="00A929BD"/>
    <w:rsid w:val="00A94D55"/>
    <w:rsid w:val="00A95BE2"/>
    <w:rsid w:val="00A968B0"/>
    <w:rsid w:val="00AA31FA"/>
    <w:rsid w:val="00AA4028"/>
    <w:rsid w:val="00AA4EB5"/>
    <w:rsid w:val="00AA5E60"/>
    <w:rsid w:val="00AA62A9"/>
    <w:rsid w:val="00AB2DB5"/>
    <w:rsid w:val="00AB4DBC"/>
    <w:rsid w:val="00AB7BBD"/>
    <w:rsid w:val="00AC08A5"/>
    <w:rsid w:val="00AC1711"/>
    <w:rsid w:val="00AC2105"/>
    <w:rsid w:val="00AC5804"/>
    <w:rsid w:val="00AD3499"/>
    <w:rsid w:val="00AD3797"/>
    <w:rsid w:val="00AD4ACF"/>
    <w:rsid w:val="00AD5907"/>
    <w:rsid w:val="00AD7404"/>
    <w:rsid w:val="00AE6869"/>
    <w:rsid w:val="00AE77F0"/>
    <w:rsid w:val="00AF1C6D"/>
    <w:rsid w:val="00AF623A"/>
    <w:rsid w:val="00AF73F2"/>
    <w:rsid w:val="00B008EF"/>
    <w:rsid w:val="00B00B18"/>
    <w:rsid w:val="00B016FF"/>
    <w:rsid w:val="00B01C07"/>
    <w:rsid w:val="00B03CFD"/>
    <w:rsid w:val="00B043E5"/>
    <w:rsid w:val="00B04E7A"/>
    <w:rsid w:val="00B05C21"/>
    <w:rsid w:val="00B1051A"/>
    <w:rsid w:val="00B11FF1"/>
    <w:rsid w:val="00B12F5C"/>
    <w:rsid w:val="00B1568E"/>
    <w:rsid w:val="00B20AB8"/>
    <w:rsid w:val="00B214C6"/>
    <w:rsid w:val="00B25FD7"/>
    <w:rsid w:val="00B27AF9"/>
    <w:rsid w:val="00B27DA9"/>
    <w:rsid w:val="00B31772"/>
    <w:rsid w:val="00B31E98"/>
    <w:rsid w:val="00B327A0"/>
    <w:rsid w:val="00B338B2"/>
    <w:rsid w:val="00B34CC3"/>
    <w:rsid w:val="00B35394"/>
    <w:rsid w:val="00B41B85"/>
    <w:rsid w:val="00B43742"/>
    <w:rsid w:val="00B47832"/>
    <w:rsid w:val="00B47873"/>
    <w:rsid w:val="00B51E06"/>
    <w:rsid w:val="00B525F7"/>
    <w:rsid w:val="00B5340A"/>
    <w:rsid w:val="00B53C4D"/>
    <w:rsid w:val="00B57A52"/>
    <w:rsid w:val="00B57ED8"/>
    <w:rsid w:val="00B66AF8"/>
    <w:rsid w:val="00B67882"/>
    <w:rsid w:val="00B70845"/>
    <w:rsid w:val="00B7094F"/>
    <w:rsid w:val="00B721C0"/>
    <w:rsid w:val="00B7335A"/>
    <w:rsid w:val="00B748A5"/>
    <w:rsid w:val="00B75578"/>
    <w:rsid w:val="00B77842"/>
    <w:rsid w:val="00B82B22"/>
    <w:rsid w:val="00B85675"/>
    <w:rsid w:val="00B8648D"/>
    <w:rsid w:val="00B866E1"/>
    <w:rsid w:val="00B86B30"/>
    <w:rsid w:val="00B87E1B"/>
    <w:rsid w:val="00B91A9D"/>
    <w:rsid w:val="00B94895"/>
    <w:rsid w:val="00BA3C32"/>
    <w:rsid w:val="00BA50D5"/>
    <w:rsid w:val="00BA5467"/>
    <w:rsid w:val="00BA67FF"/>
    <w:rsid w:val="00BB0D97"/>
    <w:rsid w:val="00BB3063"/>
    <w:rsid w:val="00BC063F"/>
    <w:rsid w:val="00BC2056"/>
    <w:rsid w:val="00BC33D6"/>
    <w:rsid w:val="00BC54AA"/>
    <w:rsid w:val="00BC7D98"/>
    <w:rsid w:val="00BD5AC3"/>
    <w:rsid w:val="00BD7795"/>
    <w:rsid w:val="00BD7B49"/>
    <w:rsid w:val="00BE228D"/>
    <w:rsid w:val="00BF010B"/>
    <w:rsid w:val="00BF10F6"/>
    <w:rsid w:val="00BF13CA"/>
    <w:rsid w:val="00BF40C1"/>
    <w:rsid w:val="00BF5C7C"/>
    <w:rsid w:val="00BF74AB"/>
    <w:rsid w:val="00C0028B"/>
    <w:rsid w:val="00C01940"/>
    <w:rsid w:val="00C123D2"/>
    <w:rsid w:val="00C12968"/>
    <w:rsid w:val="00C167FD"/>
    <w:rsid w:val="00C21419"/>
    <w:rsid w:val="00C23851"/>
    <w:rsid w:val="00C25500"/>
    <w:rsid w:val="00C32DAA"/>
    <w:rsid w:val="00C35B10"/>
    <w:rsid w:val="00C36E84"/>
    <w:rsid w:val="00C377D8"/>
    <w:rsid w:val="00C40106"/>
    <w:rsid w:val="00C46348"/>
    <w:rsid w:val="00C464EC"/>
    <w:rsid w:val="00C527F9"/>
    <w:rsid w:val="00C52D6C"/>
    <w:rsid w:val="00C53356"/>
    <w:rsid w:val="00C551F0"/>
    <w:rsid w:val="00C56074"/>
    <w:rsid w:val="00C578EA"/>
    <w:rsid w:val="00C60F47"/>
    <w:rsid w:val="00C61C22"/>
    <w:rsid w:val="00C65501"/>
    <w:rsid w:val="00C65BEE"/>
    <w:rsid w:val="00C66E8C"/>
    <w:rsid w:val="00C70753"/>
    <w:rsid w:val="00C70DCF"/>
    <w:rsid w:val="00C728AE"/>
    <w:rsid w:val="00C8017C"/>
    <w:rsid w:val="00C801D2"/>
    <w:rsid w:val="00C80FAF"/>
    <w:rsid w:val="00C82004"/>
    <w:rsid w:val="00C820D1"/>
    <w:rsid w:val="00C83116"/>
    <w:rsid w:val="00C840E6"/>
    <w:rsid w:val="00C853A8"/>
    <w:rsid w:val="00C903DF"/>
    <w:rsid w:val="00C91778"/>
    <w:rsid w:val="00C91FC4"/>
    <w:rsid w:val="00C93E10"/>
    <w:rsid w:val="00C9525B"/>
    <w:rsid w:val="00C96BDD"/>
    <w:rsid w:val="00CA0035"/>
    <w:rsid w:val="00CA204B"/>
    <w:rsid w:val="00CA2D17"/>
    <w:rsid w:val="00CA3545"/>
    <w:rsid w:val="00CA54EA"/>
    <w:rsid w:val="00CA58AF"/>
    <w:rsid w:val="00CA6F2E"/>
    <w:rsid w:val="00CB0600"/>
    <w:rsid w:val="00CB0FE7"/>
    <w:rsid w:val="00CB12BB"/>
    <w:rsid w:val="00CB3A93"/>
    <w:rsid w:val="00CB5858"/>
    <w:rsid w:val="00CB7855"/>
    <w:rsid w:val="00CB7C1D"/>
    <w:rsid w:val="00CC2237"/>
    <w:rsid w:val="00CC22E0"/>
    <w:rsid w:val="00CC2AEA"/>
    <w:rsid w:val="00CC4317"/>
    <w:rsid w:val="00CC45E3"/>
    <w:rsid w:val="00CC56A1"/>
    <w:rsid w:val="00CC70D3"/>
    <w:rsid w:val="00CC728A"/>
    <w:rsid w:val="00CD1171"/>
    <w:rsid w:val="00CD1364"/>
    <w:rsid w:val="00CD1DFD"/>
    <w:rsid w:val="00CD267E"/>
    <w:rsid w:val="00CD4E47"/>
    <w:rsid w:val="00CD7DC4"/>
    <w:rsid w:val="00CE0035"/>
    <w:rsid w:val="00CE0A2C"/>
    <w:rsid w:val="00CE2A98"/>
    <w:rsid w:val="00CE5B4C"/>
    <w:rsid w:val="00CF280A"/>
    <w:rsid w:val="00D00D39"/>
    <w:rsid w:val="00D00FB8"/>
    <w:rsid w:val="00D02007"/>
    <w:rsid w:val="00D10ECD"/>
    <w:rsid w:val="00D151BF"/>
    <w:rsid w:val="00D210A8"/>
    <w:rsid w:val="00D21A15"/>
    <w:rsid w:val="00D21B3B"/>
    <w:rsid w:val="00D26897"/>
    <w:rsid w:val="00D26F98"/>
    <w:rsid w:val="00D27CFA"/>
    <w:rsid w:val="00D3021A"/>
    <w:rsid w:val="00D303F5"/>
    <w:rsid w:val="00D30D56"/>
    <w:rsid w:val="00D31B20"/>
    <w:rsid w:val="00D3411F"/>
    <w:rsid w:val="00D36969"/>
    <w:rsid w:val="00D37BCA"/>
    <w:rsid w:val="00D40920"/>
    <w:rsid w:val="00D42A34"/>
    <w:rsid w:val="00D43581"/>
    <w:rsid w:val="00D4527C"/>
    <w:rsid w:val="00D467BD"/>
    <w:rsid w:val="00D470B2"/>
    <w:rsid w:val="00D47598"/>
    <w:rsid w:val="00D47A50"/>
    <w:rsid w:val="00D54587"/>
    <w:rsid w:val="00D54880"/>
    <w:rsid w:val="00D552AC"/>
    <w:rsid w:val="00D553D0"/>
    <w:rsid w:val="00D57A1D"/>
    <w:rsid w:val="00D6357E"/>
    <w:rsid w:val="00D640D4"/>
    <w:rsid w:val="00D647D5"/>
    <w:rsid w:val="00D65A30"/>
    <w:rsid w:val="00D676BC"/>
    <w:rsid w:val="00D708CF"/>
    <w:rsid w:val="00D7094F"/>
    <w:rsid w:val="00D721C0"/>
    <w:rsid w:val="00D72F6A"/>
    <w:rsid w:val="00D73EA0"/>
    <w:rsid w:val="00D800F4"/>
    <w:rsid w:val="00D84DB0"/>
    <w:rsid w:val="00D85EE4"/>
    <w:rsid w:val="00D8608B"/>
    <w:rsid w:val="00D8659F"/>
    <w:rsid w:val="00D86E78"/>
    <w:rsid w:val="00D9038E"/>
    <w:rsid w:val="00D90764"/>
    <w:rsid w:val="00D936B8"/>
    <w:rsid w:val="00D93952"/>
    <w:rsid w:val="00D9502C"/>
    <w:rsid w:val="00DA09CE"/>
    <w:rsid w:val="00DA1019"/>
    <w:rsid w:val="00DA2D8A"/>
    <w:rsid w:val="00DA2E6F"/>
    <w:rsid w:val="00DA395A"/>
    <w:rsid w:val="00DA41F4"/>
    <w:rsid w:val="00DA5B76"/>
    <w:rsid w:val="00DA749A"/>
    <w:rsid w:val="00DA7B11"/>
    <w:rsid w:val="00DB2A46"/>
    <w:rsid w:val="00DB420C"/>
    <w:rsid w:val="00DB56B5"/>
    <w:rsid w:val="00DB7150"/>
    <w:rsid w:val="00DC4E08"/>
    <w:rsid w:val="00DC5192"/>
    <w:rsid w:val="00DC6CB4"/>
    <w:rsid w:val="00DC70A0"/>
    <w:rsid w:val="00DD0315"/>
    <w:rsid w:val="00DD1CF9"/>
    <w:rsid w:val="00DD40EB"/>
    <w:rsid w:val="00DD4681"/>
    <w:rsid w:val="00DD5828"/>
    <w:rsid w:val="00DD5C58"/>
    <w:rsid w:val="00DD7DFF"/>
    <w:rsid w:val="00DE1F51"/>
    <w:rsid w:val="00DE30C3"/>
    <w:rsid w:val="00DE5E3A"/>
    <w:rsid w:val="00DF0DD6"/>
    <w:rsid w:val="00DF1D14"/>
    <w:rsid w:val="00DF38D9"/>
    <w:rsid w:val="00DF4754"/>
    <w:rsid w:val="00E00436"/>
    <w:rsid w:val="00E00DD3"/>
    <w:rsid w:val="00E023B9"/>
    <w:rsid w:val="00E07E24"/>
    <w:rsid w:val="00E11083"/>
    <w:rsid w:val="00E12140"/>
    <w:rsid w:val="00E1377C"/>
    <w:rsid w:val="00E13D83"/>
    <w:rsid w:val="00E14509"/>
    <w:rsid w:val="00E205A2"/>
    <w:rsid w:val="00E2141C"/>
    <w:rsid w:val="00E22368"/>
    <w:rsid w:val="00E238FC"/>
    <w:rsid w:val="00E23EFD"/>
    <w:rsid w:val="00E24D95"/>
    <w:rsid w:val="00E33629"/>
    <w:rsid w:val="00E36DB5"/>
    <w:rsid w:val="00E4591D"/>
    <w:rsid w:val="00E465FE"/>
    <w:rsid w:val="00E50CC6"/>
    <w:rsid w:val="00E53A7B"/>
    <w:rsid w:val="00E55734"/>
    <w:rsid w:val="00E557E2"/>
    <w:rsid w:val="00E55822"/>
    <w:rsid w:val="00E567D7"/>
    <w:rsid w:val="00E5751B"/>
    <w:rsid w:val="00E5780D"/>
    <w:rsid w:val="00E57905"/>
    <w:rsid w:val="00E63903"/>
    <w:rsid w:val="00E649AF"/>
    <w:rsid w:val="00E72512"/>
    <w:rsid w:val="00E72E51"/>
    <w:rsid w:val="00E742B6"/>
    <w:rsid w:val="00E827FF"/>
    <w:rsid w:val="00E831D2"/>
    <w:rsid w:val="00E85846"/>
    <w:rsid w:val="00E912E3"/>
    <w:rsid w:val="00E92480"/>
    <w:rsid w:val="00E95E0E"/>
    <w:rsid w:val="00E96023"/>
    <w:rsid w:val="00E96A92"/>
    <w:rsid w:val="00EA5206"/>
    <w:rsid w:val="00EA5FA9"/>
    <w:rsid w:val="00EB2D55"/>
    <w:rsid w:val="00EB4249"/>
    <w:rsid w:val="00EB51CC"/>
    <w:rsid w:val="00EB76F1"/>
    <w:rsid w:val="00EC75EE"/>
    <w:rsid w:val="00ED0F5A"/>
    <w:rsid w:val="00ED1A70"/>
    <w:rsid w:val="00ED2467"/>
    <w:rsid w:val="00ED2A48"/>
    <w:rsid w:val="00ED2BEB"/>
    <w:rsid w:val="00ED701B"/>
    <w:rsid w:val="00EE2639"/>
    <w:rsid w:val="00EE64FA"/>
    <w:rsid w:val="00EE6F69"/>
    <w:rsid w:val="00EF0D4B"/>
    <w:rsid w:val="00EF7A41"/>
    <w:rsid w:val="00EF7E73"/>
    <w:rsid w:val="00F0091A"/>
    <w:rsid w:val="00F00BB6"/>
    <w:rsid w:val="00F0654D"/>
    <w:rsid w:val="00F10E72"/>
    <w:rsid w:val="00F1126C"/>
    <w:rsid w:val="00F11F23"/>
    <w:rsid w:val="00F15AE8"/>
    <w:rsid w:val="00F22172"/>
    <w:rsid w:val="00F264EF"/>
    <w:rsid w:val="00F3133C"/>
    <w:rsid w:val="00F32EA8"/>
    <w:rsid w:val="00F3668A"/>
    <w:rsid w:val="00F36FEB"/>
    <w:rsid w:val="00F373E3"/>
    <w:rsid w:val="00F415A1"/>
    <w:rsid w:val="00F43B14"/>
    <w:rsid w:val="00F548A2"/>
    <w:rsid w:val="00F566B5"/>
    <w:rsid w:val="00F60491"/>
    <w:rsid w:val="00F61B10"/>
    <w:rsid w:val="00F629FF"/>
    <w:rsid w:val="00F64A27"/>
    <w:rsid w:val="00F64B50"/>
    <w:rsid w:val="00F6722A"/>
    <w:rsid w:val="00F714F0"/>
    <w:rsid w:val="00F741F6"/>
    <w:rsid w:val="00F743FD"/>
    <w:rsid w:val="00F7567F"/>
    <w:rsid w:val="00F757A0"/>
    <w:rsid w:val="00F77C82"/>
    <w:rsid w:val="00F8003C"/>
    <w:rsid w:val="00F80BC8"/>
    <w:rsid w:val="00F83A35"/>
    <w:rsid w:val="00F90042"/>
    <w:rsid w:val="00F94D9A"/>
    <w:rsid w:val="00F968BC"/>
    <w:rsid w:val="00F96C85"/>
    <w:rsid w:val="00F97C83"/>
    <w:rsid w:val="00FA027E"/>
    <w:rsid w:val="00FA63D1"/>
    <w:rsid w:val="00FB18B7"/>
    <w:rsid w:val="00FB206B"/>
    <w:rsid w:val="00FB2DEB"/>
    <w:rsid w:val="00FC233C"/>
    <w:rsid w:val="00FC2380"/>
    <w:rsid w:val="00FC2CE1"/>
    <w:rsid w:val="00FC329D"/>
    <w:rsid w:val="00FC35C8"/>
    <w:rsid w:val="00FC6EB5"/>
    <w:rsid w:val="00FC76E9"/>
    <w:rsid w:val="00FD08A1"/>
    <w:rsid w:val="00FD23EA"/>
    <w:rsid w:val="00FD321B"/>
    <w:rsid w:val="00FD41C8"/>
    <w:rsid w:val="00FD5FA2"/>
    <w:rsid w:val="00FD6F1D"/>
    <w:rsid w:val="00FE1277"/>
    <w:rsid w:val="00FE3570"/>
    <w:rsid w:val="00FE40E2"/>
    <w:rsid w:val="00FE5AFA"/>
    <w:rsid w:val="00FE7DED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3CC0"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151176"/>
    <w:pPr>
      <w:spacing w:line="360" w:lineRule="auto"/>
      <w:outlineLvl w:val="1"/>
    </w:pPr>
    <w:rPr>
      <w:rFonts w:ascii="Helvetica" w:hAnsi="Helvetica" w:cs="Helvetica"/>
      <w:color w:val="202020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1176"/>
    <w:rPr>
      <w:rFonts w:ascii="Helvetica" w:hAnsi="Helvetica" w:cs="Helvetica"/>
      <w:color w:val="2020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23CC0"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151176"/>
    <w:pPr>
      <w:spacing w:line="360" w:lineRule="auto"/>
      <w:outlineLvl w:val="1"/>
    </w:pPr>
    <w:rPr>
      <w:rFonts w:ascii="Helvetica" w:hAnsi="Helvetica" w:cs="Helvetica"/>
      <w:color w:val="202020"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1176"/>
    <w:rPr>
      <w:rFonts w:ascii="Helvetica" w:hAnsi="Helvetica" w:cs="Helvetica"/>
      <w:color w:val="2020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F944E66B</Template>
  <TotalTime>1</TotalTime>
  <Pages>1</Pages>
  <Words>111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Ekkelkamp, Wilma</dc:creator>
  <cp:lastModifiedBy>Ekkelkamp, Wilma</cp:lastModifiedBy>
  <cp:revision>2</cp:revision>
  <dcterms:created xsi:type="dcterms:W3CDTF">2017-07-26T10:02:00Z</dcterms:created>
  <dcterms:modified xsi:type="dcterms:W3CDTF">2017-08-29T07:49:00Z</dcterms:modified>
</cp:coreProperties>
</file>