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43" w:rsidRDefault="009D1689" w:rsidP="009D1689">
      <w:bookmarkStart w:id="0" w:name="_GoBack"/>
      <w:r>
        <w:rPr>
          <w:noProof/>
          <w:lang w:eastAsia="nl-NL"/>
        </w:rPr>
        <w:drawing>
          <wp:inline distT="0" distB="0" distL="0" distR="0" wp14:anchorId="2C4C9F09" wp14:editId="127DE1F5">
            <wp:extent cx="8734425" cy="6171507"/>
            <wp:effectExtent l="0" t="0" r="0" b="1270"/>
            <wp:docPr id="3" name="Afbeelding 3" descr="https://static.wixstatic.com/media/e3389a_69670e6dac15406580b7b12e4253554d%7Emv2_d_2481_1754_s_2.jpg/v1/fill/w_852,h_602,al_c,q_85,usm_0.66_1.00_0.01/e3389a_69670e6dac15406580b7b12e4253554d%7Emv2_d_2481_1754_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3oe3j4pimgimage" descr="https://static.wixstatic.com/media/e3389a_69670e6dac15406580b7b12e4253554d%7Emv2_d_2481_1754_s_2.jpg/v1/fill/w_852,h_602,al_c,q_85,usm_0.66_1.00_0.01/e3389a_69670e6dac15406580b7b12e4253554d%7Emv2_d_2481_1754_s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282" cy="617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1689" w:rsidRPr="009D1689" w:rsidRDefault="009D1689" w:rsidP="009D1689">
      <w:r>
        <w:rPr>
          <w:noProof/>
          <w:lang w:eastAsia="nl-NL"/>
        </w:rPr>
        <w:lastRenderedPageBreak/>
        <w:drawing>
          <wp:inline distT="0" distB="0" distL="0" distR="0" wp14:anchorId="025224A3" wp14:editId="24543046">
            <wp:extent cx="8772525" cy="6222977"/>
            <wp:effectExtent l="0" t="0" r="0" b="6985"/>
            <wp:docPr id="4" name="Afbeelding 4" descr="https://static.wixstatic.com/media/e3389a_ecacc7cff75345128d87e377d5016afc%7Emv2_d_2481_1754_s_2.jpg/v1/fill/w_843,h_598,al_c,q_85,usm_0.66_1.00_0.01/e3389a_ecacc7cff75345128d87e377d5016afc%7Emv2_d_2481_1754_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3oe3j4oimgimage" descr="https://static.wixstatic.com/media/e3389a_ecacc7cff75345128d87e377d5016afc%7Emv2_d_2481_1754_s_2.jpg/v1/fill/w_843,h_598,al_c,q_85,usm_0.66_1.00_0.01/e3389a_ecacc7cff75345128d87e377d5016afc%7Emv2_d_2481_1754_s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092" cy="622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689" w:rsidRPr="009D1689" w:rsidSect="00FF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43"/>
    <w:rsid w:val="00040B5D"/>
    <w:rsid w:val="000B0C22"/>
    <w:rsid w:val="00220417"/>
    <w:rsid w:val="00424A97"/>
    <w:rsid w:val="00525B3E"/>
    <w:rsid w:val="006337C7"/>
    <w:rsid w:val="00675674"/>
    <w:rsid w:val="00675689"/>
    <w:rsid w:val="006C719E"/>
    <w:rsid w:val="006F0753"/>
    <w:rsid w:val="006F62DA"/>
    <w:rsid w:val="007A0443"/>
    <w:rsid w:val="008D73DA"/>
    <w:rsid w:val="00931963"/>
    <w:rsid w:val="00983774"/>
    <w:rsid w:val="009D1689"/>
    <w:rsid w:val="00A73317"/>
    <w:rsid w:val="00B47AB5"/>
    <w:rsid w:val="00C229E8"/>
    <w:rsid w:val="00C65A2B"/>
    <w:rsid w:val="00CD69C1"/>
    <w:rsid w:val="00D9147D"/>
    <w:rsid w:val="00DB11ED"/>
    <w:rsid w:val="00DC49E5"/>
    <w:rsid w:val="00DD12A4"/>
    <w:rsid w:val="00E13AEC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D1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D168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6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D1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D168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6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5AEDC754</Template>
  <TotalTime>0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Lysander Bogert</dc:creator>
  <cp:lastModifiedBy>Waterschoot , Dorenda van</cp:lastModifiedBy>
  <cp:revision>2</cp:revision>
  <dcterms:created xsi:type="dcterms:W3CDTF">2017-08-22T12:44:00Z</dcterms:created>
  <dcterms:modified xsi:type="dcterms:W3CDTF">2017-08-22T12:44:00Z</dcterms:modified>
</cp:coreProperties>
</file>