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19" w:rsidRDefault="003734DE">
      <w:pPr>
        <w:pStyle w:val="Hoofdtekst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177202</wp:posOffset>
                </wp:positionH>
                <wp:positionV relativeFrom="page">
                  <wp:posOffset>720000</wp:posOffset>
                </wp:positionV>
                <wp:extent cx="5752952" cy="1442867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952" cy="144286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hueOff val="-344320"/>
                            <a:satOff val="14681"/>
                            <a:lumOff val="12979"/>
                            <a:alpha val="60948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1C19" w:rsidRDefault="003734DE">
                            <w:pPr>
                              <w:pStyle w:val="Hoofdtekst"/>
                              <w:rPr>
                                <w:b/>
                                <w:bCs/>
                                <w:color w:val="881012"/>
                                <w:sz w:val="82"/>
                                <w:szCs w:val="8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881012"/>
                                <w:sz w:val="82"/>
                                <w:szCs w:val="82"/>
                                <w:lang w:val="en-US"/>
                              </w:rPr>
                              <w:t>Programma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881012"/>
                                <w:sz w:val="82"/>
                                <w:szCs w:val="82"/>
                                <w:lang w:val="en-US"/>
                              </w:rPr>
                              <w:t xml:space="preserve"> workshop</w:t>
                            </w:r>
                          </w:p>
                          <w:p w:rsidR="00631C19" w:rsidRDefault="003734DE">
                            <w:pPr>
                              <w:pStyle w:val="Hoofdtekst"/>
                            </w:pPr>
                            <w:r>
                              <w:rPr>
                                <w:b/>
                                <w:bCs/>
                                <w:color w:val="881012"/>
                                <w:sz w:val="82"/>
                                <w:szCs w:val="82"/>
                              </w:rPr>
                              <w:t xml:space="preserve">Erwin de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881012"/>
                                <w:sz w:val="82"/>
                                <w:szCs w:val="82"/>
                              </w:rPr>
                              <w:t>Bisscop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4.0pt;margin-top:56.7pt;width:453.0pt;height:113.6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9CE159" opacity="60.9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oofdtekst"/>
                        <w:rPr>
                          <w:b w:val="1"/>
                          <w:bCs w:val="1"/>
                          <w:color w:val="881012"/>
                          <w:sz w:val="82"/>
                          <w:szCs w:val="82"/>
                        </w:rPr>
                      </w:pPr>
                      <w:r>
                        <w:rPr>
                          <w:b w:val="1"/>
                          <w:bCs w:val="1"/>
                          <w:color w:val="881012"/>
                          <w:sz w:val="82"/>
                          <w:szCs w:val="82"/>
                          <w:rtl w:val="0"/>
                          <w:lang w:val="en-US"/>
                        </w:rPr>
                        <w:t>Programma workshop</w:t>
                      </w:r>
                    </w:p>
                    <w:p>
                      <w:pPr>
                        <w:pStyle w:val="Hoofdtekst"/>
                      </w:pPr>
                      <w:r>
                        <w:rPr>
                          <w:b w:val="1"/>
                          <w:bCs w:val="1"/>
                          <w:color w:val="881012"/>
                          <w:sz w:val="82"/>
                          <w:szCs w:val="82"/>
                          <w:rtl w:val="0"/>
                          <w:lang w:val="nl-NL"/>
                        </w:rPr>
                        <w:t>Erwin de Bisscop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1466178</wp:posOffset>
                </wp:positionH>
                <wp:positionV relativeFrom="page">
                  <wp:posOffset>2638611</wp:posOffset>
                </wp:positionV>
                <wp:extent cx="3175000" cy="497444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974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1C19" w:rsidRDefault="003734DE">
                            <w:pPr>
                              <w:pStyle w:val="Hoofdtekst"/>
                            </w:pPr>
                            <w:r>
                              <w:t>5 oktober 2017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15.4pt;margin-top:207.8pt;width:250.0pt;height:39.2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oofdtekst"/>
                        <w:bidi w:val="0"/>
                      </w:pPr>
                      <w:r>
                        <w:rPr>
                          <w:rtl w:val="0"/>
                          <w:lang w:val="nl-NL"/>
                        </w:rPr>
                        <w:t>5 oktober 2017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-1558239</wp:posOffset>
            </wp:positionH>
            <wp:positionV relativeFrom="page">
              <wp:posOffset>609236</wp:posOffset>
            </wp:positionV>
            <wp:extent cx="9508315" cy="6338877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14520323_544545732400772_91952848578872427_n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8315" cy="63388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-563269</wp:posOffset>
                </wp:positionH>
                <wp:positionV relativeFrom="line">
                  <wp:posOffset>4603839</wp:posOffset>
                </wp:positionV>
                <wp:extent cx="5297528" cy="59134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7528" cy="59134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82825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1C19" w:rsidRDefault="003734DE">
                            <w:pPr>
                              <w:pStyle w:val="Hoofdtekst"/>
                              <w:rPr>
                                <w:color w:val="045303"/>
                              </w:rPr>
                            </w:pPr>
                            <w:proofErr w:type="spellStart"/>
                            <w:r>
                              <w:rPr>
                                <w:color w:val="045303"/>
                                <w:lang w:val="en-US"/>
                              </w:rPr>
                              <w:t>Stichting</w:t>
                            </w:r>
                            <w:proofErr w:type="spellEnd"/>
                            <w:r>
                              <w:rPr>
                                <w:color w:val="045303"/>
                                <w:lang w:val="en-US"/>
                              </w:rPr>
                              <w:t xml:space="preserve"> Resources United </w:t>
                            </w:r>
                          </w:p>
                          <w:p w:rsidR="00631C19" w:rsidRDefault="00631C19">
                            <w:pPr>
                              <w:pStyle w:val="Hoofdtekst"/>
                              <w:rPr>
                                <w:color w:val="045303"/>
                              </w:rPr>
                            </w:pPr>
                          </w:p>
                          <w:p w:rsidR="00631C19" w:rsidRDefault="003734DE">
                            <w:pPr>
                              <w:pStyle w:val="Hoofdtekst"/>
                              <w:rPr>
                                <w:color w:val="045303"/>
                              </w:rPr>
                            </w:pPr>
                            <w:r>
                              <w:rPr>
                                <w:color w:val="045303"/>
                                <w:lang w:val="en-US"/>
                              </w:rPr>
                              <w:t>www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44.4pt;margin-top:362.5pt;width:417.1pt;height:46.6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6EC038" opacity="82.8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oofdtekst"/>
                        <w:rPr>
                          <w:color w:val="045303"/>
                        </w:rPr>
                      </w:pPr>
                      <w:r>
                        <w:rPr>
                          <w:color w:val="045303"/>
                          <w:rtl w:val="0"/>
                          <w:lang w:val="en-US"/>
                        </w:rPr>
                        <w:t xml:space="preserve">Stichting Resources United </w:t>
                      </w:r>
                    </w:p>
                    <w:p>
                      <w:pPr>
                        <w:pStyle w:val="Hoofdtekst"/>
                        <w:rPr>
                          <w:color w:val="045303"/>
                        </w:rPr>
                      </w:pPr>
                    </w:p>
                    <w:p>
                      <w:pPr>
                        <w:pStyle w:val="Hoofdtekst"/>
                        <w:rPr>
                          <w:color w:val="045303"/>
                        </w:rPr>
                      </w:pPr>
                      <w:r>
                        <w:rPr>
                          <w:color w:val="045303"/>
                          <w:rtl w:val="0"/>
                          <w:lang w:val="en-US"/>
                        </w:rPr>
                        <w:t>www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-289338</wp:posOffset>
                </wp:positionH>
                <wp:positionV relativeFrom="page">
                  <wp:posOffset>6217920</wp:posOffset>
                </wp:positionV>
                <wp:extent cx="2615744" cy="4365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744" cy="4365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hueOff val="-74612"/>
                            <a:satOff val="11815"/>
                            <a:lumOff val="-12233"/>
                            <a:alpha val="73205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1C19" w:rsidRDefault="003734DE">
                            <w:pPr>
                              <w:pStyle w:val="Hoofdtekst"/>
                              <w:pBdr>
                                <w:bottom w:val="single" w:sz="8" w:space="0" w:color="000000"/>
                              </w:pBdr>
                              <w:jc w:val="left"/>
                            </w:pPr>
                            <w:hyperlink r:id="rId8" w:history="1">
                              <w:r>
                                <w:rPr>
                                  <w:rStyle w:val="Hyperlink0"/>
                                  <w:color w:val="AA0710"/>
                                  <w:sz w:val="36"/>
                                  <w:szCs w:val="36"/>
                                  <w:lang w:val="en-US"/>
                                </w:rPr>
                                <w:t>www.resourcesunited.nl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22.8pt;margin-top:489.6pt;width:206.0pt;height:34.4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E2B801" opacity="73.2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oofdtekst"/>
                        <w:pBdr>
                          <w:top w:val="nil"/>
                          <w:left w:val="nil"/>
                          <w:bottom w:val="single" w:color="000000" w:sz="8" w:space="0" w:shadow="0" w:frame="0"/>
                          <w:right w:val="nil"/>
                        </w:pBdr>
                        <w:jc w:val="left"/>
                      </w:pPr>
                      <w:r>
                        <w:rPr>
                          <w:rStyle w:val="Hyperlink.0"/>
                          <w:color w:val="aa0710"/>
                          <w:sz w:val="36"/>
                          <w:szCs w:val="36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color w:val="aa0710"/>
                          <w:sz w:val="36"/>
                          <w:szCs w:val="36"/>
                        </w:rPr>
                        <w:instrText xml:space="preserve"> HYPERLINK "http://www.resourcesunited.nl"</w:instrText>
                      </w:r>
                      <w:r>
                        <w:rPr>
                          <w:rStyle w:val="Hyperlink.0"/>
                          <w:color w:val="aa0710"/>
                          <w:sz w:val="36"/>
                          <w:szCs w:val="36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color w:val="aa0710"/>
                          <w:sz w:val="36"/>
                          <w:szCs w:val="36"/>
                          <w:rtl w:val="0"/>
                          <w:lang w:val="en-US"/>
                        </w:rPr>
                        <w:t>www.resourcesunited.nl</w:t>
                      </w:r>
                      <w:r>
                        <w:rPr>
                          <w:color w:val="aa0710"/>
                          <w:sz w:val="36"/>
                          <w:szCs w:val="36"/>
                        </w:rPr>
                        <w:fldChar w:fldCharType="end" w:fldLock="0"/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</w:p>
    <w:p w:rsidR="00631C19" w:rsidRDefault="003734DE">
      <w:pPr>
        <w:pStyle w:val="Hoofdtekst"/>
        <w:jc w:val="left"/>
        <w:rPr>
          <w:rFonts w:ascii="Chalkboard SE Regular" w:eastAsia="Chalkboard SE Regular" w:hAnsi="Chalkboard SE Regular" w:cs="Chalkboard SE Regular"/>
          <w:color w:val="000000"/>
          <w:sz w:val="26"/>
          <w:szCs w:val="26"/>
        </w:rPr>
      </w:pPr>
      <w:r w:rsidRPr="003734DE">
        <w:rPr>
          <w:color w:val="000000"/>
          <w:sz w:val="26"/>
          <w:szCs w:val="26"/>
        </w:rPr>
        <w:t>9</w:t>
      </w:r>
      <w:r w:rsidRPr="003734DE">
        <w:rPr>
          <w:rFonts w:ascii="Chalkboard SE Regular" w:hAnsi="Chalkboard SE Regular"/>
          <w:color w:val="000000"/>
          <w:sz w:val="26"/>
          <w:szCs w:val="26"/>
        </w:rPr>
        <w:t>.00-9.</w:t>
      </w:r>
      <w:r>
        <w:rPr>
          <w:rFonts w:ascii="Chalkboard SE Regular" w:hAnsi="Chalkboard SE Regular"/>
          <w:color w:val="000000"/>
          <w:sz w:val="26"/>
          <w:szCs w:val="26"/>
        </w:rPr>
        <w:t>30</w:t>
      </w:r>
      <w:r w:rsidRPr="003734DE">
        <w:rPr>
          <w:rFonts w:ascii="Chalkboard SE Regular" w:eastAsia="Chalkboard SE Regular" w:hAnsi="Chalkboard SE Regular" w:cs="Chalkboard SE Regular"/>
          <w:color w:val="000000"/>
          <w:sz w:val="26"/>
          <w:szCs w:val="26"/>
        </w:rPr>
        <w:tab/>
        <w:t xml:space="preserve"> </w:t>
      </w:r>
      <w:r w:rsidRPr="003734DE">
        <w:rPr>
          <w:rFonts w:ascii="Chalkboard SE Regular" w:eastAsia="Chalkboard SE Regular" w:hAnsi="Chalkboard SE Regular" w:cs="Chalkboard SE Regular"/>
          <w:color w:val="000000"/>
          <w:sz w:val="26"/>
          <w:szCs w:val="26"/>
        </w:rPr>
        <w:tab/>
        <w:t>Inloop</w:t>
      </w:r>
    </w:p>
    <w:p w:rsidR="00631C19" w:rsidRDefault="003734DE">
      <w:pPr>
        <w:pStyle w:val="Hoofdtekst"/>
        <w:jc w:val="left"/>
        <w:rPr>
          <w:rFonts w:ascii="Chalkboard SE Regular" w:eastAsia="Chalkboard SE Regular" w:hAnsi="Chalkboard SE Regular" w:cs="Chalkboard SE Regular"/>
          <w:color w:val="000000"/>
          <w:sz w:val="26"/>
          <w:szCs w:val="26"/>
        </w:rPr>
      </w:pPr>
      <w:r w:rsidRPr="003734DE">
        <w:rPr>
          <w:rFonts w:ascii="Chalkboard SE Regular" w:hAnsi="Chalkboard SE Regular"/>
          <w:color w:val="000000"/>
          <w:sz w:val="26"/>
          <w:szCs w:val="26"/>
        </w:rPr>
        <w:t>9.</w:t>
      </w:r>
      <w:r>
        <w:rPr>
          <w:rFonts w:ascii="Chalkboard SE Regular" w:hAnsi="Chalkboard SE Regular"/>
          <w:color w:val="000000"/>
          <w:sz w:val="26"/>
          <w:szCs w:val="26"/>
        </w:rPr>
        <w:t>30</w:t>
      </w:r>
      <w:r w:rsidRPr="003734DE">
        <w:rPr>
          <w:rFonts w:ascii="Chalkboard SE Regular" w:hAnsi="Chalkboard SE Regular"/>
          <w:color w:val="000000"/>
          <w:sz w:val="26"/>
          <w:szCs w:val="26"/>
        </w:rPr>
        <w:t>-10.45</w:t>
      </w:r>
      <w:r w:rsidRPr="003734DE">
        <w:rPr>
          <w:rFonts w:ascii="Chalkboard SE Regular" w:hAnsi="Chalkboard SE Regular"/>
          <w:color w:val="000000"/>
          <w:sz w:val="26"/>
          <w:szCs w:val="26"/>
        </w:rPr>
        <w:tab/>
      </w:r>
      <w:r w:rsidRPr="003734DE">
        <w:rPr>
          <w:rFonts w:ascii="Chalkboard SE Regular" w:hAnsi="Chalkboard SE Regular"/>
          <w:color w:val="000000"/>
          <w:sz w:val="26"/>
          <w:szCs w:val="26"/>
        </w:rPr>
        <w:tab/>
      </w:r>
      <w:r>
        <w:rPr>
          <w:rFonts w:ascii="Chalkboard SE Regular" w:hAnsi="Chalkboard SE Regular"/>
          <w:color w:val="000000"/>
          <w:sz w:val="26"/>
          <w:szCs w:val="26"/>
        </w:rPr>
        <w:t>Kennistest, risico</w:t>
      </w:r>
      <w:r>
        <w:rPr>
          <w:rFonts w:ascii="Chalkboard SE Regular" w:hAnsi="Chalkboard SE Regular"/>
          <w:color w:val="000000"/>
          <w:sz w:val="26"/>
          <w:szCs w:val="26"/>
        </w:rPr>
        <w:t>’</w:t>
      </w:r>
      <w:r>
        <w:rPr>
          <w:rFonts w:ascii="Chalkboard SE Regular" w:hAnsi="Chalkboard SE Regular"/>
          <w:color w:val="000000"/>
          <w:sz w:val="26"/>
          <w:szCs w:val="26"/>
        </w:rPr>
        <w:t xml:space="preserve">s en stadia van alcoholmisbruik, </w:t>
      </w:r>
      <w:r>
        <w:rPr>
          <w:rFonts w:ascii="Chalkboard SE Regular" w:hAnsi="Chalkboard SE Regular"/>
          <w:color w:val="000000"/>
          <w:sz w:val="26"/>
          <w:szCs w:val="26"/>
        </w:rPr>
        <w:t>oefeningen</w:t>
      </w:r>
    </w:p>
    <w:p w:rsidR="00631C19" w:rsidRDefault="003734DE">
      <w:pPr>
        <w:pStyle w:val="Hoofdtekst"/>
        <w:jc w:val="left"/>
        <w:rPr>
          <w:rFonts w:ascii="Chalkboard SE Regular" w:eastAsia="Chalkboard SE Regular" w:hAnsi="Chalkboard SE Regular" w:cs="Chalkboard SE Regular"/>
          <w:color w:val="000000"/>
          <w:sz w:val="26"/>
          <w:szCs w:val="26"/>
        </w:rPr>
      </w:pPr>
      <w:r>
        <w:rPr>
          <w:rFonts w:ascii="Chalkboard SE Regular" w:hAnsi="Chalkboard SE Regular"/>
          <w:color w:val="000000"/>
          <w:sz w:val="26"/>
          <w:szCs w:val="26"/>
          <w:lang w:val="en-US"/>
        </w:rPr>
        <w:t>10.45-11.00</w:t>
      </w:r>
      <w:r>
        <w:rPr>
          <w:rFonts w:ascii="Chalkboard SE Regular" w:hAnsi="Chalkboard SE Regular"/>
          <w:color w:val="000000"/>
          <w:sz w:val="26"/>
          <w:szCs w:val="26"/>
          <w:lang w:val="en-US"/>
        </w:rPr>
        <w:tab/>
      </w:r>
      <w:r>
        <w:rPr>
          <w:rFonts w:ascii="Chalkboard SE Regular" w:hAnsi="Chalkboard SE Regular"/>
          <w:color w:val="000000"/>
          <w:sz w:val="26"/>
          <w:szCs w:val="26"/>
          <w:lang w:val="en-US"/>
        </w:rPr>
        <w:tab/>
      </w:r>
      <w:proofErr w:type="spellStart"/>
      <w:r>
        <w:rPr>
          <w:rFonts w:ascii="Chalkboard SE Regular" w:hAnsi="Chalkboard SE Regular"/>
          <w:color w:val="000000"/>
          <w:sz w:val="26"/>
          <w:szCs w:val="26"/>
          <w:lang w:val="en-US"/>
        </w:rPr>
        <w:t>Pauze</w:t>
      </w:r>
      <w:proofErr w:type="spellEnd"/>
    </w:p>
    <w:p w:rsidR="00631C19" w:rsidRDefault="003734DE">
      <w:pPr>
        <w:pStyle w:val="Hoofdtekst"/>
        <w:jc w:val="left"/>
        <w:rPr>
          <w:rFonts w:ascii="Chalkboard SE Regular" w:eastAsia="Chalkboard SE Regular" w:hAnsi="Chalkboard SE Regular" w:cs="Chalkboard SE Regular"/>
          <w:color w:val="000000"/>
          <w:sz w:val="26"/>
          <w:szCs w:val="26"/>
        </w:rPr>
      </w:pPr>
      <w:r w:rsidRPr="003734DE">
        <w:rPr>
          <w:rFonts w:ascii="Chalkboard SE Regular" w:hAnsi="Chalkboard SE Regular"/>
          <w:color w:val="000000"/>
          <w:sz w:val="26"/>
          <w:szCs w:val="26"/>
        </w:rPr>
        <w:t>11.00-12.30</w:t>
      </w:r>
      <w:r w:rsidRPr="003734DE">
        <w:rPr>
          <w:rFonts w:ascii="Chalkboard SE Regular" w:hAnsi="Chalkboard SE Regular"/>
          <w:color w:val="000000"/>
          <w:sz w:val="26"/>
          <w:szCs w:val="26"/>
        </w:rPr>
        <w:tab/>
      </w:r>
      <w:r w:rsidRPr="003734DE">
        <w:rPr>
          <w:rFonts w:ascii="Chalkboard SE Regular" w:hAnsi="Chalkboard SE Regular"/>
          <w:color w:val="000000"/>
          <w:sz w:val="26"/>
          <w:szCs w:val="26"/>
        </w:rPr>
        <w:tab/>
      </w:r>
      <w:r>
        <w:rPr>
          <w:rFonts w:ascii="Chalkboard SE Regular" w:hAnsi="Chalkboard SE Regular"/>
          <w:color w:val="000000"/>
          <w:sz w:val="26"/>
          <w:szCs w:val="26"/>
        </w:rPr>
        <w:t>Verloop en gevolgen van alcoholmisbruik, oefeningen</w:t>
      </w:r>
    </w:p>
    <w:p w:rsidR="00631C19" w:rsidRDefault="003734DE">
      <w:pPr>
        <w:pStyle w:val="Hoofdtekst"/>
        <w:jc w:val="left"/>
        <w:rPr>
          <w:rFonts w:ascii="Chalkboard SE Regular" w:eastAsia="Chalkboard SE Regular" w:hAnsi="Chalkboard SE Regular" w:cs="Chalkboard SE Regular"/>
          <w:color w:val="000000"/>
          <w:sz w:val="26"/>
          <w:szCs w:val="26"/>
        </w:rPr>
      </w:pPr>
      <w:r w:rsidRPr="003734DE">
        <w:rPr>
          <w:rFonts w:ascii="Chalkboard SE Regular" w:hAnsi="Chalkboard SE Regular"/>
          <w:color w:val="000000"/>
          <w:sz w:val="26"/>
          <w:szCs w:val="26"/>
        </w:rPr>
        <w:t>12.30-13.</w:t>
      </w:r>
      <w:r>
        <w:rPr>
          <w:rFonts w:ascii="Chalkboard SE Regular" w:hAnsi="Chalkboard SE Regular"/>
          <w:color w:val="000000"/>
          <w:sz w:val="26"/>
          <w:szCs w:val="26"/>
        </w:rPr>
        <w:t>00</w:t>
      </w:r>
      <w:r w:rsidRPr="003734DE">
        <w:rPr>
          <w:rFonts w:ascii="Chalkboard SE Regular" w:eastAsia="Chalkboard SE Regular" w:hAnsi="Chalkboard SE Regular" w:cs="Chalkboard SE Regular"/>
          <w:color w:val="000000"/>
          <w:sz w:val="26"/>
          <w:szCs w:val="26"/>
        </w:rPr>
        <w:tab/>
      </w:r>
      <w:r>
        <w:rPr>
          <w:rFonts w:ascii="Chalkboard SE Regular" w:eastAsia="Chalkboard SE Regular" w:hAnsi="Chalkboard SE Regular" w:cs="Chalkboard SE Regular"/>
          <w:color w:val="000000"/>
          <w:sz w:val="26"/>
          <w:szCs w:val="26"/>
        </w:rPr>
        <w:tab/>
      </w:r>
      <w:r w:rsidRPr="003734DE">
        <w:rPr>
          <w:rFonts w:ascii="Chalkboard SE Regular" w:eastAsia="Chalkboard SE Regular" w:hAnsi="Chalkboard SE Regular" w:cs="Chalkboard SE Regular"/>
          <w:color w:val="000000"/>
          <w:sz w:val="26"/>
          <w:szCs w:val="26"/>
        </w:rPr>
        <w:t>Lunch</w:t>
      </w:r>
    </w:p>
    <w:p w:rsidR="00631C19" w:rsidRDefault="003734DE">
      <w:pPr>
        <w:pStyle w:val="Hoofdtekst"/>
        <w:jc w:val="left"/>
        <w:rPr>
          <w:rFonts w:ascii="Chalkboard SE Regular" w:eastAsia="Chalkboard SE Regular" w:hAnsi="Chalkboard SE Regular" w:cs="Chalkboard SE Regular"/>
          <w:color w:val="000000"/>
          <w:sz w:val="26"/>
          <w:szCs w:val="26"/>
        </w:rPr>
      </w:pPr>
      <w:r w:rsidRPr="003734DE">
        <w:rPr>
          <w:rFonts w:ascii="Chalkboard SE Regular" w:hAnsi="Chalkboard SE Regular"/>
          <w:color w:val="000000"/>
          <w:sz w:val="26"/>
          <w:szCs w:val="26"/>
        </w:rPr>
        <w:t>13.</w:t>
      </w:r>
      <w:r>
        <w:rPr>
          <w:rFonts w:ascii="Chalkboard SE Regular" w:hAnsi="Chalkboard SE Regular"/>
          <w:color w:val="000000"/>
          <w:sz w:val="26"/>
          <w:szCs w:val="26"/>
        </w:rPr>
        <w:t>00</w:t>
      </w:r>
      <w:r w:rsidRPr="003734DE">
        <w:rPr>
          <w:rFonts w:ascii="Chalkboard SE Regular" w:hAnsi="Chalkboard SE Regular"/>
          <w:color w:val="000000"/>
          <w:sz w:val="26"/>
          <w:szCs w:val="26"/>
        </w:rPr>
        <w:t>-14.45</w:t>
      </w:r>
      <w:r w:rsidRPr="003734DE">
        <w:rPr>
          <w:rFonts w:ascii="Chalkboard SE Regular" w:hAnsi="Chalkboard SE Regular"/>
          <w:color w:val="000000"/>
          <w:sz w:val="26"/>
          <w:szCs w:val="26"/>
        </w:rPr>
        <w:tab/>
      </w:r>
      <w:r>
        <w:rPr>
          <w:rFonts w:ascii="Chalkboard SE Regular" w:hAnsi="Chalkboard SE Regular"/>
          <w:color w:val="000000"/>
          <w:sz w:val="26"/>
          <w:szCs w:val="26"/>
        </w:rPr>
        <w:tab/>
      </w:r>
      <w:r>
        <w:rPr>
          <w:rFonts w:ascii="Chalkboard SE Regular" w:hAnsi="Chalkboard SE Regular"/>
          <w:color w:val="000000"/>
          <w:sz w:val="26"/>
          <w:szCs w:val="26"/>
        </w:rPr>
        <w:t>Kortdurend behandelen van alcoholmisbruik, oefeningen</w:t>
      </w:r>
    </w:p>
    <w:p w:rsidR="00631C19" w:rsidRDefault="003734DE">
      <w:pPr>
        <w:pStyle w:val="Hoofdtekst"/>
        <w:jc w:val="left"/>
        <w:rPr>
          <w:rFonts w:ascii="Chalkboard SE Regular" w:eastAsia="Chalkboard SE Regular" w:hAnsi="Chalkboard SE Regular" w:cs="Chalkboard SE Regular"/>
          <w:color w:val="000000"/>
          <w:sz w:val="26"/>
          <w:szCs w:val="26"/>
        </w:rPr>
      </w:pPr>
      <w:r w:rsidRPr="003734DE">
        <w:rPr>
          <w:rFonts w:ascii="Chalkboard SE Regular" w:hAnsi="Chalkboard SE Regular"/>
          <w:color w:val="000000"/>
          <w:sz w:val="26"/>
          <w:szCs w:val="26"/>
        </w:rPr>
        <w:t>14.45-15.00</w:t>
      </w:r>
      <w:r w:rsidRPr="003734DE">
        <w:rPr>
          <w:rFonts w:ascii="Chalkboard SE Regular" w:hAnsi="Chalkboard SE Regular"/>
          <w:color w:val="000000"/>
          <w:sz w:val="26"/>
          <w:szCs w:val="26"/>
        </w:rPr>
        <w:tab/>
      </w:r>
      <w:r>
        <w:rPr>
          <w:rFonts w:ascii="Chalkboard SE Regular" w:hAnsi="Chalkboard SE Regular"/>
          <w:color w:val="000000"/>
          <w:sz w:val="26"/>
          <w:szCs w:val="26"/>
        </w:rPr>
        <w:tab/>
      </w:r>
      <w:r w:rsidRPr="003734DE">
        <w:rPr>
          <w:rFonts w:ascii="Chalkboard SE Regular" w:hAnsi="Chalkboard SE Regular"/>
          <w:color w:val="000000"/>
          <w:sz w:val="26"/>
          <w:szCs w:val="26"/>
        </w:rPr>
        <w:t>Pauze</w:t>
      </w:r>
    </w:p>
    <w:p w:rsidR="00631C19" w:rsidRDefault="003734DE">
      <w:pPr>
        <w:pStyle w:val="Hoofdtekst"/>
        <w:jc w:val="left"/>
        <w:rPr>
          <w:rFonts w:ascii="Chalkboard SE Regular" w:eastAsia="Chalkboard SE Regular" w:hAnsi="Chalkboard SE Regular" w:cs="Chalkboard SE Regular"/>
          <w:color w:val="000000"/>
          <w:sz w:val="26"/>
          <w:szCs w:val="26"/>
        </w:rPr>
      </w:pPr>
      <w:r w:rsidRPr="003734DE">
        <w:rPr>
          <w:rFonts w:ascii="Chalkboard SE Regular" w:hAnsi="Chalkboard SE Regular"/>
          <w:color w:val="000000"/>
          <w:sz w:val="26"/>
          <w:szCs w:val="26"/>
        </w:rPr>
        <w:t>15.00-16.30</w:t>
      </w:r>
      <w:r w:rsidRPr="003734DE">
        <w:rPr>
          <w:rFonts w:ascii="Chalkboard SE Regular" w:hAnsi="Chalkboard SE Regular"/>
          <w:color w:val="000000"/>
          <w:sz w:val="26"/>
          <w:szCs w:val="26"/>
        </w:rPr>
        <w:tab/>
      </w:r>
      <w:r>
        <w:rPr>
          <w:rFonts w:ascii="Chalkboard SE Regular" w:hAnsi="Chalkboard SE Regular"/>
          <w:color w:val="000000"/>
          <w:sz w:val="26"/>
          <w:szCs w:val="26"/>
        </w:rPr>
        <w:tab/>
      </w:r>
      <w:r w:rsidRPr="003734DE">
        <w:rPr>
          <w:rFonts w:ascii="Chalkboard SE Regular" w:hAnsi="Chalkboard SE Regular"/>
          <w:color w:val="000000"/>
          <w:sz w:val="26"/>
          <w:szCs w:val="26"/>
        </w:rPr>
        <w:t xml:space="preserve">Oplossingsgerichte </w:t>
      </w:r>
      <w:r>
        <w:rPr>
          <w:rFonts w:ascii="Chalkboard SE Regular" w:hAnsi="Chalkboard SE Regular"/>
          <w:color w:val="000000"/>
          <w:sz w:val="26"/>
          <w:szCs w:val="26"/>
        </w:rPr>
        <w:t>psychotherapie bij alcoholver</w:t>
      </w:r>
      <w:r>
        <w:rPr>
          <w:rFonts w:ascii="Chalkboard SE Regular" w:hAnsi="Chalkboard SE Regular"/>
          <w:color w:val="000000"/>
          <w:sz w:val="26"/>
          <w:szCs w:val="26"/>
        </w:rPr>
        <w:t xml:space="preserve">slaving, </w:t>
      </w:r>
      <w:r>
        <w:rPr>
          <w:rFonts w:ascii="Chalkboard SE Regular" w:hAnsi="Chalkboard SE Regular"/>
          <w:color w:val="000000"/>
          <w:sz w:val="26"/>
          <w:szCs w:val="26"/>
        </w:rPr>
        <w:tab/>
      </w:r>
      <w:r>
        <w:rPr>
          <w:rFonts w:ascii="Chalkboard SE Regular" w:hAnsi="Chalkboard SE Regular"/>
          <w:color w:val="000000"/>
          <w:sz w:val="26"/>
          <w:szCs w:val="26"/>
        </w:rPr>
        <w:tab/>
      </w:r>
      <w:r>
        <w:rPr>
          <w:rFonts w:ascii="Chalkboard SE Regular" w:hAnsi="Chalkboard SE Regular"/>
          <w:color w:val="000000"/>
          <w:sz w:val="26"/>
          <w:szCs w:val="26"/>
        </w:rPr>
        <w:tab/>
      </w:r>
      <w:r>
        <w:rPr>
          <w:rFonts w:ascii="Chalkboard SE Regular" w:hAnsi="Chalkboard SE Regular"/>
          <w:color w:val="000000"/>
          <w:sz w:val="26"/>
          <w:szCs w:val="26"/>
        </w:rPr>
        <w:tab/>
      </w:r>
      <w:r>
        <w:rPr>
          <w:rFonts w:ascii="Chalkboard SE Regular" w:hAnsi="Chalkboard SE Regular"/>
          <w:color w:val="000000"/>
          <w:sz w:val="26"/>
          <w:szCs w:val="26"/>
        </w:rPr>
        <w:tab/>
      </w:r>
      <w:bookmarkStart w:id="0" w:name="_GoBack"/>
      <w:bookmarkEnd w:id="0"/>
      <w:r>
        <w:rPr>
          <w:rFonts w:ascii="Chalkboard SE Regular" w:hAnsi="Chalkboard SE Regular"/>
          <w:color w:val="000000"/>
          <w:sz w:val="26"/>
          <w:szCs w:val="26"/>
        </w:rPr>
        <w:t>oefeningen</w:t>
      </w:r>
    </w:p>
    <w:p w:rsidR="00631C19" w:rsidRDefault="003734DE">
      <w:pPr>
        <w:pStyle w:val="Hoofdtekst"/>
        <w:jc w:val="left"/>
      </w:pPr>
      <w:r w:rsidRPr="003734DE">
        <w:rPr>
          <w:rFonts w:ascii="Chalkboard SE Regular" w:hAnsi="Chalkboard SE Regular"/>
          <w:color w:val="000000"/>
          <w:sz w:val="26"/>
          <w:szCs w:val="26"/>
        </w:rPr>
        <w:t>Vanaf 16.30</w:t>
      </w:r>
      <w:r w:rsidRPr="003734DE">
        <w:rPr>
          <w:rFonts w:ascii="Chalkboard SE Regular" w:hAnsi="Chalkboard SE Regular"/>
          <w:color w:val="000000"/>
          <w:sz w:val="26"/>
          <w:szCs w:val="26"/>
        </w:rPr>
        <w:tab/>
      </w:r>
      <w:r w:rsidRPr="003734DE">
        <w:rPr>
          <w:rFonts w:ascii="Chalkboard SE Regular" w:hAnsi="Chalkboard SE Regular"/>
          <w:color w:val="000000"/>
          <w:sz w:val="26"/>
          <w:szCs w:val="26"/>
        </w:rPr>
        <w:tab/>
        <w:t>Napraten onder het genot van een hapje en een drankje</w:t>
      </w:r>
      <w:r>
        <w:rPr>
          <w:rFonts w:ascii="Chalkboard SE Regular" w:eastAsia="Chalkboard SE Regular" w:hAnsi="Chalkboard SE Regular" w:cs="Chalkboard SE Regular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-461669</wp:posOffset>
                </wp:positionH>
                <wp:positionV relativeFrom="page">
                  <wp:posOffset>3778674</wp:posOffset>
                </wp:positionV>
                <wp:extent cx="4068247" cy="56407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8247" cy="5640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631C19" w:rsidRDefault="003734DE">
                            <w:pPr>
                              <w:pStyle w:val="Hoofdtekst"/>
                            </w:pPr>
                            <w:proofErr w:type="spellStart"/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Stichting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Resources United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-36.4pt;margin-top:297.5pt;width:320.3pt;height:44.4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oofdtekst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 xml:space="preserve">Stichting Resources United </w:t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</w:p>
    <w:sectPr w:rsidR="00631C19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34DE">
      <w:r>
        <w:separator/>
      </w:r>
    </w:p>
  </w:endnote>
  <w:endnote w:type="continuationSeparator" w:id="0">
    <w:p w:rsidR="00000000" w:rsidRDefault="0037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 SE Regula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C19" w:rsidRDefault="00631C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34DE">
      <w:r>
        <w:separator/>
      </w:r>
    </w:p>
  </w:footnote>
  <w:footnote w:type="continuationSeparator" w:id="0">
    <w:p w:rsidR="00000000" w:rsidRDefault="00373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C19" w:rsidRDefault="00631C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31C19"/>
    <w:rsid w:val="003734DE"/>
    <w:rsid w:val="0063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pPr>
      <w:jc w:val="center"/>
    </w:pPr>
    <w:rPr>
      <w:rFonts w:ascii="Helvetica" w:hAnsi="Helvetica" w:cs="Arial Unicode MS"/>
      <w:color w:val="FEFEFE"/>
      <w:sz w:val="54"/>
      <w:szCs w:val="54"/>
    </w:r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pPr>
      <w:jc w:val="center"/>
    </w:pPr>
    <w:rPr>
      <w:rFonts w:ascii="Helvetica" w:hAnsi="Helvetica" w:cs="Arial Unicode MS"/>
      <w:color w:val="FEFEFE"/>
      <w:sz w:val="54"/>
      <w:szCs w:val="54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urcesunited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7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422D1037.dotm</Template>
  <TotalTime>0</TotalTime>
  <Pages>1</Pages>
  <Words>68</Words>
  <Characters>375</Characters>
  <Application>Microsoft Office Word</Application>
  <DocSecurity>0</DocSecurity>
  <Lines>3</Lines>
  <Paragraphs>1</Paragraphs>
  <ScaleCrop>false</ScaleCrop>
  <Company>Verslavingszorg Noord Nederland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c.folkerts</cp:lastModifiedBy>
  <cp:revision>2</cp:revision>
  <dcterms:created xsi:type="dcterms:W3CDTF">2017-07-24T10:36:00Z</dcterms:created>
  <dcterms:modified xsi:type="dcterms:W3CDTF">2017-07-24T10:36:00Z</dcterms:modified>
</cp:coreProperties>
</file>