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B4" w:rsidRDefault="00B81BCD">
      <w:bookmarkStart w:id="0" w:name="_GoBack"/>
      <w:bookmarkEnd w:id="0"/>
      <w:r w:rsidRPr="00B81BCD">
        <w:t>http://www.werkgeversdagen.nl/</w:t>
      </w:r>
    </w:p>
    <w:sectPr w:rsidR="004D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CD"/>
    <w:rsid w:val="004D65B4"/>
    <w:rsid w:val="00810632"/>
    <w:rsid w:val="00B8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1B638-B80F-4E83-9497-C69D8801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2A59E198</Template>
  <TotalTime>1</TotalTime>
  <Pages>1</Pages>
  <Words>4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Riemersma</dc:creator>
  <cp:keywords/>
  <dc:description/>
  <cp:lastModifiedBy>Petra Warnies-Zieltjens</cp:lastModifiedBy>
  <cp:revision>2</cp:revision>
  <dcterms:created xsi:type="dcterms:W3CDTF">2017-07-12T10:06:00Z</dcterms:created>
  <dcterms:modified xsi:type="dcterms:W3CDTF">2017-07-12T10:06:00Z</dcterms:modified>
</cp:coreProperties>
</file>