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5C2365"/>
          <w:sz w:val="30"/>
          <w:szCs w:val="30"/>
        </w:rPr>
      </w:pPr>
      <w:r>
        <w:rPr>
          <w:rFonts w:ascii="HelveticaNeueLTStd-Th" w:hAnsi="HelveticaNeueLTStd-Th" w:cs="HelveticaNeueLTStd-Th"/>
          <w:color w:val="5C2365"/>
          <w:sz w:val="30"/>
          <w:szCs w:val="30"/>
        </w:rPr>
        <w:t>Programma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09.00 uur - 09.30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Ontvangst en inschrijven</w:t>
      </w:r>
    </w:p>
    <w:p w:rsidR="00813676" w:rsidRDefault="00813676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bookmarkStart w:id="0" w:name="_GoBack"/>
      <w:bookmarkEnd w:id="0"/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09.30 uur - 09.45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 xml:space="preserve">Welkomstwoord </w:t>
      </w:r>
      <w:r>
        <w:rPr>
          <w:rFonts w:ascii="HelveticaNeueLTStd-Th" w:hAnsi="HelveticaNeueLTStd-Th" w:cs="HelveticaNeueLTStd-Th"/>
          <w:color w:val="000000"/>
          <w:sz w:val="16"/>
          <w:szCs w:val="16"/>
        </w:rPr>
        <w:t>door Dr. Rita Schiphorst,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voorzitter Werkgroep Pijnrevalidatie Nederland (WPN)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09.45 uur - 10.30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Nieuwe ontwikkelingen in de revalidatiezorg voor chronische pijn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proofErr w:type="spellStart"/>
      <w:r>
        <w:rPr>
          <w:rFonts w:ascii="HelveticaNeueLTStd-Th" w:hAnsi="HelveticaNeueLTStd-Th" w:cs="HelveticaNeueLTStd-Th"/>
          <w:color w:val="000000"/>
          <w:sz w:val="16"/>
          <w:szCs w:val="16"/>
        </w:rPr>
        <w:t>Prof.dr</w:t>
      </w:r>
      <w:proofErr w:type="spellEnd"/>
      <w:r>
        <w:rPr>
          <w:rFonts w:ascii="HelveticaNeueLTStd-Th" w:hAnsi="HelveticaNeueLTStd-Th" w:cs="HelveticaNeueLTStd-Th"/>
          <w:color w:val="000000"/>
          <w:sz w:val="16"/>
          <w:szCs w:val="16"/>
        </w:rPr>
        <w:t>. Jeanine Verbunt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10.30 uur - 11.00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Het Expertisecentrum Pijn en Revalidatie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Drs. Marieke van Beugen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11.00 uur - 11.15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Pauze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11.15 uur - 11.45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De zorgstandaard Chronische Pijn: Een leidraad tot betere zorg?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Dr. Albere Koke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11.45 uur - 12.15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Back on Track: eerste ervaringen met geprotocolleerde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Md" w:hAnsi="HelveticaNeueLTStd-Md" w:cs="HelveticaNeueLTStd-Md"/>
          <w:color w:val="EC7924"/>
          <w:sz w:val="16"/>
          <w:szCs w:val="16"/>
        </w:rPr>
        <w:t>pijnrevalidatie in de eerste lijn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Reni van Erp, MSc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12.15 uur - 12.45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Het Netwerk Pijnrevalidatie Limburg: de start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Dr. Ivan Huijnen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12.45 uur - 13.45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Lunch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13.45 uur - 15.15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Revalidatiezorg in de praktijk (workshops):</w:t>
      </w:r>
    </w:p>
    <w:p w:rsidR="00BE540C" w:rsidRP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  <w:lang w:val="en-US"/>
        </w:rPr>
      </w:pPr>
      <w:r w:rsidRPr="00BE540C">
        <w:rPr>
          <w:rFonts w:ascii="HelveticaNeueLTStd-Md" w:hAnsi="HelveticaNeueLTStd-Md" w:cs="HelveticaNeueLTStd-Md"/>
          <w:color w:val="924F96"/>
          <w:sz w:val="16"/>
          <w:szCs w:val="16"/>
          <w:lang w:val="en-US"/>
        </w:rPr>
        <w:t xml:space="preserve">Workshop Graded Exposure </w:t>
      </w:r>
      <w:r w:rsidRPr="00BE540C">
        <w:rPr>
          <w:rFonts w:ascii="HelveticaNeueLTStd-Th" w:hAnsi="HelveticaNeueLTStd-Th" w:cs="HelveticaNeueLTStd-Th"/>
          <w:color w:val="000000"/>
          <w:sz w:val="16"/>
          <w:szCs w:val="16"/>
          <w:lang w:val="en-US"/>
        </w:rPr>
        <w:t>/</w:t>
      </w:r>
    </w:p>
    <w:p w:rsidR="00BE540C" w:rsidRP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  <w:lang w:val="en-US"/>
        </w:rPr>
      </w:pPr>
      <w:r w:rsidRPr="00BE540C">
        <w:rPr>
          <w:rFonts w:ascii="HelveticaNeueLTStd-Th" w:hAnsi="HelveticaNeueLTStd-Th" w:cs="HelveticaNeueLTStd-Th"/>
          <w:color w:val="000000"/>
          <w:sz w:val="16"/>
          <w:szCs w:val="16"/>
          <w:lang w:val="en-US"/>
        </w:rPr>
        <w:t xml:space="preserve">moderator </w:t>
      </w:r>
      <w:proofErr w:type="spellStart"/>
      <w:r w:rsidRPr="00BE540C">
        <w:rPr>
          <w:rFonts w:ascii="HelveticaNeueLTStd-Th" w:hAnsi="HelveticaNeueLTStd-Th" w:cs="HelveticaNeueLTStd-Th"/>
          <w:color w:val="000000"/>
          <w:sz w:val="16"/>
          <w:szCs w:val="16"/>
          <w:lang w:val="en-US"/>
        </w:rPr>
        <w:t>prof.dr</w:t>
      </w:r>
      <w:proofErr w:type="spellEnd"/>
      <w:r w:rsidRPr="00BE540C">
        <w:rPr>
          <w:rFonts w:ascii="HelveticaNeueLTStd-Th" w:hAnsi="HelveticaNeueLTStd-Th" w:cs="HelveticaNeueLTStd-Th"/>
          <w:color w:val="000000"/>
          <w:sz w:val="16"/>
          <w:szCs w:val="16"/>
          <w:lang w:val="en-US"/>
        </w:rPr>
        <w:t>. Jeanine Verbunt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Dr. Jeroen de Jong, Drs. Marlies den Hollander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924F96"/>
          <w:sz w:val="16"/>
          <w:szCs w:val="16"/>
        </w:rPr>
      </w:pPr>
    </w:p>
    <w:p w:rsidR="00BE540C" w:rsidRP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  <w:lang w:val="en-US"/>
        </w:rPr>
      </w:pPr>
      <w:r w:rsidRPr="00BE540C">
        <w:rPr>
          <w:rFonts w:ascii="HelveticaNeueLTStd-Md" w:hAnsi="HelveticaNeueLTStd-Md" w:cs="HelveticaNeueLTStd-Md"/>
          <w:color w:val="924F96"/>
          <w:sz w:val="16"/>
          <w:szCs w:val="16"/>
          <w:lang w:val="en-US"/>
        </w:rPr>
        <w:t xml:space="preserve">Workshop Acceptance Commitment Therapy (ACT) </w:t>
      </w:r>
      <w:r w:rsidRPr="00BE540C">
        <w:rPr>
          <w:rFonts w:ascii="HelveticaNeueLTStd-Th" w:hAnsi="HelveticaNeueLTStd-Th" w:cs="HelveticaNeueLTStd-Th"/>
          <w:color w:val="000000"/>
          <w:sz w:val="16"/>
          <w:szCs w:val="16"/>
          <w:lang w:val="en-US"/>
        </w:rPr>
        <w:t>/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moderator Drs. Marieke van Beugen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Mw. Martina </w:t>
      </w:r>
      <w:proofErr w:type="spellStart"/>
      <w:r>
        <w:rPr>
          <w:rFonts w:ascii="HelveticaNeueLTStd-Th" w:hAnsi="HelveticaNeueLTStd-Th" w:cs="HelveticaNeueLTStd-Th"/>
          <w:color w:val="000000"/>
          <w:sz w:val="16"/>
          <w:szCs w:val="16"/>
        </w:rPr>
        <w:t>Brouns</w:t>
      </w:r>
      <w:proofErr w:type="spellEnd"/>
      <w:r>
        <w:rPr>
          <w:rFonts w:ascii="HelveticaNeueLTStd-Th" w:hAnsi="HelveticaNeueLTStd-Th" w:cs="HelveticaNeueLTStd-Th"/>
          <w:color w:val="000000"/>
          <w:sz w:val="16"/>
          <w:szCs w:val="16"/>
        </w:rPr>
        <w:t>, Mw. Carla Palmen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15.15 uur - 15.45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Pauze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15.45 uur - 16.15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Doelmatigheid van zorg in de pijnrevalidatie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Dr. Marielle Goossens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16.15 uur - 16.45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Vernieuwing in de zorg: werkt het?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>Dr. Marielle Kroese</w:t>
      </w:r>
    </w:p>
    <w:p w:rsidR="00BE540C" w:rsidRDefault="00BE540C" w:rsidP="00BE540C">
      <w:pPr>
        <w:autoSpaceDE w:val="0"/>
        <w:autoSpaceDN w:val="0"/>
        <w:adjustRightInd w:val="0"/>
        <w:rPr>
          <w:rFonts w:ascii="HelveticaNeueLTStd-Th" w:hAnsi="HelveticaNeueLTStd-Th" w:cs="HelveticaNeueLTStd-Th"/>
          <w:color w:val="000000"/>
          <w:sz w:val="16"/>
          <w:szCs w:val="16"/>
        </w:rPr>
      </w:pPr>
    </w:p>
    <w:p w:rsidR="00BE540C" w:rsidRDefault="00BE540C" w:rsidP="00BE540C">
      <w:pPr>
        <w:autoSpaceDE w:val="0"/>
        <w:autoSpaceDN w:val="0"/>
        <w:adjustRightInd w:val="0"/>
        <w:rPr>
          <w:rFonts w:ascii="HelveticaNeueLTStd-Md" w:hAnsi="HelveticaNeueLTStd-Md" w:cs="HelveticaNeueLTStd-Md"/>
          <w:color w:val="EC7924"/>
          <w:sz w:val="16"/>
          <w:szCs w:val="16"/>
        </w:rPr>
      </w:pPr>
      <w:r>
        <w:rPr>
          <w:rFonts w:ascii="HelveticaNeueLTStd-Th" w:hAnsi="HelveticaNeueLTStd-Th" w:cs="HelveticaNeueLTStd-Th"/>
          <w:color w:val="000000"/>
          <w:sz w:val="16"/>
          <w:szCs w:val="16"/>
        </w:rPr>
        <w:t xml:space="preserve">16.45 uur -17.00 uur </w:t>
      </w:r>
      <w:r>
        <w:rPr>
          <w:rFonts w:ascii="HelveticaNeueLTStd-Md" w:hAnsi="HelveticaNeueLTStd-Md" w:cs="HelveticaNeueLTStd-Md"/>
          <w:color w:val="EC7924"/>
          <w:sz w:val="16"/>
          <w:szCs w:val="16"/>
        </w:rPr>
        <w:t>Afsluiting van de dag</w:t>
      </w:r>
    </w:p>
    <w:p w:rsidR="00A801CE" w:rsidRDefault="00BE540C" w:rsidP="00BE540C">
      <w:proofErr w:type="spellStart"/>
      <w:r>
        <w:rPr>
          <w:rFonts w:ascii="HelveticaNeueLTStd-Th" w:hAnsi="HelveticaNeueLTStd-Th" w:cs="HelveticaNeueLTStd-Th"/>
          <w:color w:val="000000"/>
          <w:sz w:val="16"/>
          <w:szCs w:val="16"/>
        </w:rPr>
        <w:t>Prof.dr</w:t>
      </w:r>
      <w:proofErr w:type="spellEnd"/>
      <w:r>
        <w:rPr>
          <w:rFonts w:ascii="HelveticaNeueLTStd-Th" w:hAnsi="HelveticaNeueLTStd-Th" w:cs="HelveticaNeueLTStd-Th"/>
          <w:color w:val="000000"/>
          <w:sz w:val="16"/>
          <w:szCs w:val="16"/>
        </w:rPr>
        <w:t>. Jeanine Verbunt</w:t>
      </w:r>
    </w:p>
    <w:sectPr w:rsidR="00A8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0C"/>
    <w:rsid w:val="00001D13"/>
    <w:rsid w:val="00006F05"/>
    <w:rsid w:val="000078BF"/>
    <w:rsid w:val="00011C97"/>
    <w:rsid w:val="00015446"/>
    <w:rsid w:val="000154AE"/>
    <w:rsid w:val="000170AE"/>
    <w:rsid w:val="0002139E"/>
    <w:rsid w:val="00022DAC"/>
    <w:rsid w:val="0002363E"/>
    <w:rsid w:val="000243F3"/>
    <w:rsid w:val="0002577C"/>
    <w:rsid w:val="000263F4"/>
    <w:rsid w:val="0002728A"/>
    <w:rsid w:val="00027EB6"/>
    <w:rsid w:val="00032339"/>
    <w:rsid w:val="00032AF2"/>
    <w:rsid w:val="00033219"/>
    <w:rsid w:val="00033A84"/>
    <w:rsid w:val="00035820"/>
    <w:rsid w:val="000377D9"/>
    <w:rsid w:val="00037846"/>
    <w:rsid w:val="00041AFD"/>
    <w:rsid w:val="00041BB7"/>
    <w:rsid w:val="00041C4B"/>
    <w:rsid w:val="0004218B"/>
    <w:rsid w:val="00044DC9"/>
    <w:rsid w:val="00045641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575E4"/>
    <w:rsid w:val="00060551"/>
    <w:rsid w:val="00060B73"/>
    <w:rsid w:val="0006148B"/>
    <w:rsid w:val="00063210"/>
    <w:rsid w:val="000652CB"/>
    <w:rsid w:val="000660A6"/>
    <w:rsid w:val="00067A71"/>
    <w:rsid w:val="00070E8D"/>
    <w:rsid w:val="00071ACA"/>
    <w:rsid w:val="00073890"/>
    <w:rsid w:val="00073C7A"/>
    <w:rsid w:val="000749B5"/>
    <w:rsid w:val="000763D0"/>
    <w:rsid w:val="00077E7E"/>
    <w:rsid w:val="00082789"/>
    <w:rsid w:val="00082902"/>
    <w:rsid w:val="00087690"/>
    <w:rsid w:val="00087FCD"/>
    <w:rsid w:val="0009026E"/>
    <w:rsid w:val="00090372"/>
    <w:rsid w:val="00092AB1"/>
    <w:rsid w:val="0009411F"/>
    <w:rsid w:val="00096769"/>
    <w:rsid w:val="000970AC"/>
    <w:rsid w:val="000A1368"/>
    <w:rsid w:val="000A13D5"/>
    <w:rsid w:val="000A2144"/>
    <w:rsid w:val="000B0325"/>
    <w:rsid w:val="000B0B1A"/>
    <w:rsid w:val="000C0773"/>
    <w:rsid w:val="000C08BF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D664D"/>
    <w:rsid w:val="000E0B17"/>
    <w:rsid w:val="000E16F3"/>
    <w:rsid w:val="000E5E64"/>
    <w:rsid w:val="000E668A"/>
    <w:rsid w:val="000F06DD"/>
    <w:rsid w:val="000F331A"/>
    <w:rsid w:val="000F6F49"/>
    <w:rsid w:val="00111624"/>
    <w:rsid w:val="00115403"/>
    <w:rsid w:val="00120C9F"/>
    <w:rsid w:val="00120D4D"/>
    <w:rsid w:val="00122375"/>
    <w:rsid w:val="00122E88"/>
    <w:rsid w:val="00122F30"/>
    <w:rsid w:val="00124CB5"/>
    <w:rsid w:val="001251BD"/>
    <w:rsid w:val="00125F99"/>
    <w:rsid w:val="00127985"/>
    <w:rsid w:val="00127FCE"/>
    <w:rsid w:val="001331EF"/>
    <w:rsid w:val="00135C87"/>
    <w:rsid w:val="0014053C"/>
    <w:rsid w:val="00141826"/>
    <w:rsid w:val="0014358F"/>
    <w:rsid w:val="00143B00"/>
    <w:rsid w:val="0014641C"/>
    <w:rsid w:val="0014708C"/>
    <w:rsid w:val="0015277C"/>
    <w:rsid w:val="00152BAB"/>
    <w:rsid w:val="00154AD6"/>
    <w:rsid w:val="00154C4D"/>
    <w:rsid w:val="00157FB3"/>
    <w:rsid w:val="001612B6"/>
    <w:rsid w:val="00164147"/>
    <w:rsid w:val="00167F8F"/>
    <w:rsid w:val="0017002A"/>
    <w:rsid w:val="001700A4"/>
    <w:rsid w:val="001716E1"/>
    <w:rsid w:val="00171A41"/>
    <w:rsid w:val="00173303"/>
    <w:rsid w:val="001768FE"/>
    <w:rsid w:val="0018115F"/>
    <w:rsid w:val="001829FC"/>
    <w:rsid w:val="00183233"/>
    <w:rsid w:val="00183C71"/>
    <w:rsid w:val="001870A3"/>
    <w:rsid w:val="001923DB"/>
    <w:rsid w:val="0019395D"/>
    <w:rsid w:val="00194683"/>
    <w:rsid w:val="00195732"/>
    <w:rsid w:val="0019586B"/>
    <w:rsid w:val="001974B6"/>
    <w:rsid w:val="001A39E0"/>
    <w:rsid w:val="001A4BDB"/>
    <w:rsid w:val="001A4D5F"/>
    <w:rsid w:val="001A6156"/>
    <w:rsid w:val="001A6CB7"/>
    <w:rsid w:val="001A6E8D"/>
    <w:rsid w:val="001A6FC7"/>
    <w:rsid w:val="001A773F"/>
    <w:rsid w:val="001B0BA3"/>
    <w:rsid w:val="001B0FD4"/>
    <w:rsid w:val="001B233B"/>
    <w:rsid w:val="001B3B19"/>
    <w:rsid w:val="001B4764"/>
    <w:rsid w:val="001C0ED0"/>
    <w:rsid w:val="001C1A9B"/>
    <w:rsid w:val="001C20AE"/>
    <w:rsid w:val="001C2528"/>
    <w:rsid w:val="001C2738"/>
    <w:rsid w:val="001C39D0"/>
    <w:rsid w:val="001C6E27"/>
    <w:rsid w:val="001C7284"/>
    <w:rsid w:val="001C7625"/>
    <w:rsid w:val="001D0865"/>
    <w:rsid w:val="001D1D63"/>
    <w:rsid w:val="001D25F5"/>
    <w:rsid w:val="001D3F79"/>
    <w:rsid w:val="001D4E89"/>
    <w:rsid w:val="001D608C"/>
    <w:rsid w:val="001D68B4"/>
    <w:rsid w:val="001D6D38"/>
    <w:rsid w:val="001D73FC"/>
    <w:rsid w:val="001E00AB"/>
    <w:rsid w:val="001E024A"/>
    <w:rsid w:val="001E0A2C"/>
    <w:rsid w:val="001E1C61"/>
    <w:rsid w:val="001E3611"/>
    <w:rsid w:val="001E4B65"/>
    <w:rsid w:val="001E554E"/>
    <w:rsid w:val="001E574F"/>
    <w:rsid w:val="001F03F9"/>
    <w:rsid w:val="001F231D"/>
    <w:rsid w:val="001F5B3B"/>
    <w:rsid w:val="002002D1"/>
    <w:rsid w:val="00201FF6"/>
    <w:rsid w:val="00202685"/>
    <w:rsid w:val="0020406E"/>
    <w:rsid w:val="00204198"/>
    <w:rsid w:val="002131CC"/>
    <w:rsid w:val="002138EA"/>
    <w:rsid w:val="002143FA"/>
    <w:rsid w:val="00215174"/>
    <w:rsid w:val="00220C33"/>
    <w:rsid w:val="0022197F"/>
    <w:rsid w:val="00230113"/>
    <w:rsid w:val="002304D7"/>
    <w:rsid w:val="00230978"/>
    <w:rsid w:val="002323B8"/>
    <w:rsid w:val="00233C76"/>
    <w:rsid w:val="00234CDC"/>
    <w:rsid w:val="00240165"/>
    <w:rsid w:val="00241220"/>
    <w:rsid w:val="00242AA4"/>
    <w:rsid w:val="00243D0D"/>
    <w:rsid w:val="00244045"/>
    <w:rsid w:val="00247691"/>
    <w:rsid w:val="00253D76"/>
    <w:rsid w:val="0025486A"/>
    <w:rsid w:val="0025689B"/>
    <w:rsid w:val="002606E2"/>
    <w:rsid w:val="002611E2"/>
    <w:rsid w:val="00262BFC"/>
    <w:rsid w:val="002662B8"/>
    <w:rsid w:val="00266913"/>
    <w:rsid w:val="00273EB8"/>
    <w:rsid w:val="0027401C"/>
    <w:rsid w:val="002746F2"/>
    <w:rsid w:val="002758DB"/>
    <w:rsid w:val="00276358"/>
    <w:rsid w:val="002820BA"/>
    <w:rsid w:val="00282B02"/>
    <w:rsid w:val="002844EB"/>
    <w:rsid w:val="00284B23"/>
    <w:rsid w:val="00284CDF"/>
    <w:rsid w:val="0028520A"/>
    <w:rsid w:val="0028737B"/>
    <w:rsid w:val="00287541"/>
    <w:rsid w:val="0029024A"/>
    <w:rsid w:val="00290547"/>
    <w:rsid w:val="00292354"/>
    <w:rsid w:val="00292AA9"/>
    <w:rsid w:val="0029422F"/>
    <w:rsid w:val="00295052"/>
    <w:rsid w:val="00295823"/>
    <w:rsid w:val="002960D3"/>
    <w:rsid w:val="002A1E52"/>
    <w:rsid w:val="002A334A"/>
    <w:rsid w:val="002A4AB3"/>
    <w:rsid w:val="002A5E4C"/>
    <w:rsid w:val="002A7B7E"/>
    <w:rsid w:val="002B061F"/>
    <w:rsid w:val="002B1477"/>
    <w:rsid w:val="002B1A97"/>
    <w:rsid w:val="002B1B93"/>
    <w:rsid w:val="002B2DE4"/>
    <w:rsid w:val="002B45E8"/>
    <w:rsid w:val="002C160B"/>
    <w:rsid w:val="002C1C66"/>
    <w:rsid w:val="002C228D"/>
    <w:rsid w:val="002C240B"/>
    <w:rsid w:val="002C2B26"/>
    <w:rsid w:val="002C37C7"/>
    <w:rsid w:val="002C4040"/>
    <w:rsid w:val="002C5A53"/>
    <w:rsid w:val="002C630A"/>
    <w:rsid w:val="002C67F1"/>
    <w:rsid w:val="002D2C43"/>
    <w:rsid w:val="002D3955"/>
    <w:rsid w:val="002D7856"/>
    <w:rsid w:val="002D78C6"/>
    <w:rsid w:val="002D7B89"/>
    <w:rsid w:val="002E1AF1"/>
    <w:rsid w:val="002E2307"/>
    <w:rsid w:val="002E50F5"/>
    <w:rsid w:val="002E65B1"/>
    <w:rsid w:val="002F0551"/>
    <w:rsid w:val="002F35F4"/>
    <w:rsid w:val="002F3DAC"/>
    <w:rsid w:val="002F43E3"/>
    <w:rsid w:val="002F60A8"/>
    <w:rsid w:val="002F72A2"/>
    <w:rsid w:val="00302109"/>
    <w:rsid w:val="003037FE"/>
    <w:rsid w:val="0030485C"/>
    <w:rsid w:val="00305BC2"/>
    <w:rsid w:val="003073E2"/>
    <w:rsid w:val="00310781"/>
    <w:rsid w:val="0031118C"/>
    <w:rsid w:val="003130D6"/>
    <w:rsid w:val="00314226"/>
    <w:rsid w:val="00320D6A"/>
    <w:rsid w:val="0032102A"/>
    <w:rsid w:val="00321DB6"/>
    <w:rsid w:val="00322494"/>
    <w:rsid w:val="00323C17"/>
    <w:rsid w:val="00323F49"/>
    <w:rsid w:val="00326164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4EDC"/>
    <w:rsid w:val="0034568D"/>
    <w:rsid w:val="003544DD"/>
    <w:rsid w:val="00356251"/>
    <w:rsid w:val="003576B7"/>
    <w:rsid w:val="00360641"/>
    <w:rsid w:val="00360AED"/>
    <w:rsid w:val="003630C3"/>
    <w:rsid w:val="003652AE"/>
    <w:rsid w:val="00367DAC"/>
    <w:rsid w:val="00375D1B"/>
    <w:rsid w:val="0037625B"/>
    <w:rsid w:val="00376483"/>
    <w:rsid w:val="00377FA7"/>
    <w:rsid w:val="00380126"/>
    <w:rsid w:val="00380990"/>
    <w:rsid w:val="003812D5"/>
    <w:rsid w:val="00382450"/>
    <w:rsid w:val="00382971"/>
    <w:rsid w:val="00382982"/>
    <w:rsid w:val="0038593F"/>
    <w:rsid w:val="00386B1E"/>
    <w:rsid w:val="00390C84"/>
    <w:rsid w:val="0039300D"/>
    <w:rsid w:val="00396D86"/>
    <w:rsid w:val="003A2ED0"/>
    <w:rsid w:val="003A31A8"/>
    <w:rsid w:val="003A34B5"/>
    <w:rsid w:val="003A3D2C"/>
    <w:rsid w:val="003A678A"/>
    <w:rsid w:val="003A7047"/>
    <w:rsid w:val="003B1D24"/>
    <w:rsid w:val="003B2C8B"/>
    <w:rsid w:val="003B41CB"/>
    <w:rsid w:val="003B4B6E"/>
    <w:rsid w:val="003B4D8E"/>
    <w:rsid w:val="003B56BC"/>
    <w:rsid w:val="003B6946"/>
    <w:rsid w:val="003B76B4"/>
    <w:rsid w:val="003C182F"/>
    <w:rsid w:val="003C18D7"/>
    <w:rsid w:val="003C24F2"/>
    <w:rsid w:val="003C3360"/>
    <w:rsid w:val="003C47B2"/>
    <w:rsid w:val="003D0E56"/>
    <w:rsid w:val="003D4C28"/>
    <w:rsid w:val="003E274C"/>
    <w:rsid w:val="003E2A45"/>
    <w:rsid w:val="003E4289"/>
    <w:rsid w:val="003E4C78"/>
    <w:rsid w:val="003E6A34"/>
    <w:rsid w:val="003F2CD4"/>
    <w:rsid w:val="003F3EC6"/>
    <w:rsid w:val="00401A4E"/>
    <w:rsid w:val="0040228F"/>
    <w:rsid w:val="00404208"/>
    <w:rsid w:val="0040443A"/>
    <w:rsid w:val="00405582"/>
    <w:rsid w:val="00407DC0"/>
    <w:rsid w:val="004112A4"/>
    <w:rsid w:val="00413394"/>
    <w:rsid w:val="00413B64"/>
    <w:rsid w:val="0041477A"/>
    <w:rsid w:val="004148E6"/>
    <w:rsid w:val="0041656A"/>
    <w:rsid w:val="0041670F"/>
    <w:rsid w:val="004173E9"/>
    <w:rsid w:val="00421BF5"/>
    <w:rsid w:val="00421FDE"/>
    <w:rsid w:val="004221FE"/>
    <w:rsid w:val="00424F59"/>
    <w:rsid w:val="00425746"/>
    <w:rsid w:val="0042796F"/>
    <w:rsid w:val="00433694"/>
    <w:rsid w:val="0043386C"/>
    <w:rsid w:val="00433A48"/>
    <w:rsid w:val="00437D7C"/>
    <w:rsid w:val="00442860"/>
    <w:rsid w:val="00443F2E"/>
    <w:rsid w:val="00444FC6"/>
    <w:rsid w:val="004467EC"/>
    <w:rsid w:val="004478A8"/>
    <w:rsid w:val="00450EFB"/>
    <w:rsid w:val="00451490"/>
    <w:rsid w:val="004515E4"/>
    <w:rsid w:val="00451748"/>
    <w:rsid w:val="00454432"/>
    <w:rsid w:val="004553AF"/>
    <w:rsid w:val="0046443B"/>
    <w:rsid w:val="00465C26"/>
    <w:rsid w:val="0046614A"/>
    <w:rsid w:val="00467687"/>
    <w:rsid w:val="0047203D"/>
    <w:rsid w:val="004760EB"/>
    <w:rsid w:val="00477DA6"/>
    <w:rsid w:val="00480DD1"/>
    <w:rsid w:val="00482C9C"/>
    <w:rsid w:val="00483415"/>
    <w:rsid w:val="0048513E"/>
    <w:rsid w:val="00491EF4"/>
    <w:rsid w:val="00491F36"/>
    <w:rsid w:val="00492057"/>
    <w:rsid w:val="004927E3"/>
    <w:rsid w:val="00496072"/>
    <w:rsid w:val="004A0F46"/>
    <w:rsid w:val="004A4808"/>
    <w:rsid w:val="004A4923"/>
    <w:rsid w:val="004A5187"/>
    <w:rsid w:val="004A69C6"/>
    <w:rsid w:val="004A7B90"/>
    <w:rsid w:val="004B042B"/>
    <w:rsid w:val="004B1B1A"/>
    <w:rsid w:val="004B212D"/>
    <w:rsid w:val="004B2296"/>
    <w:rsid w:val="004B3826"/>
    <w:rsid w:val="004B4277"/>
    <w:rsid w:val="004B429D"/>
    <w:rsid w:val="004B6036"/>
    <w:rsid w:val="004B62B8"/>
    <w:rsid w:val="004B6E40"/>
    <w:rsid w:val="004C23B3"/>
    <w:rsid w:val="004C4F06"/>
    <w:rsid w:val="004D0173"/>
    <w:rsid w:val="004D04F1"/>
    <w:rsid w:val="004D229D"/>
    <w:rsid w:val="004D40E3"/>
    <w:rsid w:val="004D5951"/>
    <w:rsid w:val="004D7714"/>
    <w:rsid w:val="004E0CE2"/>
    <w:rsid w:val="004E20AD"/>
    <w:rsid w:val="004E417A"/>
    <w:rsid w:val="004E546E"/>
    <w:rsid w:val="004E5A8D"/>
    <w:rsid w:val="004E5EFB"/>
    <w:rsid w:val="004E7CA8"/>
    <w:rsid w:val="004F18CE"/>
    <w:rsid w:val="004F3039"/>
    <w:rsid w:val="004F6107"/>
    <w:rsid w:val="004F6434"/>
    <w:rsid w:val="005025D6"/>
    <w:rsid w:val="00502EB6"/>
    <w:rsid w:val="0050303F"/>
    <w:rsid w:val="00505129"/>
    <w:rsid w:val="005066F0"/>
    <w:rsid w:val="00507C34"/>
    <w:rsid w:val="00510B19"/>
    <w:rsid w:val="00511E5F"/>
    <w:rsid w:val="0051221D"/>
    <w:rsid w:val="00512DC2"/>
    <w:rsid w:val="00512F9C"/>
    <w:rsid w:val="00516A8B"/>
    <w:rsid w:val="00520B53"/>
    <w:rsid w:val="00521A77"/>
    <w:rsid w:val="005236B5"/>
    <w:rsid w:val="005247E0"/>
    <w:rsid w:val="005251C4"/>
    <w:rsid w:val="00525857"/>
    <w:rsid w:val="00527E68"/>
    <w:rsid w:val="00530228"/>
    <w:rsid w:val="005330CD"/>
    <w:rsid w:val="00534300"/>
    <w:rsid w:val="005350E5"/>
    <w:rsid w:val="005436DA"/>
    <w:rsid w:val="00544026"/>
    <w:rsid w:val="0054415D"/>
    <w:rsid w:val="00544F95"/>
    <w:rsid w:val="00546C03"/>
    <w:rsid w:val="00546C7A"/>
    <w:rsid w:val="005473B4"/>
    <w:rsid w:val="005507C3"/>
    <w:rsid w:val="00550E30"/>
    <w:rsid w:val="005516C3"/>
    <w:rsid w:val="00552D4F"/>
    <w:rsid w:val="00554426"/>
    <w:rsid w:val="00557A0D"/>
    <w:rsid w:val="00561351"/>
    <w:rsid w:val="005620C7"/>
    <w:rsid w:val="00565A90"/>
    <w:rsid w:val="005662AD"/>
    <w:rsid w:val="00566E79"/>
    <w:rsid w:val="0057041F"/>
    <w:rsid w:val="005707A4"/>
    <w:rsid w:val="00573704"/>
    <w:rsid w:val="005757FD"/>
    <w:rsid w:val="00576E99"/>
    <w:rsid w:val="0058015F"/>
    <w:rsid w:val="0058068B"/>
    <w:rsid w:val="0058140A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1B2C"/>
    <w:rsid w:val="005B2AF0"/>
    <w:rsid w:val="005B2EBC"/>
    <w:rsid w:val="005C18E4"/>
    <w:rsid w:val="005C1D17"/>
    <w:rsid w:val="005C4DE7"/>
    <w:rsid w:val="005C7770"/>
    <w:rsid w:val="005C7C04"/>
    <w:rsid w:val="005D0A3E"/>
    <w:rsid w:val="005D1F1E"/>
    <w:rsid w:val="005D2A28"/>
    <w:rsid w:val="005D2D53"/>
    <w:rsid w:val="005D34E2"/>
    <w:rsid w:val="005D6103"/>
    <w:rsid w:val="005D6FB2"/>
    <w:rsid w:val="005E1A1E"/>
    <w:rsid w:val="005E2096"/>
    <w:rsid w:val="005E2128"/>
    <w:rsid w:val="005E212C"/>
    <w:rsid w:val="005E36D0"/>
    <w:rsid w:val="005E3FF3"/>
    <w:rsid w:val="005E500E"/>
    <w:rsid w:val="005E5BDA"/>
    <w:rsid w:val="005E5E80"/>
    <w:rsid w:val="005F3B0E"/>
    <w:rsid w:val="005F734F"/>
    <w:rsid w:val="00600BF9"/>
    <w:rsid w:val="00601095"/>
    <w:rsid w:val="00604339"/>
    <w:rsid w:val="00606229"/>
    <w:rsid w:val="006069A0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1704F"/>
    <w:rsid w:val="006223A9"/>
    <w:rsid w:val="00622FEB"/>
    <w:rsid w:val="006230A5"/>
    <w:rsid w:val="0062551C"/>
    <w:rsid w:val="0062684C"/>
    <w:rsid w:val="00631920"/>
    <w:rsid w:val="006321F5"/>
    <w:rsid w:val="0063323C"/>
    <w:rsid w:val="00634726"/>
    <w:rsid w:val="006347D9"/>
    <w:rsid w:val="006349E2"/>
    <w:rsid w:val="006368AC"/>
    <w:rsid w:val="00640301"/>
    <w:rsid w:val="006412F9"/>
    <w:rsid w:val="006415B7"/>
    <w:rsid w:val="0064178A"/>
    <w:rsid w:val="006436CE"/>
    <w:rsid w:val="006448E5"/>
    <w:rsid w:val="00644A4A"/>
    <w:rsid w:val="00644D1C"/>
    <w:rsid w:val="00644E95"/>
    <w:rsid w:val="00645B34"/>
    <w:rsid w:val="00647CA8"/>
    <w:rsid w:val="00647D58"/>
    <w:rsid w:val="00651A65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4752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5C4A"/>
    <w:rsid w:val="006865C1"/>
    <w:rsid w:val="006865E8"/>
    <w:rsid w:val="0068746C"/>
    <w:rsid w:val="00690FE0"/>
    <w:rsid w:val="006966A8"/>
    <w:rsid w:val="0069706B"/>
    <w:rsid w:val="0069798C"/>
    <w:rsid w:val="006A014C"/>
    <w:rsid w:val="006A01ED"/>
    <w:rsid w:val="006A230E"/>
    <w:rsid w:val="006A25F8"/>
    <w:rsid w:val="006A6679"/>
    <w:rsid w:val="006B6814"/>
    <w:rsid w:val="006B685D"/>
    <w:rsid w:val="006B71E8"/>
    <w:rsid w:val="006B7FDE"/>
    <w:rsid w:val="006C0CDC"/>
    <w:rsid w:val="006C2C49"/>
    <w:rsid w:val="006C560E"/>
    <w:rsid w:val="006C633C"/>
    <w:rsid w:val="006D2758"/>
    <w:rsid w:val="006D28A4"/>
    <w:rsid w:val="006D680D"/>
    <w:rsid w:val="006D776A"/>
    <w:rsid w:val="006E2851"/>
    <w:rsid w:val="006E285F"/>
    <w:rsid w:val="006E3E26"/>
    <w:rsid w:val="006E4045"/>
    <w:rsid w:val="006E60C5"/>
    <w:rsid w:val="006E67B3"/>
    <w:rsid w:val="006F0A11"/>
    <w:rsid w:val="006F0DE4"/>
    <w:rsid w:val="006F1ECF"/>
    <w:rsid w:val="006F2D72"/>
    <w:rsid w:val="006F3FFC"/>
    <w:rsid w:val="006F4EEE"/>
    <w:rsid w:val="006F50D8"/>
    <w:rsid w:val="006F779C"/>
    <w:rsid w:val="00700F55"/>
    <w:rsid w:val="007018D3"/>
    <w:rsid w:val="0070426B"/>
    <w:rsid w:val="00704993"/>
    <w:rsid w:val="00706D94"/>
    <w:rsid w:val="00712583"/>
    <w:rsid w:val="00717C9C"/>
    <w:rsid w:val="007205B2"/>
    <w:rsid w:val="00720A3B"/>
    <w:rsid w:val="00723019"/>
    <w:rsid w:val="00725633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1E41"/>
    <w:rsid w:val="00742A02"/>
    <w:rsid w:val="0074333B"/>
    <w:rsid w:val="00744AD8"/>
    <w:rsid w:val="007451AE"/>
    <w:rsid w:val="00752189"/>
    <w:rsid w:val="00752653"/>
    <w:rsid w:val="00753261"/>
    <w:rsid w:val="0075456F"/>
    <w:rsid w:val="00755130"/>
    <w:rsid w:val="00760E1A"/>
    <w:rsid w:val="00760FB0"/>
    <w:rsid w:val="007636E0"/>
    <w:rsid w:val="00763895"/>
    <w:rsid w:val="0076409D"/>
    <w:rsid w:val="00764B3F"/>
    <w:rsid w:val="007665CF"/>
    <w:rsid w:val="007668A4"/>
    <w:rsid w:val="00767F54"/>
    <w:rsid w:val="007706F0"/>
    <w:rsid w:val="00770E85"/>
    <w:rsid w:val="007714D5"/>
    <w:rsid w:val="00771702"/>
    <w:rsid w:val="00771C0C"/>
    <w:rsid w:val="007733A1"/>
    <w:rsid w:val="00773AA1"/>
    <w:rsid w:val="007741C5"/>
    <w:rsid w:val="0077581D"/>
    <w:rsid w:val="0077768C"/>
    <w:rsid w:val="00777E9E"/>
    <w:rsid w:val="007823E9"/>
    <w:rsid w:val="0078256C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A4323"/>
    <w:rsid w:val="007A78BC"/>
    <w:rsid w:val="007B2824"/>
    <w:rsid w:val="007B3319"/>
    <w:rsid w:val="007B44E4"/>
    <w:rsid w:val="007B500E"/>
    <w:rsid w:val="007B5CB5"/>
    <w:rsid w:val="007C1348"/>
    <w:rsid w:val="007C6AD7"/>
    <w:rsid w:val="007D12AF"/>
    <w:rsid w:val="007D2568"/>
    <w:rsid w:val="007D25D7"/>
    <w:rsid w:val="007D32E6"/>
    <w:rsid w:val="007D3543"/>
    <w:rsid w:val="007D35A3"/>
    <w:rsid w:val="007D3CE3"/>
    <w:rsid w:val="007D5130"/>
    <w:rsid w:val="007D5248"/>
    <w:rsid w:val="007E2417"/>
    <w:rsid w:val="007E2432"/>
    <w:rsid w:val="007E251D"/>
    <w:rsid w:val="007E2BD3"/>
    <w:rsid w:val="007E3FD4"/>
    <w:rsid w:val="007E6429"/>
    <w:rsid w:val="007E7829"/>
    <w:rsid w:val="007E7A30"/>
    <w:rsid w:val="007F315A"/>
    <w:rsid w:val="007F317D"/>
    <w:rsid w:val="007F36A6"/>
    <w:rsid w:val="007F3E1F"/>
    <w:rsid w:val="007F7596"/>
    <w:rsid w:val="007F7971"/>
    <w:rsid w:val="007F7CA3"/>
    <w:rsid w:val="00800312"/>
    <w:rsid w:val="00801A0D"/>
    <w:rsid w:val="00802BF9"/>
    <w:rsid w:val="00802F61"/>
    <w:rsid w:val="00810116"/>
    <w:rsid w:val="008101A4"/>
    <w:rsid w:val="008108D8"/>
    <w:rsid w:val="00812B87"/>
    <w:rsid w:val="00813676"/>
    <w:rsid w:val="008141A4"/>
    <w:rsid w:val="0081464A"/>
    <w:rsid w:val="0081571E"/>
    <w:rsid w:val="0082080F"/>
    <w:rsid w:val="0082169B"/>
    <w:rsid w:val="00821762"/>
    <w:rsid w:val="00824289"/>
    <w:rsid w:val="0082498F"/>
    <w:rsid w:val="00824E43"/>
    <w:rsid w:val="008264A5"/>
    <w:rsid w:val="008279AD"/>
    <w:rsid w:val="0083178B"/>
    <w:rsid w:val="00832C4C"/>
    <w:rsid w:val="00834DB4"/>
    <w:rsid w:val="00835031"/>
    <w:rsid w:val="00835478"/>
    <w:rsid w:val="0083677D"/>
    <w:rsid w:val="0083791C"/>
    <w:rsid w:val="00843AF5"/>
    <w:rsid w:val="008440B4"/>
    <w:rsid w:val="00844640"/>
    <w:rsid w:val="00850510"/>
    <w:rsid w:val="00850DBD"/>
    <w:rsid w:val="00851F1F"/>
    <w:rsid w:val="008531F3"/>
    <w:rsid w:val="00853BE7"/>
    <w:rsid w:val="008548E6"/>
    <w:rsid w:val="0085526F"/>
    <w:rsid w:val="00855CB5"/>
    <w:rsid w:val="00865D31"/>
    <w:rsid w:val="00866678"/>
    <w:rsid w:val="00866778"/>
    <w:rsid w:val="00871382"/>
    <w:rsid w:val="00873102"/>
    <w:rsid w:val="00874029"/>
    <w:rsid w:val="008740EB"/>
    <w:rsid w:val="0087587A"/>
    <w:rsid w:val="00880C5F"/>
    <w:rsid w:val="00881317"/>
    <w:rsid w:val="00882822"/>
    <w:rsid w:val="00883BAD"/>
    <w:rsid w:val="00883F88"/>
    <w:rsid w:val="00884DC4"/>
    <w:rsid w:val="00886CFB"/>
    <w:rsid w:val="00891629"/>
    <w:rsid w:val="00891B7D"/>
    <w:rsid w:val="0089388B"/>
    <w:rsid w:val="0089477D"/>
    <w:rsid w:val="00894E87"/>
    <w:rsid w:val="008960B7"/>
    <w:rsid w:val="00896A53"/>
    <w:rsid w:val="008A0FE0"/>
    <w:rsid w:val="008A37B2"/>
    <w:rsid w:val="008A475E"/>
    <w:rsid w:val="008A4C03"/>
    <w:rsid w:val="008A71E1"/>
    <w:rsid w:val="008B1232"/>
    <w:rsid w:val="008B1919"/>
    <w:rsid w:val="008B48D1"/>
    <w:rsid w:val="008B4998"/>
    <w:rsid w:val="008B511F"/>
    <w:rsid w:val="008C0A43"/>
    <w:rsid w:val="008C1FBF"/>
    <w:rsid w:val="008C310D"/>
    <w:rsid w:val="008C3583"/>
    <w:rsid w:val="008C3803"/>
    <w:rsid w:val="008C3ABE"/>
    <w:rsid w:val="008C7496"/>
    <w:rsid w:val="008C775A"/>
    <w:rsid w:val="008D094E"/>
    <w:rsid w:val="008D1F5D"/>
    <w:rsid w:val="008D30A0"/>
    <w:rsid w:val="008D4746"/>
    <w:rsid w:val="008D65B3"/>
    <w:rsid w:val="008E1AAA"/>
    <w:rsid w:val="008E1CD7"/>
    <w:rsid w:val="008E298B"/>
    <w:rsid w:val="008E5571"/>
    <w:rsid w:val="008E7488"/>
    <w:rsid w:val="008F2B18"/>
    <w:rsid w:val="008F3520"/>
    <w:rsid w:val="008F5AF1"/>
    <w:rsid w:val="008F634A"/>
    <w:rsid w:val="00900E84"/>
    <w:rsid w:val="00900E8D"/>
    <w:rsid w:val="00914F2F"/>
    <w:rsid w:val="00915D94"/>
    <w:rsid w:val="009176CE"/>
    <w:rsid w:val="00920495"/>
    <w:rsid w:val="00920F12"/>
    <w:rsid w:val="009225DF"/>
    <w:rsid w:val="00922718"/>
    <w:rsid w:val="00922929"/>
    <w:rsid w:val="00924820"/>
    <w:rsid w:val="00927435"/>
    <w:rsid w:val="00930726"/>
    <w:rsid w:val="00930C7C"/>
    <w:rsid w:val="009314F0"/>
    <w:rsid w:val="009337E7"/>
    <w:rsid w:val="00934CC3"/>
    <w:rsid w:val="009376C8"/>
    <w:rsid w:val="0094059F"/>
    <w:rsid w:val="009407EA"/>
    <w:rsid w:val="00940EDA"/>
    <w:rsid w:val="009459D6"/>
    <w:rsid w:val="0094602C"/>
    <w:rsid w:val="00946D16"/>
    <w:rsid w:val="00947010"/>
    <w:rsid w:val="00947947"/>
    <w:rsid w:val="00951EA8"/>
    <w:rsid w:val="00953EB2"/>
    <w:rsid w:val="009540C7"/>
    <w:rsid w:val="00955156"/>
    <w:rsid w:val="00957F18"/>
    <w:rsid w:val="00962015"/>
    <w:rsid w:val="00963B97"/>
    <w:rsid w:val="00963E1F"/>
    <w:rsid w:val="00963EFD"/>
    <w:rsid w:val="00964F7D"/>
    <w:rsid w:val="00970094"/>
    <w:rsid w:val="009701D4"/>
    <w:rsid w:val="00970624"/>
    <w:rsid w:val="00971DE8"/>
    <w:rsid w:val="00972E41"/>
    <w:rsid w:val="00973207"/>
    <w:rsid w:val="00974DA3"/>
    <w:rsid w:val="009768B7"/>
    <w:rsid w:val="0097690C"/>
    <w:rsid w:val="0097772A"/>
    <w:rsid w:val="0098035A"/>
    <w:rsid w:val="00980BD4"/>
    <w:rsid w:val="00984719"/>
    <w:rsid w:val="00985DA9"/>
    <w:rsid w:val="009900EF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1824"/>
    <w:rsid w:val="009A6D1A"/>
    <w:rsid w:val="009B00B2"/>
    <w:rsid w:val="009B08BF"/>
    <w:rsid w:val="009B288A"/>
    <w:rsid w:val="009B4C07"/>
    <w:rsid w:val="009B6316"/>
    <w:rsid w:val="009C042F"/>
    <w:rsid w:val="009C0522"/>
    <w:rsid w:val="009C073F"/>
    <w:rsid w:val="009C1A59"/>
    <w:rsid w:val="009C27DD"/>
    <w:rsid w:val="009C4BBB"/>
    <w:rsid w:val="009C58B5"/>
    <w:rsid w:val="009C782E"/>
    <w:rsid w:val="009C79DB"/>
    <w:rsid w:val="009D2BAE"/>
    <w:rsid w:val="009D78CF"/>
    <w:rsid w:val="009E0325"/>
    <w:rsid w:val="009E1BAA"/>
    <w:rsid w:val="009E2A74"/>
    <w:rsid w:val="009F0610"/>
    <w:rsid w:val="009F0984"/>
    <w:rsid w:val="009F1028"/>
    <w:rsid w:val="009F337D"/>
    <w:rsid w:val="009F5053"/>
    <w:rsid w:val="009F7804"/>
    <w:rsid w:val="00A02BE9"/>
    <w:rsid w:val="00A03A58"/>
    <w:rsid w:val="00A056E4"/>
    <w:rsid w:val="00A058C3"/>
    <w:rsid w:val="00A05C3B"/>
    <w:rsid w:val="00A06A21"/>
    <w:rsid w:val="00A07F2F"/>
    <w:rsid w:val="00A11B27"/>
    <w:rsid w:val="00A11C87"/>
    <w:rsid w:val="00A14F5C"/>
    <w:rsid w:val="00A2252D"/>
    <w:rsid w:val="00A249C3"/>
    <w:rsid w:val="00A2501A"/>
    <w:rsid w:val="00A323EE"/>
    <w:rsid w:val="00A32B62"/>
    <w:rsid w:val="00A36DE9"/>
    <w:rsid w:val="00A37B1A"/>
    <w:rsid w:val="00A409AD"/>
    <w:rsid w:val="00A45064"/>
    <w:rsid w:val="00A479E3"/>
    <w:rsid w:val="00A50E8A"/>
    <w:rsid w:val="00A5142B"/>
    <w:rsid w:val="00A5191B"/>
    <w:rsid w:val="00A522B4"/>
    <w:rsid w:val="00A56D44"/>
    <w:rsid w:val="00A60C3E"/>
    <w:rsid w:val="00A6230F"/>
    <w:rsid w:val="00A6465E"/>
    <w:rsid w:val="00A72EA9"/>
    <w:rsid w:val="00A73F2A"/>
    <w:rsid w:val="00A74F61"/>
    <w:rsid w:val="00A7519C"/>
    <w:rsid w:val="00A75419"/>
    <w:rsid w:val="00A801CE"/>
    <w:rsid w:val="00A8413F"/>
    <w:rsid w:val="00A85DAA"/>
    <w:rsid w:val="00A87DBD"/>
    <w:rsid w:val="00A92628"/>
    <w:rsid w:val="00A92B8F"/>
    <w:rsid w:val="00A96BCC"/>
    <w:rsid w:val="00AA12D5"/>
    <w:rsid w:val="00AA24F8"/>
    <w:rsid w:val="00AA5258"/>
    <w:rsid w:val="00AA7697"/>
    <w:rsid w:val="00AA7DA6"/>
    <w:rsid w:val="00AB007E"/>
    <w:rsid w:val="00AB0E78"/>
    <w:rsid w:val="00AB29AF"/>
    <w:rsid w:val="00AB4D53"/>
    <w:rsid w:val="00AB7C39"/>
    <w:rsid w:val="00AC131B"/>
    <w:rsid w:val="00AC198B"/>
    <w:rsid w:val="00AC29A4"/>
    <w:rsid w:val="00AC3975"/>
    <w:rsid w:val="00AC40E9"/>
    <w:rsid w:val="00AC47DA"/>
    <w:rsid w:val="00AC501A"/>
    <w:rsid w:val="00AC69AA"/>
    <w:rsid w:val="00AD34AE"/>
    <w:rsid w:val="00AD469B"/>
    <w:rsid w:val="00AD55DC"/>
    <w:rsid w:val="00AD6934"/>
    <w:rsid w:val="00AD7E4B"/>
    <w:rsid w:val="00AE0D1F"/>
    <w:rsid w:val="00AE139A"/>
    <w:rsid w:val="00AE1597"/>
    <w:rsid w:val="00AE2C4A"/>
    <w:rsid w:val="00AE689D"/>
    <w:rsid w:val="00AE75B0"/>
    <w:rsid w:val="00AF0D80"/>
    <w:rsid w:val="00AF6218"/>
    <w:rsid w:val="00AF6C90"/>
    <w:rsid w:val="00AF7D8B"/>
    <w:rsid w:val="00B0002C"/>
    <w:rsid w:val="00B01280"/>
    <w:rsid w:val="00B02004"/>
    <w:rsid w:val="00B02920"/>
    <w:rsid w:val="00B04D1B"/>
    <w:rsid w:val="00B04FF6"/>
    <w:rsid w:val="00B06044"/>
    <w:rsid w:val="00B07D0B"/>
    <w:rsid w:val="00B07DDA"/>
    <w:rsid w:val="00B11328"/>
    <w:rsid w:val="00B14ED0"/>
    <w:rsid w:val="00B158FD"/>
    <w:rsid w:val="00B21612"/>
    <w:rsid w:val="00B22290"/>
    <w:rsid w:val="00B232D6"/>
    <w:rsid w:val="00B23574"/>
    <w:rsid w:val="00B23995"/>
    <w:rsid w:val="00B25F98"/>
    <w:rsid w:val="00B265A3"/>
    <w:rsid w:val="00B3280D"/>
    <w:rsid w:val="00B32FA2"/>
    <w:rsid w:val="00B33647"/>
    <w:rsid w:val="00B343C2"/>
    <w:rsid w:val="00B34C61"/>
    <w:rsid w:val="00B35421"/>
    <w:rsid w:val="00B371E5"/>
    <w:rsid w:val="00B40684"/>
    <w:rsid w:val="00B41733"/>
    <w:rsid w:val="00B43896"/>
    <w:rsid w:val="00B440EE"/>
    <w:rsid w:val="00B44DE2"/>
    <w:rsid w:val="00B451D1"/>
    <w:rsid w:val="00B503B6"/>
    <w:rsid w:val="00B50C53"/>
    <w:rsid w:val="00B50F9F"/>
    <w:rsid w:val="00B51D7A"/>
    <w:rsid w:val="00B53226"/>
    <w:rsid w:val="00B54917"/>
    <w:rsid w:val="00B54BE1"/>
    <w:rsid w:val="00B57339"/>
    <w:rsid w:val="00B60B10"/>
    <w:rsid w:val="00B60F19"/>
    <w:rsid w:val="00B637AA"/>
    <w:rsid w:val="00B65EB5"/>
    <w:rsid w:val="00B676D7"/>
    <w:rsid w:val="00B702CD"/>
    <w:rsid w:val="00B73213"/>
    <w:rsid w:val="00B739FF"/>
    <w:rsid w:val="00B73A6C"/>
    <w:rsid w:val="00B7417F"/>
    <w:rsid w:val="00B74846"/>
    <w:rsid w:val="00B761D5"/>
    <w:rsid w:val="00B81814"/>
    <w:rsid w:val="00B826E5"/>
    <w:rsid w:val="00B849AB"/>
    <w:rsid w:val="00B84C21"/>
    <w:rsid w:val="00B84EB5"/>
    <w:rsid w:val="00B866A4"/>
    <w:rsid w:val="00B935C5"/>
    <w:rsid w:val="00B93B68"/>
    <w:rsid w:val="00B95301"/>
    <w:rsid w:val="00BA07C4"/>
    <w:rsid w:val="00BA0F50"/>
    <w:rsid w:val="00BA4572"/>
    <w:rsid w:val="00BA6F65"/>
    <w:rsid w:val="00BA7B40"/>
    <w:rsid w:val="00BB047D"/>
    <w:rsid w:val="00BB1635"/>
    <w:rsid w:val="00BC259B"/>
    <w:rsid w:val="00BC2E47"/>
    <w:rsid w:val="00BC6CD6"/>
    <w:rsid w:val="00BC7273"/>
    <w:rsid w:val="00BD0134"/>
    <w:rsid w:val="00BD2AB3"/>
    <w:rsid w:val="00BD33DE"/>
    <w:rsid w:val="00BD3A26"/>
    <w:rsid w:val="00BD3CEE"/>
    <w:rsid w:val="00BD4C8B"/>
    <w:rsid w:val="00BD5022"/>
    <w:rsid w:val="00BD5B9D"/>
    <w:rsid w:val="00BD5FE2"/>
    <w:rsid w:val="00BD6351"/>
    <w:rsid w:val="00BD698B"/>
    <w:rsid w:val="00BD7045"/>
    <w:rsid w:val="00BE10FA"/>
    <w:rsid w:val="00BE1F37"/>
    <w:rsid w:val="00BE251B"/>
    <w:rsid w:val="00BE2B34"/>
    <w:rsid w:val="00BE2DE2"/>
    <w:rsid w:val="00BE3167"/>
    <w:rsid w:val="00BE400A"/>
    <w:rsid w:val="00BE4236"/>
    <w:rsid w:val="00BE449D"/>
    <w:rsid w:val="00BE540C"/>
    <w:rsid w:val="00BF2B81"/>
    <w:rsid w:val="00BF4569"/>
    <w:rsid w:val="00C0073A"/>
    <w:rsid w:val="00C01523"/>
    <w:rsid w:val="00C04A92"/>
    <w:rsid w:val="00C05E61"/>
    <w:rsid w:val="00C062AC"/>
    <w:rsid w:val="00C11820"/>
    <w:rsid w:val="00C11BBE"/>
    <w:rsid w:val="00C14F59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26F68"/>
    <w:rsid w:val="00C32852"/>
    <w:rsid w:val="00C32A12"/>
    <w:rsid w:val="00C336B2"/>
    <w:rsid w:val="00C406C5"/>
    <w:rsid w:val="00C43028"/>
    <w:rsid w:val="00C43C25"/>
    <w:rsid w:val="00C44647"/>
    <w:rsid w:val="00C5148B"/>
    <w:rsid w:val="00C52776"/>
    <w:rsid w:val="00C534AE"/>
    <w:rsid w:val="00C61D9B"/>
    <w:rsid w:val="00C6493B"/>
    <w:rsid w:val="00C65E4B"/>
    <w:rsid w:val="00C67BC1"/>
    <w:rsid w:val="00C71AEE"/>
    <w:rsid w:val="00C74076"/>
    <w:rsid w:val="00C74358"/>
    <w:rsid w:val="00C74B61"/>
    <w:rsid w:val="00C755D6"/>
    <w:rsid w:val="00C81AC2"/>
    <w:rsid w:val="00C82487"/>
    <w:rsid w:val="00C83A26"/>
    <w:rsid w:val="00C83C95"/>
    <w:rsid w:val="00C84634"/>
    <w:rsid w:val="00C84861"/>
    <w:rsid w:val="00C84D51"/>
    <w:rsid w:val="00C9035A"/>
    <w:rsid w:val="00C90D85"/>
    <w:rsid w:val="00C9147C"/>
    <w:rsid w:val="00C919A0"/>
    <w:rsid w:val="00C92CAC"/>
    <w:rsid w:val="00C949E6"/>
    <w:rsid w:val="00C9567F"/>
    <w:rsid w:val="00C967C7"/>
    <w:rsid w:val="00C96A11"/>
    <w:rsid w:val="00C96B9A"/>
    <w:rsid w:val="00C97A33"/>
    <w:rsid w:val="00CA228A"/>
    <w:rsid w:val="00CA4C95"/>
    <w:rsid w:val="00CA5990"/>
    <w:rsid w:val="00CA6C99"/>
    <w:rsid w:val="00CA73AA"/>
    <w:rsid w:val="00CB2606"/>
    <w:rsid w:val="00CB541A"/>
    <w:rsid w:val="00CB580D"/>
    <w:rsid w:val="00CB5AEF"/>
    <w:rsid w:val="00CC0F01"/>
    <w:rsid w:val="00CC10F7"/>
    <w:rsid w:val="00CC12D9"/>
    <w:rsid w:val="00CC1CA2"/>
    <w:rsid w:val="00CC2133"/>
    <w:rsid w:val="00CC31DE"/>
    <w:rsid w:val="00CC3B6A"/>
    <w:rsid w:val="00CC3F31"/>
    <w:rsid w:val="00CC4162"/>
    <w:rsid w:val="00CC4CCB"/>
    <w:rsid w:val="00CC5982"/>
    <w:rsid w:val="00CC6738"/>
    <w:rsid w:val="00CC7B7E"/>
    <w:rsid w:val="00CD0290"/>
    <w:rsid w:val="00CE156F"/>
    <w:rsid w:val="00CE564C"/>
    <w:rsid w:val="00CF02BC"/>
    <w:rsid w:val="00CF1326"/>
    <w:rsid w:val="00CF24B6"/>
    <w:rsid w:val="00CF26CE"/>
    <w:rsid w:val="00CF321E"/>
    <w:rsid w:val="00CF382F"/>
    <w:rsid w:val="00CF410C"/>
    <w:rsid w:val="00CF64B5"/>
    <w:rsid w:val="00D0062C"/>
    <w:rsid w:val="00D00F68"/>
    <w:rsid w:val="00D0211F"/>
    <w:rsid w:val="00D032A2"/>
    <w:rsid w:val="00D04D55"/>
    <w:rsid w:val="00D06850"/>
    <w:rsid w:val="00D11C70"/>
    <w:rsid w:val="00D1276F"/>
    <w:rsid w:val="00D129F1"/>
    <w:rsid w:val="00D12FBD"/>
    <w:rsid w:val="00D13AF5"/>
    <w:rsid w:val="00D144A8"/>
    <w:rsid w:val="00D144EA"/>
    <w:rsid w:val="00D15BE2"/>
    <w:rsid w:val="00D171FA"/>
    <w:rsid w:val="00D20E60"/>
    <w:rsid w:val="00D2317B"/>
    <w:rsid w:val="00D30340"/>
    <w:rsid w:val="00D32BC4"/>
    <w:rsid w:val="00D34D9A"/>
    <w:rsid w:val="00D37369"/>
    <w:rsid w:val="00D40E6A"/>
    <w:rsid w:val="00D42FA1"/>
    <w:rsid w:val="00D4558F"/>
    <w:rsid w:val="00D5188A"/>
    <w:rsid w:val="00D542E3"/>
    <w:rsid w:val="00D5449C"/>
    <w:rsid w:val="00D557AD"/>
    <w:rsid w:val="00D60CAC"/>
    <w:rsid w:val="00D61DA9"/>
    <w:rsid w:val="00D62824"/>
    <w:rsid w:val="00D644A7"/>
    <w:rsid w:val="00D66F02"/>
    <w:rsid w:val="00D76C9B"/>
    <w:rsid w:val="00D7792B"/>
    <w:rsid w:val="00D81350"/>
    <w:rsid w:val="00D817E0"/>
    <w:rsid w:val="00D84311"/>
    <w:rsid w:val="00D90649"/>
    <w:rsid w:val="00D9073C"/>
    <w:rsid w:val="00D907BD"/>
    <w:rsid w:val="00D912A9"/>
    <w:rsid w:val="00D93066"/>
    <w:rsid w:val="00D93615"/>
    <w:rsid w:val="00DA087D"/>
    <w:rsid w:val="00DA0C38"/>
    <w:rsid w:val="00DA1524"/>
    <w:rsid w:val="00DA1BEA"/>
    <w:rsid w:val="00DA348C"/>
    <w:rsid w:val="00DA4641"/>
    <w:rsid w:val="00DA59F4"/>
    <w:rsid w:val="00DA7C92"/>
    <w:rsid w:val="00DB37A3"/>
    <w:rsid w:val="00DB4CD5"/>
    <w:rsid w:val="00DB512C"/>
    <w:rsid w:val="00DB5336"/>
    <w:rsid w:val="00DB6504"/>
    <w:rsid w:val="00DC0AC1"/>
    <w:rsid w:val="00DC33C8"/>
    <w:rsid w:val="00DC58D2"/>
    <w:rsid w:val="00DC76AF"/>
    <w:rsid w:val="00DC7BF5"/>
    <w:rsid w:val="00DD32B7"/>
    <w:rsid w:val="00DD33E3"/>
    <w:rsid w:val="00DD4126"/>
    <w:rsid w:val="00DD5459"/>
    <w:rsid w:val="00DD5938"/>
    <w:rsid w:val="00DD62BF"/>
    <w:rsid w:val="00DE1877"/>
    <w:rsid w:val="00DE1E59"/>
    <w:rsid w:val="00DE22C5"/>
    <w:rsid w:val="00DE33C6"/>
    <w:rsid w:val="00DE52C1"/>
    <w:rsid w:val="00DE5914"/>
    <w:rsid w:val="00DE6444"/>
    <w:rsid w:val="00DF04A5"/>
    <w:rsid w:val="00DF3F3A"/>
    <w:rsid w:val="00DF45C2"/>
    <w:rsid w:val="00E03CD7"/>
    <w:rsid w:val="00E05350"/>
    <w:rsid w:val="00E06649"/>
    <w:rsid w:val="00E0748E"/>
    <w:rsid w:val="00E11217"/>
    <w:rsid w:val="00E11969"/>
    <w:rsid w:val="00E1392E"/>
    <w:rsid w:val="00E1524C"/>
    <w:rsid w:val="00E16171"/>
    <w:rsid w:val="00E214B9"/>
    <w:rsid w:val="00E214E0"/>
    <w:rsid w:val="00E2587F"/>
    <w:rsid w:val="00E26D39"/>
    <w:rsid w:val="00E32558"/>
    <w:rsid w:val="00E32A40"/>
    <w:rsid w:val="00E33AD7"/>
    <w:rsid w:val="00E353CA"/>
    <w:rsid w:val="00E374FA"/>
    <w:rsid w:val="00E406D1"/>
    <w:rsid w:val="00E4074C"/>
    <w:rsid w:val="00E40A53"/>
    <w:rsid w:val="00E4118B"/>
    <w:rsid w:val="00E43FDE"/>
    <w:rsid w:val="00E4494E"/>
    <w:rsid w:val="00E468CB"/>
    <w:rsid w:val="00E47E77"/>
    <w:rsid w:val="00E573DE"/>
    <w:rsid w:val="00E60A12"/>
    <w:rsid w:val="00E6206C"/>
    <w:rsid w:val="00E63DA2"/>
    <w:rsid w:val="00E67FE8"/>
    <w:rsid w:val="00E731D4"/>
    <w:rsid w:val="00E73ED9"/>
    <w:rsid w:val="00E7560D"/>
    <w:rsid w:val="00E764A5"/>
    <w:rsid w:val="00E7675B"/>
    <w:rsid w:val="00E80E09"/>
    <w:rsid w:val="00E821E8"/>
    <w:rsid w:val="00E8258C"/>
    <w:rsid w:val="00E8328F"/>
    <w:rsid w:val="00E838E7"/>
    <w:rsid w:val="00E83C0F"/>
    <w:rsid w:val="00E90113"/>
    <w:rsid w:val="00E91FBA"/>
    <w:rsid w:val="00E93609"/>
    <w:rsid w:val="00E95849"/>
    <w:rsid w:val="00E96B07"/>
    <w:rsid w:val="00EA144A"/>
    <w:rsid w:val="00EA244F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B7A80"/>
    <w:rsid w:val="00EC007D"/>
    <w:rsid w:val="00EC03E9"/>
    <w:rsid w:val="00EC161E"/>
    <w:rsid w:val="00EC3283"/>
    <w:rsid w:val="00EC65C2"/>
    <w:rsid w:val="00EC6B72"/>
    <w:rsid w:val="00EC6BFD"/>
    <w:rsid w:val="00EC6C23"/>
    <w:rsid w:val="00EC6FD0"/>
    <w:rsid w:val="00ED014C"/>
    <w:rsid w:val="00ED1CE3"/>
    <w:rsid w:val="00ED2DC5"/>
    <w:rsid w:val="00ED57FA"/>
    <w:rsid w:val="00EE1A0A"/>
    <w:rsid w:val="00EE1E06"/>
    <w:rsid w:val="00EE38E7"/>
    <w:rsid w:val="00EE45C3"/>
    <w:rsid w:val="00EE54FE"/>
    <w:rsid w:val="00EE6280"/>
    <w:rsid w:val="00EE65EF"/>
    <w:rsid w:val="00EE689F"/>
    <w:rsid w:val="00EE7033"/>
    <w:rsid w:val="00EE7F16"/>
    <w:rsid w:val="00EF325D"/>
    <w:rsid w:val="00EF3A50"/>
    <w:rsid w:val="00EF4C07"/>
    <w:rsid w:val="00EF5359"/>
    <w:rsid w:val="00F0174F"/>
    <w:rsid w:val="00F03018"/>
    <w:rsid w:val="00F0467A"/>
    <w:rsid w:val="00F10BD3"/>
    <w:rsid w:val="00F113F9"/>
    <w:rsid w:val="00F11FB3"/>
    <w:rsid w:val="00F12238"/>
    <w:rsid w:val="00F1302E"/>
    <w:rsid w:val="00F1341A"/>
    <w:rsid w:val="00F15F03"/>
    <w:rsid w:val="00F1650B"/>
    <w:rsid w:val="00F247A2"/>
    <w:rsid w:val="00F2583A"/>
    <w:rsid w:val="00F25899"/>
    <w:rsid w:val="00F369DF"/>
    <w:rsid w:val="00F42FCE"/>
    <w:rsid w:val="00F43470"/>
    <w:rsid w:val="00F439C2"/>
    <w:rsid w:val="00F44E4C"/>
    <w:rsid w:val="00F4534F"/>
    <w:rsid w:val="00F47519"/>
    <w:rsid w:val="00F53884"/>
    <w:rsid w:val="00F538F6"/>
    <w:rsid w:val="00F53B3A"/>
    <w:rsid w:val="00F53E72"/>
    <w:rsid w:val="00F5416D"/>
    <w:rsid w:val="00F56ECA"/>
    <w:rsid w:val="00F57E8D"/>
    <w:rsid w:val="00F61D6B"/>
    <w:rsid w:val="00F650C4"/>
    <w:rsid w:val="00F746B9"/>
    <w:rsid w:val="00F7554A"/>
    <w:rsid w:val="00F77E3C"/>
    <w:rsid w:val="00F8059C"/>
    <w:rsid w:val="00F81D32"/>
    <w:rsid w:val="00F82D97"/>
    <w:rsid w:val="00F840D5"/>
    <w:rsid w:val="00F844EE"/>
    <w:rsid w:val="00F84E6E"/>
    <w:rsid w:val="00F860D8"/>
    <w:rsid w:val="00F87EC0"/>
    <w:rsid w:val="00F87F8F"/>
    <w:rsid w:val="00F922DB"/>
    <w:rsid w:val="00F92A0C"/>
    <w:rsid w:val="00F93687"/>
    <w:rsid w:val="00F936EC"/>
    <w:rsid w:val="00F9733A"/>
    <w:rsid w:val="00FA0C61"/>
    <w:rsid w:val="00FA15C7"/>
    <w:rsid w:val="00FA1E0F"/>
    <w:rsid w:val="00FA3A47"/>
    <w:rsid w:val="00FA3E86"/>
    <w:rsid w:val="00FA5717"/>
    <w:rsid w:val="00FA7659"/>
    <w:rsid w:val="00FA7954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25E"/>
    <w:rsid w:val="00FC79FD"/>
    <w:rsid w:val="00FD1304"/>
    <w:rsid w:val="00FD3355"/>
    <w:rsid w:val="00FD3897"/>
    <w:rsid w:val="00FD435A"/>
    <w:rsid w:val="00FD4858"/>
    <w:rsid w:val="00FD4C43"/>
    <w:rsid w:val="00FD7BF0"/>
    <w:rsid w:val="00FE2B40"/>
    <w:rsid w:val="00FE2F0F"/>
    <w:rsid w:val="00FE377D"/>
    <w:rsid w:val="00FE47EE"/>
    <w:rsid w:val="00FE6694"/>
    <w:rsid w:val="00FF1BD1"/>
    <w:rsid w:val="00FF1EA9"/>
    <w:rsid w:val="00FF2510"/>
    <w:rsid w:val="00FF3612"/>
    <w:rsid w:val="00FF4C0E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32D28718.dotm</Template>
  <TotalTime>0</TotalTime>
  <Pages>1</Pages>
  <Words>206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Wismans</dc:creator>
  <cp:lastModifiedBy>John Wismans</cp:lastModifiedBy>
  <cp:revision>2</cp:revision>
  <dcterms:created xsi:type="dcterms:W3CDTF">2017-07-06T07:49:00Z</dcterms:created>
  <dcterms:modified xsi:type="dcterms:W3CDTF">2017-07-06T07:49:00Z</dcterms:modified>
</cp:coreProperties>
</file>