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A0E6" w14:textId="77777777" w:rsidR="001B3A2D" w:rsidRDefault="009B39E2" w:rsidP="001B3A2D">
      <w:pPr>
        <w:jc w:val="center"/>
        <w:rPr>
          <w:rFonts w:asciiTheme="minorHAnsi" w:hAnsiTheme="minorHAnsi"/>
          <w:b/>
          <w:sz w:val="40"/>
          <w:szCs w:val="22"/>
        </w:rPr>
      </w:pPr>
      <w:r w:rsidRPr="001B3A2D">
        <w:rPr>
          <w:rFonts w:asciiTheme="minorHAnsi" w:hAnsiTheme="minorHAnsi"/>
          <w:b/>
          <w:sz w:val="40"/>
          <w:szCs w:val="22"/>
        </w:rPr>
        <w:t>N</w:t>
      </w:r>
      <w:r w:rsidR="00C72966" w:rsidRPr="001B3A2D">
        <w:rPr>
          <w:rFonts w:asciiTheme="minorHAnsi" w:hAnsiTheme="minorHAnsi"/>
          <w:b/>
          <w:sz w:val="40"/>
          <w:szCs w:val="22"/>
        </w:rPr>
        <w:t>ascholing</w:t>
      </w:r>
      <w:r w:rsidR="001B3A2D" w:rsidRPr="001B3A2D">
        <w:rPr>
          <w:rFonts w:asciiTheme="minorHAnsi" w:hAnsiTheme="minorHAnsi"/>
          <w:b/>
          <w:sz w:val="40"/>
          <w:szCs w:val="22"/>
        </w:rPr>
        <w:t>scursus</w:t>
      </w:r>
      <w:r w:rsidR="00C72966" w:rsidRPr="001B3A2D">
        <w:rPr>
          <w:rFonts w:asciiTheme="minorHAnsi" w:hAnsiTheme="minorHAnsi"/>
          <w:b/>
          <w:sz w:val="40"/>
          <w:szCs w:val="22"/>
        </w:rPr>
        <w:t xml:space="preserve"> </w:t>
      </w:r>
      <w:r w:rsidR="001B3A2D">
        <w:rPr>
          <w:rFonts w:asciiTheme="minorHAnsi" w:hAnsiTheme="minorHAnsi"/>
          <w:b/>
          <w:sz w:val="40"/>
          <w:szCs w:val="22"/>
        </w:rPr>
        <w:t>Klinische R</w:t>
      </w:r>
      <w:r w:rsidR="00C72966" w:rsidRPr="001B3A2D">
        <w:rPr>
          <w:rFonts w:asciiTheme="minorHAnsi" w:hAnsiTheme="minorHAnsi"/>
          <w:b/>
          <w:sz w:val="40"/>
          <w:szCs w:val="22"/>
        </w:rPr>
        <w:t xml:space="preserve">adiotherapie </w:t>
      </w:r>
    </w:p>
    <w:p w14:paraId="1CE3AB06" w14:textId="16F3376E" w:rsidR="00C72966" w:rsidRPr="001B3A2D" w:rsidRDefault="001B3A2D" w:rsidP="001B3A2D">
      <w:pPr>
        <w:jc w:val="center"/>
        <w:rPr>
          <w:rFonts w:asciiTheme="minorHAnsi" w:hAnsiTheme="minorHAnsi"/>
          <w:b/>
          <w:sz w:val="40"/>
          <w:szCs w:val="22"/>
        </w:rPr>
      </w:pPr>
      <w:r>
        <w:rPr>
          <w:rFonts w:asciiTheme="minorHAnsi" w:hAnsiTheme="minorHAnsi"/>
          <w:b/>
          <w:sz w:val="40"/>
          <w:szCs w:val="22"/>
        </w:rPr>
        <w:t xml:space="preserve">voor klinisch fysici </w:t>
      </w:r>
      <w:r w:rsidR="00C72966" w:rsidRPr="001B3A2D">
        <w:rPr>
          <w:rFonts w:asciiTheme="minorHAnsi" w:hAnsiTheme="minorHAnsi"/>
          <w:b/>
          <w:sz w:val="40"/>
          <w:szCs w:val="22"/>
        </w:rPr>
        <w:t>(</w:t>
      </w:r>
      <w:proofErr w:type="spellStart"/>
      <w:r w:rsidR="00C72966" w:rsidRPr="001B3A2D">
        <w:rPr>
          <w:rFonts w:asciiTheme="minorHAnsi" w:hAnsiTheme="minorHAnsi"/>
          <w:b/>
          <w:sz w:val="40"/>
          <w:szCs w:val="22"/>
        </w:rPr>
        <w:t>io</w:t>
      </w:r>
      <w:proofErr w:type="spellEnd"/>
      <w:r w:rsidR="00C72966" w:rsidRPr="001B3A2D">
        <w:rPr>
          <w:rFonts w:asciiTheme="minorHAnsi" w:hAnsiTheme="minorHAnsi"/>
          <w:b/>
          <w:sz w:val="40"/>
          <w:szCs w:val="22"/>
        </w:rPr>
        <w:t>)</w:t>
      </w:r>
      <w:r w:rsidR="00913A48" w:rsidRPr="001B3A2D">
        <w:rPr>
          <w:rFonts w:asciiTheme="minorHAnsi" w:hAnsiTheme="minorHAnsi"/>
          <w:b/>
          <w:sz w:val="40"/>
          <w:szCs w:val="22"/>
        </w:rPr>
        <w:t xml:space="preserve"> </w:t>
      </w:r>
    </w:p>
    <w:p w14:paraId="46B37841" w14:textId="77777777" w:rsidR="001B3A2D" w:rsidRDefault="001B3A2D" w:rsidP="001B3A2D">
      <w:pPr>
        <w:jc w:val="center"/>
        <w:rPr>
          <w:rFonts w:asciiTheme="minorHAnsi" w:hAnsiTheme="minorHAnsi"/>
          <w:sz w:val="28"/>
          <w:szCs w:val="22"/>
        </w:rPr>
      </w:pPr>
    </w:p>
    <w:p w14:paraId="51AB7D8D" w14:textId="4BBA03F3" w:rsidR="009B39E2" w:rsidRPr="001B3A2D" w:rsidRDefault="001B3A2D" w:rsidP="001B3A2D">
      <w:pPr>
        <w:jc w:val="center"/>
        <w:rPr>
          <w:rFonts w:asciiTheme="minorHAnsi" w:hAnsiTheme="minorHAnsi"/>
          <w:sz w:val="28"/>
          <w:szCs w:val="22"/>
        </w:rPr>
      </w:pPr>
      <w:r w:rsidRPr="001B3A2D">
        <w:rPr>
          <w:rFonts w:asciiTheme="minorHAnsi" w:hAnsiTheme="minorHAnsi"/>
          <w:sz w:val="28"/>
          <w:szCs w:val="22"/>
        </w:rPr>
        <w:t>23 juni 2016, Catharina Ziekenhuis Eindhoven</w:t>
      </w:r>
    </w:p>
    <w:p w14:paraId="46D3D7AA" w14:textId="701E0D1E" w:rsidR="009C0274" w:rsidRDefault="009C0274" w:rsidP="00C72966">
      <w:pPr>
        <w:rPr>
          <w:rFonts w:asciiTheme="minorHAnsi" w:hAnsiTheme="minorHAnsi"/>
          <w:szCs w:val="22"/>
        </w:rPr>
      </w:pPr>
    </w:p>
    <w:p w14:paraId="3C4B6480" w14:textId="77777777" w:rsidR="001B3A2D" w:rsidRDefault="001B3A2D" w:rsidP="00C72966">
      <w:pPr>
        <w:rPr>
          <w:rFonts w:asciiTheme="minorHAnsi" w:hAnsiTheme="minorHAnsi"/>
          <w:b/>
          <w:sz w:val="24"/>
          <w:szCs w:val="22"/>
        </w:rPr>
      </w:pPr>
    </w:p>
    <w:p w14:paraId="54C11274" w14:textId="77777777" w:rsidR="001B3A2D" w:rsidRDefault="001B3A2D" w:rsidP="00C72966">
      <w:pPr>
        <w:rPr>
          <w:rFonts w:asciiTheme="minorHAnsi" w:hAnsiTheme="minorHAnsi"/>
          <w:b/>
          <w:sz w:val="24"/>
          <w:szCs w:val="22"/>
        </w:rPr>
      </w:pPr>
    </w:p>
    <w:p w14:paraId="4BEA23DF" w14:textId="335B6867" w:rsidR="006537AD" w:rsidRPr="001B3A2D" w:rsidRDefault="001B3A2D" w:rsidP="00C72966">
      <w:pPr>
        <w:rPr>
          <w:rFonts w:asciiTheme="minorHAnsi" w:hAnsiTheme="minorHAnsi"/>
          <w:b/>
          <w:sz w:val="24"/>
          <w:szCs w:val="22"/>
        </w:rPr>
      </w:pPr>
      <w:r w:rsidRPr="001B3A2D">
        <w:rPr>
          <w:rFonts w:asciiTheme="minorHAnsi" w:hAnsiTheme="minorHAnsi"/>
          <w:b/>
          <w:sz w:val="24"/>
          <w:szCs w:val="22"/>
        </w:rPr>
        <w:t>Programma:</w:t>
      </w:r>
    </w:p>
    <w:p w14:paraId="5447EDF8" w14:textId="77777777" w:rsidR="001B3A2D" w:rsidRDefault="001B3A2D" w:rsidP="001B3A2D">
      <w:pPr>
        <w:spacing w:line="276" w:lineRule="auto"/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4"/>
      </w:tblGrid>
      <w:tr w:rsidR="00DD4767" w:rsidRPr="006537AD" w14:paraId="15A4FF61" w14:textId="77777777" w:rsidTr="00DD4767">
        <w:tc>
          <w:tcPr>
            <w:tcW w:w="1555" w:type="dxa"/>
          </w:tcPr>
          <w:p w14:paraId="126E23A8" w14:textId="62A3EC62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08:30 – 09:00</w:t>
            </w:r>
          </w:p>
        </w:tc>
        <w:tc>
          <w:tcPr>
            <w:tcW w:w="2693" w:type="dxa"/>
          </w:tcPr>
          <w:p w14:paraId="265AA9B7" w14:textId="5F120690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Ontvangst en registratie</w:t>
            </w:r>
          </w:p>
        </w:tc>
        <w:tc>
          <w:tcPr>
            <w:tcW w:w="4814" w:type="dxa"/>
          </w:tcPr>
          <w:p w14:paraId="7F2DA878" w14:textId="77777777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4767" w:rsidRPr="006537AD" w14:paraId="29079938" w14:textId="77777777" w:rsidTr="00DD4767">
        <w:tc>
          <w:tcPr>
            <w:tcW w:w="1555" w:type="dxa"/>
          </w:tcPr>
          <w:p w14:paraId="75E5E269" w14:textId="28FA79F5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09:00 – 09:55</w:t>
            </w:r>
          </w:p>
        </w:tc>
        <w:tc>
          <w:tcPr>
            <w:tcW w:w="2693" w:type="dxa"/>
          </w:tcPr>
          <w:p w14:paraId="0F2BBC80" w14:textId="35FF8823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Mamma tumoren</w:t>
            </w:r>
          </w:p>
        </w:tc>
        <w:tc>
          <w:tcPr>
            <w:tcW w:w="4814" w:type="dxa"/>
          </w:tcPr>
          <w:p w14:paraId="1BEB32C6" w14:textId="48E08E7B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Dr. A.N. Scholten (</w:t>
            </w:r>
            <w:proofErr w:type="spellStart"/>
            <w:r w:rsidRPr="006537AD">
              <w:rPr>
                <w:rFonts w:asciiTheme="minorHAnsi" w:hAnsiTheme="minorHAnsi"/>
                <w:sz w:val="24"/>
                <w:szCs w:val="24"/>
              </w:rPr>
              <w:t>AvL</w:t>
            </w:r>
            <w:proofErr w:type="spellEnd"/>
            <w:r w:rsidRPr="006537A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DD4767" w:rsidRPr="006537AD" w14:paraId="3F55D776" w14:textId="77777777" w:rsidTr="00DD4767">
        <w:tc>
          <w:tcPr>
            <w:tcW w:w="1555" w:type="dxa"/>
          </w:tcPr>
          <w:p w14:paraId="238DB12B" w14:textId="59DA58AF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10:00 – 10:55</w:t>
            </w:r>
          </w:p>
        </w:tc>
        <w:tc>
          <w:tcPr>
            <w:tcW w:w="2693" w:type="dxa"/>
          </w:tcPr>
          <w:p w14:paraId="0DD27E77" w14:textId="5C279537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Long tumoren</w:t>
            </w:r>
          </w:p>
        </w:tc>
        <w:tc>
          <w:tcPr>
            <w:tcW w:w="4814" w:type="dxa"/>
          </w:tcPr>
          <w:p w14:paraId="5F4A456A" w14:textId="7F911B27" w:rsidR="006537AD" w:rsidRPr="006537AD" w:rsidRDefault="00A97F0C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r w:rsidRPr="00A97F0C">
              <w:rPr>
                <w:rFonts w:asciiTheme="minorHAnsi" w:hAnsiTheme="minorHAnsi"/>
                <w:sz w:val="24"/>
                <w:szCs w:val="24"/>
              </w:rPr>
              <w:t>J.C.M.</w:t>
            </w:r>
            <w:r w:rsidR="006537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537AD">
              <w:rPr>
                <w:rFonts w:asciiTheme="minorHAnsi" w:hAnsiTheme="minorHAnsi"/>
                <w:sz w:val="24"/>
                <w:szCs w:val="24"/>
              </w:rPr>
              <w:t>Theuws</w:t>
            </w:r>
            <w:proofErr w:type="spellEnd"/>
            <w:r w:rsidR="006537AD">
              <w:rPr>
                <w:rFonts w:asciiTheme="minorHAnsi" w:hAnsiTheme="minorHAnsi"/>
                <w:sz w:val="24"/>
                <w:szCs w:val="24"/>
              </w:rPr>
              <w:t xml:space="preserve"> (CZE)</w:t>
            </w:r>
          </w:p>
        </w:tc>
      </w:tr>
      <w:tr w:rsidR="00DD4767" w:rsidRPr="006537AD" w14:paraId="0971562E" w14:textId="77777777" w:rsidTr="00DD4767">
        <w:tc>
          <w:tcPr>
            <w:tcW w:w="1555" w:type="dxa"/>
          </w:tcPr>
          <w:p w14:paraId="5B37AF8B" w14:textId="468C530D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10:55 – 11:15</w:t>
            </w:r>
          </w:p>
        </w:tc>
        <w:tc>
          <w:tcPr>
            <w:tcW w:w="2693" w:type="dxa"/>
          </w:tcPr>
          <w:p w14:paraId="025653FF" w14:textId="2E6EB0DD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Koffie/thee</w:t>
            </w:r>
          </w:p>
        </w:tc>
        <w:tc>
          <w:tcPr>
            <w:tcW w:w="4814" w:type="dxa"/>
          </w:tcPr>
          <w:p w14:paraId="44E111B6" w14:textId="77777777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D4767" w:rsidRPr="006537AD" w14:paraId="20B65E5B" w14:textId="77777777" w:rsidTr="00DD4767">
        <w:tc>
          <w:tcPr>
            <w:tcW w:w="1555" w:type="dxa"/>
          </w:tcPr>
          <w:p w14:paraId="5C03CBC5" w14:textId="4E128E24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11:15 – 12:10</w:t>
            </w:r>
          </w:p>
        </w:tc>
        <w:tc>
          <w:tcPr>
            <w:tcW w:w="2693" w:type="dxa"/>
          </w:tcPr>
          <w:p w14:paraId="18AD3317" w14:textId="7BD9E939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Hoofd-hals tumoren</w:t>
            </w:r>
          </w:p>
        </w:tc>
        <w:tc>
          <w:tcPr>
            <w:tcW w:w="4814" w:type="dxa"/>
          </w:tcPr>
          <w:p w14:paraId="478DA9C2" w14:textId="0CABC73B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 xml:space="preserve">Prof. J.H.A.M. </w:t>
            </w:r>
            <w:proofErr w:type="spellStart"/>
            <w:r w:rsidRPr="006537AD">
              <w:rPr>
                <w:rFonts w:asciiTheme="minorHAnsi" w:hAnsiTheme="minorHAnsi"/>
                <w:sz w:val="24"/>
                <w:szCs w:val="24"/>
              </w:rPr>
              <w:t>Kaanders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Radboudumc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DD4767" w:rsidRPr="006537AD" w14:paraId="1BD6AB09" w14:textId="77777777" w:rsidTr="00DD4767">
        <w:tc>
          <w:tcPr>
            <w:tcW w:w="1555" w:type="dxa"/>
          </w:tcPr>
          <w:p w14:paraId="0F4E8B99" w14:textId="6EFEDEBF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12:10 – 13:15</w:t>
            </w:r>
          </w:p>
        </w:tc>
        <w:tc>
          <w:tcPr>
            <w:tcW w:w="2693" w:type="dxa"/>
          </w:tcPr>
          <w:p w14:paraId="534E2B72" w14:textId="29312943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Lunch</w:t>
            </w:r>
          </w:p>
        </w:tc>
        <w:tc>
          <w:tcPr>
            <w:tcW w:w="4814" w:type="dxa"/>
          </w:tcPr>
          <w:p w14:paraId="78E59D76" w14:textId="77777777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D4767" w:rsidRPr="006537AD" w14:paraId="7BE9C176" w14:textId="77777777" w:rsidTr="00DD4767">
        <w:tc>
          <w:tcPr>
            <w:tcW w:w="1555" w:type="dxa"/>
          </w:tcPr>
          <w:p w14:paraId="156C32CB" w14:textId="7A14F97C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13:15 – 14:10</w:t>
            </w:r>
          </w:p>
        </w:tc>
        <w:tc>
          <w:tcPr>
            <w:tcW w:w="2693" w:type="dxa"/>
          </w:tcPr>
          <w:p w14:paraId="72E543E6" w14:textId="66D35B76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Urologische tumoren</w:t>
            </w:r>
          </w:p>
        </w:tc>
        <w:tc>
          <w:tcPr>
            <w:tcW w:w="4814" w:type="dxa"/>
          </w:tcPr>
          <w:p w14:paraId="606ACA8F" w14:textId="5CAA6FFC" w:rsidR="006537AD" w:rsidRPr="006537AD" w:rsidRDefault="00A97F0C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r w:rsidRPr="00A97F0C">
              <w:rPr>
                <w:rFonts w:asciiTheme="minorHAnsi" w:hAnsiTheme="minorHAnsi"/>
                <w:sz w:val="24"/>
                <w:szCs w:val="24"/>
              </w:rPr>
              <w:t xml:space="preserve">J.R.N.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van der </w:t>
            </w:r>
            <w:r w:rsidRPr="00A97F0C">
              <w:rPr>
                <w:rFonts w:asciiTheme="minorHAnsi" w:hAnsiTheme="minorHAnsi"/>
                <w:sz w:val="24"/>
                <w:szCs w:val="24"/>
              </w:rPr>
              <w:t xml:space="preserve">Voort van </w:t>
            </w:r>
            <w:proofErr w:type="spellStart"/>
            <w:r w:rsidRPr="00A97F0C">
              <w:rPr>
                <w:rFonts w:asciiTheme="minorHAnsi" w:hAnsiTheme="minorHAnsi"/>
                <w:sz w:val="24"/>
                <w:szCs w:val="24"/>
              </w:rPr>
              <w:t>Zyp</w:t>
            </w:r>
            <w:proofErr w:type="spellEnd"/>
            <w:r w:rsidRPr="00A97F0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655A">
              <w:rPr>
                <w:rFonts w:asciiTheme="minorHAnsi" w:hAnsiTheme="minorHAnsi"/>
                <w:sz w:val="24"/>
                <w:szCs w:val="24"/>
              </w:rPr>
              <w:t>(UMC Utrecht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DD4767" w:rsidRPr="006537AD" w14:paraId="66BEDEFE" w14:textId="77777777" w:rsidTr="00DD4767">
        <w:tc>
          <w:tcPr>
            <w:tcW w:w="1555" w:type="dxa"/>
          </w:tcPr>
          <w:p w14:paraId="51AFD330" w14:textId="4CCC2CB9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14:15 – 15:10</w:t>
            </w:r>
          </w:p>
        </w:tc>
        <w:tc>
          <w:tcPr>
            <w:tcW w:w="2693" w:type="dxa"/>
          </w:tcPr>
          <w:p w14:paraId="6145B413" w14:textId="38CB9F01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Weke delen tumoren</w:t>
            </w:r>
          </w:p>
        </w:tc>
        <w:tc>
          <w:tcPr>
            <w:tcW w:w="4814" w:type="dxa"/>
          </w:tcPr>
          <w:p w14:paraId="4A1A1C5C" w14:textId="3F476911" w:rsidR="006537AD" w:rsidRPr="006537AD" w:rsidRDefault="00A97F0C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r w:rsidR="006537AD">
              <w:rPr>
                <w:rFonts w:asciiTheme="minorHAnsi" w:hAnsiTheme="minorHAnsi"/>
                <w:sz w:val="24"/>
                <w:szCs w:val="24"/>
              </w:rPr>
              <w:t>P. Braam (</w:t>
            </w:r>
            <w:proofErr w:type="spellStart"/>
            <w:r w:rsidR="006537AD">
              <w:rPr>
                <w:rFonts w:asciiTheme="minorHAnsi" w:hAnsiTheme="minorHAnsi"/>
                <w:sz w:val="24"/>
                <w:szCs w:val="24"/>
              </w:rPr>
              <w:t>Radboudumc</w:t>
            </w:r>
            <w:proofErr w:type="spellEnd"/>
            <w:r w:rsidR="006537A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6537AD" w:rsidRPr="006537AD" w14:paraId="41C43358" w14:textId="77777777" w:rsidTr="00DD4767">
        <w:tc>
          <w:tcPr>
            <w:tcW w:w="1555" w:type="dxa"/>
          </w:tcPr>
          <w:p w14:paraId="1AE597B9" w14:textId="4CDA81EA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15:10 – 15:30</w:t>
            </w:r>
          </w:p>
        </w:tc>
        <w:tc>
          <w:tcPr>
            <w:tcW w:w="2693" w:type="dxa"/>
          </w:tcPr>
          <w:p w14:paraId="74FA5A30" w14:textId="0B95628B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Koffie/thee</w:t>
            </w:r>
          </w:p>
        </w:tc>
        <w:tc>
          <w:tcPr>
            <w:tcW w:w="4814" w:type="dxa"/>
          </w:tcPr>
          <w:p w14:paraId="4362D64D" w14:textId="77777777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537AD" w:rsidRPr="006537AD" w14:paraId="08137D3D" w14:textId="77777777" w:rsidTr="00DD4767">
        <w:tc>
          <w:tcPr>
            <w:tcW w:w="1555" w:type="dxa"/>
          </w:tcPr>
          <w:p w14:paraId="6C1375DA" w14:textId="372A9497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15:30 – 16:25</w:t>
            </w:r>
          </w:p>
        </w:tc>
        <w:tc>
          <w:tcPr>
            <w:tcW w:w="2693" w:type="dxa"/>
          </w:tcPr>
          <w:p w14:paraId="419D2AC0" w14:textId="48A96AF3" w:rsidR="006537AD" w:rsidRPr="006537AD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537AD">
              <w:rPr>
                <w:rFonts w:asciiTheme="minorHAnsi" w:hAnsiTheme="minorHAnsi"/>
                <w:sz w:val="24"/>
                <w:szCs w:val="24"/>
              </w:rPr>
              <w:t>Neurologische tumoren</w:t>
            </w:r>
          </w:p>
        </w:tc>
        <w:tc>
          <w:tcPr>
            <w:tcW w:w="4814" w:type="dxa"/>
          </w:tcPr>
          <w:p w14:paraId="457DD9A6" w14:textId="0AACE2F7" w:rsidR="006537AD" w:rsidRPr="006537AD" w:rsidRDefault="00A97F0C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J.J.C. </w:t>
            </w:r>
            <w:proofErr w:type="spellStart"/>
            <w:r w:rsidR="006537AD" w:rsidRPr="006537AD">
              <w:rPr>
                <w:rFonts w:asciiTheme="minorHAnsi" w:hAnsiTheme="minorHAnsi"/>
                <w:sz w:val="24"/>
                <w:szCs w:val="24"/>
              </w:rPr>
              <w:t>Verhoeff</w:t>
            </w:r>
            <w:proofErr w:type="spellEnd"/>
            <w:r w:rsidR="0056655A">
              <w:rPr>
                <w:rFonts w:asciiTheme="minorHAnsi" w:hAnsiTheme="minorHAnsi"/>
                <w:sz w:val="24"/>
                <w:szCs w:val="24"/>
              </w:rPr>
              <w:t xml:space="preserve"> (UMC Utrecht</w:t>
            </w:r>
            <w:r w:rsidR="006537A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6537AD" w:rsidRPr="006537AD" w14:paraId="05D69490" w14:textId="77777777" w:rsidTr="00DD4767">
        <w:tc>
          <w:tcPr>
            <w:tcW w:w="1555" w:type="dxa"/>
          </w:tcPr>
          <w:p w14:paraId="55E0BD75" w14:textId="54F1AD1B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97F0C">
              <w:rPr>
                <w:rFonts w:asciiTheme="minorHAnsi" w:hAnsiTheme="minorHAnsi"/>
                <w:sz w:val="24"/>
                <w:szCs w:val="24"/>
              </w:rPr>
              <w:t>16:30 – 16:40</w:t>
            </w:r>
          </w:p>
        </w:tc>
        <w:tc>
          <w:tcPr>
            <w:tcW w:w="2693" w:type="dxa"/>
          </w:tcPr>
          <w:p w14:paraId="29D10367" w14:textId="0EE5AD22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97F0C">
              <w:rPr>
                <w:rFonts w:asciiTheme="minorHAnsi" w:hAnsiTheme="minorHAnsi"/>
                <w:sz w:val="24"/>
                <w:szCs w:val="24"/>
              </w:rPr>
              <w:t>Sluiting en certificaten</w:t>
            </w:r>
          </w:p>
        </w:tc>
        <w:tc>
          <w:tcPr>
            <w:tcW w:w="4814" w:type="dxa"/>
          </w:tcPr>
          <w:p w14:paraId="527C4E59" w14:textId="77777777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37AD" w:rsidRPr="006537AD" w14:paraId="75B27453" w14:textId="77777777" w:rsidTr="00DD4767">
        <w:tc>
          <w:tcPr>
            <w:tcW w:w="1555" w:type="dxa"/>
          </w:tcPr>
          <w:p w14:paraId="28951378" w14:textId="4A01E19B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16:40</w:t>
            </w:r>
          </w:p>
        </w:tc>
        <w:tc>
          <w:tcPr>
            <w:tcW w:w="2693" w:type="dxa"/>
          </w:tcPr>
          <w:p w14:paraId="7A18A9C6" w14:textId="1AB2F9A3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97F0C">
              <w:rPr>
                <w:rFonts w:asciiTheme="minorHAnsi" w:hAnsiTheme="minorHAnsi"/>
                <w:i/>
                <w:sz w:val="24"/>
                <w:szCs w:val="24"/>
              </w:rPr>
              <w:t>Borrel en rondleiding</w:t>
            </w:r>
          </w:p>
        </w:tc>
        <w:tc>
          <w:tcPr>
            <w:tcW w:w="4814" w:type="dxa"/>
          </w:tcPr>
          <w:p w14:paraId="1F360033" w14:textId="77777777" w:rsidR="006537AD" w:rsidRPr="00A97F0C" w:rsidRDefault="006537AD" w:rsidP="001B3A2D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14:paraId="5D07BC92" w14:textId="77777777" w:rsidR="006537AD" w:rsidRPr="001D07F4" w:rsidRDefault="006537AD" w:rsidP="00C72966">
      <w:pPr>
        <w:rPr>
          <w:rFonts w:asciiTheme="minorHAnsi" w:hAnsiTheme="minorHAnsi"/>
          <w:szCs w:val="22"/>
        </w:rPr>
      </w:pPr>
    </w:p>
    <w:sectPr w:rsidR="006537AD" w:rsidRPr="001D07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30FE"/>
    <w:multiLevelType w:val="hybridMultilevel"/>
    <w:tmpl w:val="82F4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7258"/>
    <w:multiLevelType w:val="hybridMultilevel"/>
    <w:tmpl w:val="F764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52"/>
    <w:rsid w:val="0000356D"/>
    <w:rsid w:val="00024D35"/>
    <w:rsid w:val="000B47F4"/>
    <w:rsid w:val="000E3535"/>
    <w:rsid w:val="001B2561"/>
    <w:rsid w:val="001B3A2D"/>
    <w:rsid w:val="001C6FB9"/>
    <w:rsid w:val="001D07F4"/>
    <w:rsid w:val="001D62B8"/>
    <w:rsid w:val="00217EF3"/>
    <w:rsid w:val="00227449"/>
    <w:rsid w:val="00236A22"/>
    <w:rsid w:val="0030512E"/>
    <w:rsid w:val="0030553A"/>
    <w:rsid w:val="00333C56"/>
    <w:rsid w:val="003353E0"/>
    <w:rsid w:val="0039314E"/>
    <w:rsid w:val="003B4A80"/>
    <w:rsid w:val="004618B5"/>
    <w:rsid w:val="004A0592"/>
    <w:rsid w:val="004C7282"/>
    <w:rsid w:val="0056548C"/>
    <w:rsid w:val="0056655A"/>
    <w:rsid w:val="005D5156"/>
    <w:rsid w:val="006537AD"/>
    <w:rsid w:val="006955BF"/>
    <w:rsid w:val="006B46F9"/>
    <w:rsid w:val="00703850"/>
    <w:rsid w:val="00705E83"/>
    <w:rsid w:val="00721816"/>
    <w:rsid w:val="007A135E"/>
    <w:rsid w:val="00824D01"/>
    <w:rsid w:val="00893681"/>
    <w:rsid w:val="00906852"/>
    <w:rsid w:val="00913A48"/>
    <w:rsid w:val="009228FE"/>
    <w:rsid w:val="0095474A"/>
    <w:rsid w:val="009957B0"/>
    <w:rsid w:val="009A5242"/>
    <w:rsid w:val="009B39E2"/>
    <w:rsid w:val="009C0274"/>
    <w:rsid w:val="00A33E9F"/>
    <w:rsid w:val="00A94577"/>
    <w:rsid w:val="00A97F0C"/>
    <w:rsid w:val="00AA3ED4"/>
    <w:rsid w:val="00B61348"/>
    <w:rsid w:val="00B82EE9"/>
    <w:rsid w:val="00BD759A"/>
    <w:rsid w:val="00BE4B0D"/>
    <w:rsid w:val="00BE5F69"/>
    <w:rsid w:val="00C171C9"/>
    <w:rsid w:val="00C2053C"/>
    <w:rsid w:val="00C2208C"/>
    <w:rsid w:val="00C26A88"/>
    <w:rsid w:val="00C72966"/>
    <w:rsid w:val="00D23581"/>
    <w:rsid w:val="00D3035B"/>
    <w:rsid w:val="00D52C8D"/>
    <w:rsid w:val="00DA2D39"/>
    <w:rsid w:val="00DC01E9"/>
    <w:rsid w:val="00DD4767"/>
    <w:rsid w:val="00DE370C"/>
    <w:rsid w:val="00E51F04"/>
    <w:rsid w:val="00E54C3E"/>
    <w:rsid w:val="00F75D61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DC84"/>
  <w15:docId w15:val="{C7B3CD40-B088-4305-BCB5-D500C37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82"/>
    <w:rPr>
      <w:rFonts w:ascii="Arial" w:hAnsi="Arial"/>
      <w:b/>
      <w:bCs/>
    </w:rPr>
  </w:style>
  <w:style w:type="table" w:styleId="TableGridLight">
    <w:name w:val="Grid Table Light"/>
    <w:basedOn w:val="TableNormal"/>
    <w:uiPriority w:val="40"/>
    <w:rsid w:val="00A97F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873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25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23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0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52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3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93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40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0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96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48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92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41AA56F8.dotm</Template>
  <TotalTime>30</TotalTime>
  <Pages>1</Pages>
  <Words>92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Catharina Ziekenhuis Eindhoven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Surmann</dc:creator>
  <cp:lastModifiedBy>Kathrin Surmann</cp:lastModifiedBy>
  <cp:revision>7</cp:revision>
  <cp:lastPrinted>2017-03-03T09:08:00Z</cp:lastPrinted>
  <dcterms:created xsi:type="dcterms:W3CDTF">2017-04-06T14:55:00Z</dcterms:created>
  <dcterms:modified xsi:type="dcterms:W3CDTF">2017-04-21T08:55:00Z</dcterms:modified>
</cp:coreProperties>
</file>