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922A7A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922A7A" w:rsidRDefault="00922A7A" w:rsidP="00111FDA">
            <w:pPr>
              <w:pStyle w:val="Header"/>
            </w:pPr>
            <w:r w:rsidRPr="005018A2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922A7A" w:rsidRPr="00E85085" w:rsidRDefault="00922A7A" w:rsidP="00E85085">
            <w:pPr>
              <w:pStyle w:val="Header"/>
              <w:spacing w:before="120"/>
              <w:rPr>
                <w:i/>
                <w:iCs/>
                <w:color w:val="FFFFFF"/>
                <w:sz w:val="26"/>
                <w:szCs w:val="26"/>
                <w:lang w:val="en-GB"/>
              </w:rPr>
            </w:pPr>
            <w:r w:rsidRPr="00E85085">
              <w:rPr>
                <w:b/>
                <w:bCs/>
                <w:color w:val="FFFFFF"/>
                <w:sz w:val="26"/>
                <w:szCs w:val="26"/>
                <w:lang w:val="en-GB"/>
              </w:rPr>
              <w:t>Mental Health in Europe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 w:rsidRPr="00E85085">
              <w:rPr>
                <w:i/>
                <w:iCs/>
                <w:color w:val="FFFFFF"/>
                <w:sz w:val="26"/>
                <w:szCs w:val="26"/>
                <w:lang w:val="en-GB"/>
              </w:rPr>
              <w:t>Promoting Equal Opportunities and Social Participation</w:t>
            </w:r>
          </w:p>
          <w:p w:rsidR="00922A7A" w:rsidRPr="00C8009A" w:rsidRDefault="00922A7A" w:rsidP="00FF39E8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12</w:t>
            </w:r>
            <w:r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April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922A7A" w:rsidRDefault="00922A7A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922A7A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922A7A" w:rsidRPr="002A3CEA" w:rsidRDefault="00922A7A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922A7A" w:rsidRPr="00BA70DE" w:rsidRDefault="00922A7A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922A7A" w:rsidRPr="00BA70DE" w:rsidRDefault="00922A7A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922A7A" w:rsidRPr="00BA70DE" w:rsidRDefault="00922A7A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922A7A" w:rsidRPr="00BA70DE" w:rsidRDefault="00922A7A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922A7A">
        <w:trPr>
          <w:jc w:val="center"/>
        </w:trPr>
        <w:tc>
          <w:tcPr>
            <w:tcW w:w="1213" w:type="dxa"/>
            <w:vAlign w:val="center"/>
          </w:tcPr>
          <w:p w:rsidR="00922A7A" w:rsidRDefault="00922A7A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922A7A" w:rsidRDefault="00922A7A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922A7A" w:rsidRDefault="00922A7A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922A7A" w:rsidRDefault="00922A7A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922A7A">
        <w:trPr>
          <w:jc w:val="center"/>
        </w:trPr>
        <w:tc>
          <w:tcPr>
            <w:tcW w:w="1213" w:type="dxa"/>
            <w:vAlign w:val="center"/>
          </w:tcPr>
          <w:p w:rsidR="00922A7A" w:rsidRDefault="00922A7A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922A7A" w:rsidRDefault="00922A7A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922A7A" w:rsidRDefault="00922A7A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922A7A" w:rsidRDefault="00922A7A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922A7A" w:rsidRPr="00073F1C" w:rsidRDefault="00922A7A" w:rsidP="00190BAD">
      <w:pPr>
        <w:jc w:val="right"/>
        <w:rPr>
          <w:color w:val="000000"/>
          <w:sz w:val="16"/>
          <w:szCs w:val="16"/>
          <w:lang w:val="en-GB"/>
        </w:rPr>
      </w:pPr>
      <w:hyperlink r:id="rId7" w:history="1">
        <w:r w:rsidRPr="00073F1C">
          <w:rPr>
            <w:rStyle w:val="Hyperlink"/>
            <w:color w:val="000000"/>
            <w:sz w:val="16"/>
            <w:szCs w:val="16"/>
            <w:lang w:val="en-GB"/>
          </w:rPr>
          <w:t>Private Sector</w:t>
        </w:r>
      </w:hyperlink>
    </w:p>
    <w:p w:rsidR="00922A7A" w:rsidRPr="0042518B" w:rsidRDefault="00922A7A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922A7A" w:rsidRPr="002A3CEA">
        <w:tc>
          <w:tcPr>
            <w:tcW w:w="3580" w:type="dxa"/>
            <w:shd w:val="solid" w:color="000000" w:fill="FFFFFF"/>
            <w:vAlign w:val="center"/>
          </w:tcPr>
          <w:p w:rsidR="00922A7A" w:rsidRPr="002A3CEA" w:rsidRDefault="00922A7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922A7A" w:rsidRPr="002A3CEA" w:rsidRDefault="00922A7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922A7A" w:rsidRPr="002A3CEA" w:rsidRDefault="00922A7A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922A7A" w:rsidRPr="002A3CEA">
        <w:trPr>
          <w:trHeight w:val="262"/>
        </w:trPr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922A7A" w:rsidRPr="002A3CEA">
        <w:trPr>
          <w:trHeight w:val="188"/>
        </w:trPr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922A7A" w:rsidRPr="002A3CEA">
        <w:trPr>
          <w:trHeight w:val="199"/>
        </w:trPr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922A7A" w:rsidRPr="002A3CEA" w:rsidRDefault="00922A7A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922A7A" w:rsidRDefault="00922A7A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922A7A" w:rsidRPr="00A1300B">
        <w:tc>
          <w:tcPr>
            <w:tcW w:w="5377" w:type="dxa"/>
          </w:tcPr>
          <w:p w:rsidR="00922A7A" w:rsidRDefault="00922A7A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922A7A" w:rsidRDefault="00922A7A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922A7A" w:rsidRDefault="00922A7A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922A7A" w:rsidRDefault="00922A7A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22A7A" w:rsidRPr="0042518B" w:rsidRDefault="00922A7A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922A7A" w:rsidRPr="00980904" w:rsidRDefault="00922A7A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922A7A" w:rsidRPr="003622E0" w:rsidRDefault="00922A7A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922A7A" w:rsidRPr="0042518B" w:rsidRDefault="00922A7A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922A7A" w:rsidRDefault="00922A7A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922A7A">
        <w:trPr>
          <w:trHeight w:hRule="exact" w:val="255"/>
        </w:trPr>
        <w:tc>
          <w:tcPr>
            <w:tcW w:w="840" w:type="dxa"/>
            <w:vAlign w:val="bottom"/>
          </w:tcPr>
          <w:p w:rsidR="00922A7A" w:rsidRPr="00375E7B" w:rsidRDefault="00922A7A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922A7A" w:rsidRPr="00375E7B" w:rsidRDefault="00922A7A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22A7A">
        <w:trPr>
          <w:trHeight w:hRule="exact" w:val="255"/>
        </w:trPr>
        <w:tc>
          <w:tcPr>
            <w:tcW w:w="840" w:type="dxa"/>
            <w:vAlign w:val="bottom"/>
          </w:tcPr>
          <w:p w:rsidR="00922A7A" w:rsidRPr="00375E7B" w:rsidRDefault="00922A7A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2A7A" w:rsidRPr="00375E7B" w:rsidRDefault="00922A7A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922A7A" w:rsidRDefault="00922A7A" w:rsidP="008D19C2">
      <w:pPr>
        <w:pStyle w:val="Heading3"/>
        <w:jc w:val="center"/>
      </w:pPr>
      <w:r>
        <w:t xml:space="preserve">PLEASE EMAIL BACK TO </w:t>
      </w:r>
      <w:hyperlink r:id="rId8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922A7A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7A" w:rsidRDefault="00922A7A">
      <w:r>
        <w:separator/>
      </w:r>
    </w:p>
  </w:endnote>
  <w:endnote w:type="continuationSeparator" w:id="0">
    <w:p w:rsidR="00922A7A" w:rsidRDefault="0092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7A" w:rsidRPr="006D5CEC" w:rsidRDefault="00922A7A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7A" w:rsidRDefault="00922A7A">
      <w:r>
        <w:separator/>
      </w:r>
    </w:p>
  </w:footnote>
  <w:footnote w:type="continuationSeparator" w:id="0">
    <w:p w:rsidR="00922A7A" w:rsidRDefault="00922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63D78"/>
    <w:rsid w:val="00073F1C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2F1C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C287E"/>
    <w:rsid w:val="001C2A3A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D27B0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8A2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04923"/>
    <w:rsid w:val="00635191"/>
    <w:rsid w:val="0064005C"/>
    <w:rsid w:val="0066534E"/>
    <w:rsid w:val="00666B55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E1B45"/>
    <w:rsid w:val="008F196A"/>
    <w:rsid w:val="008F7E9D"/>
    <w:rsid w:val="009047CF"/>
    <w:rsid w:val="00922A7A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42E6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A70DE"/>
    <w:rsid w:val="00BB6EAF"/>
    <w:rsid w:val="00BF7A62"/>
    <w:rsid w:val="00C10EE9"/>
    <w:rsid w:val="00C11002"/>
    <w:rsid w:val="00C12B21"/>
    <w:rsid w:val="00C23399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72A18"/>
    <w:rsid w:val="00E8508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D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321</Words>
  <Characters>1832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3</cp:revision>
  <cp:lastPrinted>2007-07-23T14:54:00Z</cp:lastPrinted>
  <dcterms:created xsi:type="dcterms:W3CDTF">2016-08-31T14:34:00Z</dcterms:created>
  <dcterms:modified xsi:type="dcterms:W3CDTF">2017-02-01T11:29:00Z</dcterms:modified>
</cp:coreProperties>
</file>