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Pr="00B34891" w:rsidRDefault="00D4300B">
      <w:pPr>
        <w:rPr>
          <w:sz w:val="18"/>
          <w:szCs w:val="18"/>
        </w:rPr>
      </w:pPr>
      <w:r w:rsidRPr="009E102E">
        <w:rPr>
          <w:b/>
        </w:rPr>
        <w:t>Programma Symposium</w:t>
      </w:r>
      <w:r w:rsidR="00B34891" w:rsidRPr="009E102E">
        <w:rPr>
          <w:b/>
        </w:rPr>
        <w:t xml:space="preserve"> Persoonlijkeidsstoornissen  21-04-2017 locatie GGZ Drenthe</w:t>
      </w:r>
      <w:r w:rsidR="00B34891">
        <w:t xml:space="preserve"> </w:t>
      </w:r>
      <w:r w:rsidR="00B34891" w:rsidRPr="00B34891">
        <w:rPr>
          <w:sz w:val="18"/>
          <w:szCs w:val="18"/>
        </w:rPr>
        <w:t xml:space="preserve"> (Beilerstraat 196 Assen)</w:t>
      </w:r>
    </w:p>
    <w:p w:rsidR="00B34891" w:rsidRPr="009E102E" w:rsidRDefault="00B34891">
      <w:pPr>
        <w:rPr>
          <w:b/>
          <w:color w:val="0070C0"/>
        </w:rPr>
      </w:pPr>
      <w:r w:rsidRPr="009E102E">
        <w:rPr>
          <w:b/>
          <w:color w:val="0070C0"/>
        </w:rPr>
        <w:t>De wegen naar Rome…..</w:t>
      </w:r>
    </w:p>
    <w:p w:rsidR="00B34891" w:rsidRPr="009E102E" w:rsidRDefault="00B34891">
      <w:pPr>
        <w:rPr>
          <w:b/>
          <w:i/>
          <w:color w:val="0070C0"/>
        </w:rPr>
      </w:pPr>
      <w:r w:rsidRPr="009E102E">
        <w:rPr>
          <w:b/>
          <w:i/>
          <w:color w:val="0070C0"/>
        </w:rPr>
        <w:t>Intensieve behandeling voor mensen met complexe persoonlijkheidsstoornissen</w:t>
      </w:r>
    </w:p>
    <w:p w:rsidR="00B34891" w:rsidRDefault="00B34891">
      <w:pPr>
        <w:rPr>
          <w:i/>
        </w:rPr>
      </w:pPr>
      <w:bookmarkStart w:id="0" w:name="_GoBack"/>
      <w:bookmarkEnd w:id="0"/>
    </w:p>
    <w:p w:rsidR="00B34891" w:rsidRDefault="00B34891">
      <w:r>
        <w:t xml:space="preserve">12.30 – 13.00 uur  </w:t>
      </w:r>
      <w:r>
        <w:tab/>
        <w:t>Inloop met koffie/thee</w:t>
      </w:r>
    </w:p>
    <w:p w:rsidR="00B34891" w:rsidRDefault="00B34891">
      <w:r>
        <w:t>13.00 – 13.05 uur</w:t>
      </w:r>
      <w:r>
        <w:tab/>
        <w:t>Opening dagvoorziter Danielle Cath, psychiater, A-opleider GGZ Drenthe</w:t>
      </w:r>
    </w:p>
    <w:p w:rsidR="00B34891" w:rsidRDefault="00B34891" w:rsidP="00B34891">
      <w:pPr>
        <w:ind w:left="2124" w:hanging="2124"/>
      </w:pPr>
      <w:r>
        <w:t>13.05 – 13.10 uur</w:t>
      </w:r>
      <w:r>
        <w:tab/>
        <w:t>Korte toelichting van programma Gery Wijnen,  behandelcoördinator centrum voor deeltijdbehandeling GGZ Drenthe</w:t>
      </w:r>
    </w:p>
    <w:p w:rsidR="00B34891" w:rsidRDefault="00B34891" w:rsidP="00B34891">
      <w:pPr>
        <w:ind w:left="2124" w:hanging="2124"/>
      </w:pPr>
      <w:r>
        <w:t>13.10 – 13.50 uur</w:t>
      </w:r>
      <w:r>
        <w:tab/>
      </w:r>
      <w:r w:rsidRPr="009E102E">
        <w:rPr>
          <w:b/>
        </w:rPr>
        <w:t>MBT bij de voordeur, omgaan met moeilijke mensen</w:t>
      </w:r>
      <w:r w:rsidRPr="009E102E">
        <w:t xml:space="preserve"> </w:t>
      </w:r>
      <w:r>
        <w:t>door Coriene ten Kate, klinish psycholoog, psychotherapeut BIG Rivierduinen en Yvonne Noija psycholoog, psychotherapeut, gedragstherapeut Rivierduinen.</w:t>
      </w:r>
    </w:p>
    <w:p w:rsidR="00415C58" w:rsidRDefault="00415C58" w:rsidP="00B34891">
      <w:pPr>
        <w:ind w:left="2124" w:hanging="2124"/>
      </w:pPr>
      <w:r>
        <w:t>13.50 – 14.30 uur</w:t>
      </w:r>
      <w:r>
        <w:tab/>
      </w:r>
      <w:r w:rsidRPr="00415C58">
        <w:rPr>
          <w:b/>
        </w:rPr>
        <w:t>Schematherapie (SFT)</w:t>
      </w:r>
      <w:r>
        <w:t xml:space="preserve"> door Marco Kleen, klinisch psycholoog GGZ Drenthe</w:t>
      </w:r>
    </w:p>
    <w:p w:rsidR="00415C58" w:rsidRDefault="00415C58" w:rsidP="00B34891">
      <w:pPr>
        <w:ind w:left="2124" w:hanging="2124"/>
      </w:pPr>
      <w:r>
        <w:t>14.30 – 14.50 uur</w:t>
      </w:r>
      <w:r>
        <w:tab/>
        <w:t>PAUZE</w:t>
      </w:r>
    </w:p>
    <w:p w:rsidR="00415C58" w:rsidRDefault="00415C58" w:rsidP="00B34891">
      <w:pPr>
        <w:ind w:left="2124" w:hanging="2124"/>
      </w:pPr>
      <w:r>
        <w:t>14.50 – 15.30 uur</w:t>
      </w:r>
      <w:r>
        <w:tab/>
      </w:r>
      <w:r w:rsidRPr="00415C58">
        <w:rPr>
          <w:b/>
        </w:rPr>
        <w:t>Samenhangend behandelen: de weg van fragmentatie naar stucturele verandering</w:t>
      </w:r>
      <w:r>
        <w:t xml:space="preserve"> door Nicolaas Balk, behandelcoördinator Dimence, klinisch psycholoog GGZ Friesland</w:t>
      </w:r>
    </w:p>
    <w:p w:rsidR="00415C58" w:rsidRDefault="00415C58" w:rsidP="00B34891">
      <w:pPr>
        <w:ind w:left="2124" w:hanging="2124"/>
      </w:pPr>
      <w:r>
        <w:t>15.30 – 16.00 uur</w:t>
      </w:r>
      <w:r>
        <w:tab/>
        <w:t>Theatervoorstelling GRIP</w:t>
      </w:r>
    </w:p>
    <w:p w:rsidR="00415C58" w:rsidRDefault="00415C58" w:rsidP="00B34891">
      <w:pPr>
        <w:ind w:left="2124" w:hanging="2124"/>
      </w:pPr>
      <w:r>
        <w:t xml:space="preserve">16.00 – 16.30 uur </w:t>
      </w:r>
      <w:r>
        <w:tab/>
        <w:t>Forumdiscussie</w:t>
      </w:r>
    </w:p>
    <w:p w:rsidR="00415C58" w:rsidRDefault="00415C58" w:rsidP="00B34891">
      <w:pPr>
        <w:ind w:left="2124" w:hanging="2124"/>
      </w:pPr>
      <w:r>
        <w:t>16.30 – 17.30 uur</w:t>
      </w:r>
      <w:r>
        <w:tab/>
        <w:t>Afscheidsreceptie Gery Wijnen</w:t>
      </w:r>
    </w:p>
    <w:p w:rsidR="00B34891" w:rsidRPr="00B34891" w:rsidRDefault="00B34891"/>
    <w:sectPr w:rsidR="00B34891" w:rsidRPr="00B3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B"/>
    <w:rsid w:val="00415C58"/>
    <w:rsid w:val="0043659A"/>
    <w:rsid w:val="009A61E3"/>
    <w:rsid w:val="009E102E"/>
    <w:rsid w:val="00B34891"/>
    <w:rsid w:val="00D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155DBD3E.dotm</Template>
  <TotalTime>31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2017-03-07T14:41:00Z</dcterms:created>
  <dcterms:modified xsi:type="dcterms:W3CDTF">2017-03-07T15:13:00Z</dcterms:modified>
</cp:coreProperties>
</file>