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0" w:rsidRDefault="003E7D60" w:rsidP="003E7D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Scholingsprogramma</w:t>
      </w:r>
    </w:p>
    <w:p w:rsidR="003E7D60" w:rsidRDefault="003E7D60" w:rsidP="003E7D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7D60" w:rsidRDefault="003E7D60" w:rsidP="003E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lesdag wordt georganiseerd voor groepen van 17 tot 20 personen.</w:t>
      </w:r>
    </w:p>
    <w:p w:rsidR="003E7D60" w:rsidRDefault="003E7D60" w:rsidP="003E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deelnemers zijn er geen kosten verbonden.</w:t>
      </w:r>
    </w:p>
    <w:p w:rsidR="003E7D60" w:rsidRDefault="003E7D60" w:rsidP="003E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deelnemers worden via de dienstlijst ingepland.</w:t>
      </w:r>
      <w:r w:rsidR="008655F0">
        <w:rPr>
          <w:rFonts w:ascii="Arial" w:hAnsi="Arial" w:cs="Arial"/>
          <w:sz w:val="24"/>
          <w:szCs w:val="24"/>
        </w:rPr>
        <w:t xml:space="preserve"> Als een deelnemer door ziekte de lesdag mist wordt deze op een andere dag als het mogelijk is ingehaald.</w:t>
      </w:r>
    </w:p>
    <w:p w:rsidR="003E7D60" w:rsidRDefault="003E7D60" w:rsidP="003E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is geen toets aan deze lesdag verbonden. </w:t>
      </w:r>
      <w:r w:rsidR="008655F0">
        <w:rPr>
          <w:rFonts w:ascii="Arial" w:hAnsi="Arial" w:cs="Arial"/>
          <w:sz w:val="24"/>
          <w:szCs w:val="24"/>
        </w:rPr>
        <w:t>In de praktijk zullen de verpleegkundig specialisten binnen de communicatie met de verpleegkundige in een acute situatie verwijzen naar de lesdag en de SBAR.</w:t>
      </w:r>
      <w:bookmarkStart w:id="0" w:name="_GoBack"/>
      <w:bookmarkEnd w:id="0"/>
    </w:p>
    <w:p w:rsidR="008655F0" w:rsidRDefault="008655F0" w:rsidP="008655F0">
      <w:pPr>
        <w:rPr>
          <w:rFonts w:ascii="Arial" w:hAnsi="Arial" w:cs="Arial"/>
          <w:sz w:val="24"/>
          <w:szCs w:val="24"/>
        </w:rPr>
      </w:pPr>
    </w:p>
    <w:p w:rsidR="008655F0" w:rsidRPr="00A0259D" w:rsidRDefault="008655F0" w:rsidP="008655F0">
      <w:pPr>
        <w:rPr>
          <w:rFonts w:ascii="Arial" w:hAnsi="Arial" w:cs="Arial"/>
          <w:sz w:val="24"/>
          <w:szCs w:val="24"/>
        </w:rPr>
      </w:pPr>
      <w:r w:rsidRPr="00A0259D">
        <w:rPr>
          <w:rFonts w:ascii="Arial" w:hAnsi="Arial" w:cs="Arial"/>
          <w:sz w:val="24"/>
          <w:szCs w:val="24"/>
        </w:rPr>
        <w:t>Data + locatie.</w:t>
      </w:r>
    </w:p>
    <w:p w:rsidR="008655F0" w:rsidRPr="00A0259D" w:rsidRDefault="008655F0" w:rsidP="008655F0">
      <w:pPr>
        <w:rPr>
          <w:rFonts w:ascii="Arial" w:hAnsi="Arial" w:cs="Arial"/>
          <w:sz w:val="24"/>
          <w:szCs w:val="24"/>
        </w:rPr>
      </w:pPr>
      <w:r w:rsidRPr="00A0259D">
        <w:rPr>
          <w:rFonts w:ascii="Arial" w:hAnsi="Arial" w:cs="Arial"/>
          <w:sz w:val="24"/>
          <w:szCs w:val="24"/>
        </w:rPr>
        <w:t xml:space="preserve">21-2-2017 </w:t>
      </w:r>
      <w:r w:rsidRPr="00A0259D">
        <w:rPr>
          <w:rFonts w:ascii="Arial" w:hAnsi="Arial" w:cs="Arial"/>
          <w:sz w:val="24"/>
          <w:szCs w:val="24"/>
        </w:rPr>
        <w:tab/>
        <w:t>CZE (Breugelzaal)</w:t>
      </w:r>
    </w:p>
    <w:p w:rsidR="008655F0" w:rsidRPr="00A0259D" w:rsidRDefault="008655F0" w:rsidP="00865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21-3-2017 </w:t>
      </w:r>
      <w:r>
        <w:rPr>
          <w:rFonts w:ascii="Arial" w:hAnsi="Arial" w:cs="Arial"/>
          <w:sz w:val="24"/>
          <w:szCs w:val="24"/>
        </w:rPr>
        <w:tab/>
        <w:t>DCD (van Dooren</w:t>
      </w:r>
      <w:r w:rsidRPr="00A0259D">
        <w:rPr>
          <w:rFonts w:ascii="Arial" w:hAnsi="Arial" w:cs="Arial"/>
          <w:sz w:val="24"/>
          <w:szCs w:val="24"/>
        </w:rPr>
        <w:t xml:space="preserve">zaal) </w:t>
      </w:r>
      <w:proofErr w:type="spellStart"/>
      <w:r w:rsidRPr="00A0259D">
        <w:rPr>
          <w:rFonts w:ascii="Arial" w:hAnsi="Arial" w:cs="Arial"/>
          <w:sz w:val="24"/>
          <w:szCs w:val="24"/>
        </w:rPr>
        <w:t>Elkerliek</w:t>
      </w:r>
      <w:proofErr w:type="spellEnd"/>
      <w:r w:rsidRPr="00A0259D">
        <w:rPr>
          <w:rFonts w:ascii="Arial" w:hAnsi="Arial" w:cs="Arial"/>
          <w:sz w:val="24"/>
          <w:szCs w:val="24"/>
        </w:rPr>
        <w:t xml:space="preserve"> ziekenhuis Deurne</w:t>
      </w:r>
    </w:p>
    <w:p w:rsidR="008655F0" w:rsidRPr="00A0259D" w:rsidRDefault="008655F0" w:rsidP="008655F0">
      <w:pPr>
        <w:rPr>
          <w:rFonts w:ascii="Arial" w:hAnsi="Arial" w:cs="Arial"/>
          <w:sz w:val="24"/>
          <w:szCs w:val="24"/>
        </w:rPr>
      </w:pPr>
      <w:r w:rsidRPr="00A0259D">
        <w:rPr>
          <w:rFonts w:ascii="Arial" w:hAnsi="Arial" w:cs="Arial"/>
          <w:sz w:val="24"/>
          <w:szCs w:val="24"/>
        </w:rPr>
        <w:t xml:space="preserve">13-4-2017 </w:t>
      </w:r>
      <w:r w:rsidRPr="00A0259D">
        <w:rPr>
          <w:rFonts w:ascii="Arial" w:hAnsi="Arial" w:cs="Arial"/>
          <w:sz w:val="24"/>
          <w:szCs w:val="24"/>
        </w:rPr>
        <w:tab/>
        <w:t>CZE (Breugelzaal)</w:t>
      </w:r>
    </w:p>
    <w:p w:rsidR="008655F0" w:rsidRPr="00A0259D" w:rsidRDefault="008655F0" w:rsidP="00865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16-5-2017 </w:t>
      </w:r>
      <w:r>
        <w:rPr>
          <w:rFonts w:ascii="Arial" w:hAnsi="Arial" w:cs="Arial"/>
          <w:sz w:val="24"/>
          <w:szCs w:val="24"/>
        </w:rPr>
        <w:tab/>
        <w:t>DCD (van Dooren</w:t>
      </w:r>
      <w:r w:rsidRPr="00A0259D">
        <w:rPr>
          <w:rFonts w:ascii="Arial" w:hAnsi="Arial" w:cs="Arial"/>
          <w:sz w:val="24"/>
          <w:szCs w:val="24"/>
        </w:rPr>
        <w:t xml:space="preserve">zaal) </w:t>
      </w:r>
      <w:proofErr w:type="spellStart"/>
      <w:r w:rsidRPr="00A0259D">
        <w:rPr>
          <w:rFonts w:ascii="Arial" w:hAnsi="Arial" w:cs="Arial"/>
          <w:sz w:val="24"/>
          <w:szCs w:val="24"/>
        </w:rPr>
        <w:t>Elkerliek</w:t>
      </w:r>
      <w:proofErr w:type="spellEnd"/>
      <w:r w:rsidRPr="00A0259D">
        <w:rPr>
          <w:rFonts w:ascii="Arial" w:hAnsi="Arial" w:cs="Arial"/>
          <w:sz w:val="24"/>
          <w:szCs w:val="24"/>
        </w:rPr>
        <w:t xml:space="preserve"> ziekenhuis Deurne</w:t>
      </w:r>
    </w:p>
    <w:p w:rsidR="008655F0" w:rsidRPr="00A0259D" w:rsidRDefault="008655F0" w:rsidP="008655F0">
      <w:pPr>
        <w:rPr>
          <w:rFonts w:ascii="Arial" w:hAnsi="Arial" w:cs="Arial"/>
          <w:sz w:val="24"/>
          <w:szCs w:val="24"/>
        </w:rPr>
      </w:pPr>
      <w:r w:rsidRPr="00A0259D">
        <w:rPr>
          <w:rFonts w:ascii="Arial" w:hAnsi="Arial" w:cs="Arial"/>
          <w:sz w:val="24"/>
          <w:szCs w:val="24"/>
        </w:rPr>
        <w:t xml:space="preserve">8-6-2017 </w:t>
      </w:r>
      <w:r w:rsidRPr="00A0259D">
        <w:rPr>
          <w:rFonts w:ascii="Arial" w:hAnsi="Arial" w:cs="Arial"/>
          <w:sz w:val="24"/>
          <w:szCs w:val="24"/>
        </w:rPr>
        <w:tab/>
        <w:t>CZE (Breugelzaal)</w:t>
      </w:r>
    </w:p>
    <w:p w:rsidR="008655F0" w:rsidRDefault="008655F0" w:rsidP="008655F0"/>
    <w:p w:rsidR="003E7D60" w:rsidRPr="003E7D60" w:rsidRDefault="003E7D60" w:rsidP="003E7D60">
      <w:pPr>
        <w:rPr>
          <w:rFonts w:ascii="Arial" w:hAnsi="Arial" w:cs="Arial"/>
          <w:sz w:val="24"/>
          <w:szCs w:val="24"/>
        </w:rPr>
      </w:pPr>
    </w:p>
    <w:p w:rsidR="00A01AFC" w:rsidRPr="007541C6" w:rsidRDefault="00A01AFC" w:rsidP="00A01AFC">
      <w:pPr>
        <w:rPr>
          <w:rFonts w:ascii="Arial" w:hAnsi="Arial" w:cs="Arial"/>
          <w:b/>
          <w:sz w:val="24"/>
          <w:szCs w:val="24"/>
          <w:u w:val="single"/>
        </w:rPr>
      </w:pPr>
      <w:r w:rsidRPr="007541C6">
        <w:rPr>
          <w:rFonts w:ascii="Arial" w:hAnsi="Arial" w:cs="Arial"/>
          <w:b/>
          <w:sz w:val="24"/>
          <w:szCs w:val="24"/>
          <w:u w:val="single"/>
        </w:rPr>
        <w:t>Tijd in CZE</w:t>
      </w:r>
    </w:p>
    <w:p w:rsidR="00A01AFC" w:rsidRDefault="00A01AFC" w:rsidP="00A01AFC"/>
    <w:tbl>
      <w:tblPr>
        <w:tblStyle w:val="Tabelraster"/>
        <w:tblW w:w="92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198"/>
        <w:gridCol w:w="3458"/>
        <w:gridCol w:w="3554"/>
      </w:tblGrid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Tijd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Onderwerp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Sprekers </w:t>
            </w:r>
          </w:p>
        </w:tc>
      </w:tr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681BF8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– 9</w:t>
            </w:r>
            <w:r w:rsidR="00A01AF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/ Hanneke</w:t>
            </w:r>
          </w:p>
        </w:tc>
      </w:tr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C" w:rsidRDefault="00681BF8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01AFC">
              <w:rPr>
                <w:rFonts w:ascii="Arial" w:hAnsi="Arial" w:cs="Arial"/>
                <w:sz w:val="24"/>
                <w:szCs w:val="24"/>
              </w:rPr>
              <w:t>.00 – 11.30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EWS</w:t>
            </w:r>
          </w:p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SCEGS</w:t>
            </w:r>
          </w:p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SBAR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Netty Nieuwlaat</w:t>
            </w:r>
          </w:p>
          <w:p w:rsidR="003E7D60" w:rsidRDefault="003E7D60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Verpleegkundig specialist</w:t>
            </w:r>
          </w:p>
        </w:tc>
      </w:tr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 – 12.15 uur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15.45 uur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Communiceren met de patiënt over de laatste levensfase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</w:t>
            </w:r>
          </w:p>
        </w:tc>
      </w:tr>
      <w:tr w:rsidR="00A01AFC" w:rsidTr="00720E8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16.00 uur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Pr="00A0259D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 w:rsidRPr="00A0259D">
              <w:rPr>
                <w:rFonts w:ascii="Arial" w:hAnsi="Arial" w:cs="Arial"/>
                <w:sz w:val="24"/>
                <w:szCs w:val="24"/>
              </w:rPr>
              <w:t>evaluatie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C" w:rsidRDefault="00A01AFC" w:rsidP="0072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/ Hanneke</w:t>
            </w:r>
          </w:p>
        </w:tc>
      </w:tr>
    </w:tbl>
    <w:p w:rsidR="00A01AFC" w:rsidRDefault="00A01AFC">
      <w:pPr>
        <w:rPr>
          <w:rFonts w:ascii="Arial" w:hAnsi="Arial" w:cs="Arial"/>
          <w:b/>
          <w:sz w:val="24"/>
          <w:szCs w:val="24"/>
          <w:u w:val="single"/>
        </w:rPr>
      </w:pPr>
    </w:p>
    <w:p w:rsidR="007541C6" w:rsidRPr="007541C6" w:rsidRDefault="007541C6">
      <w:pPr>
        <w:rPr>
          <w:rFonts w:ascii="Arial" w:hAnsi="Arial" w:cs="Arial"/>
          <w:b/>
          <w:sz w:val="24"/>
          <w:szCs w:val="24"/>
          <w:u w:val="single"/>
        </w:rPr>
      </w:pPr>
      <w:r w:rsidRPr="007541C6">
        <w:rPr>
          <w:rFonts w:ascii="Arial" w:hAnsi="Arial" w:cs="Arial"/>
          <w:b/>
          <w:sz w:val="24"/>
          <w:szCs w:val="24"/>
          <w:u w:val="single"/>
        </w:rPr>
        <w:t>Tijd in DCD</w:t>
      </w:r>
    </w:p>
    <w:p w:rsidR="007541C6" w:rsidRDefault="007541C6"/>
    <w:tbl>
      <w:tblPr>
        <w:tblStyle w:val="Tabelraster"/>
        <w:tblW w:w="92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198"/>
        <w:gridCol w:w="3458"/>
        <w:gridCol w:w="3554"/>
      </w:tblGrid>
      <w:tr w:rsidR="00442CAA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A" w:rsidRDefault="00442C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Tijd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A" w:rsidRDefault="00442C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Onderwerp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A" w:rsidRDefault="00442C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Sprekers </w:t>
            </w:r>
          </w:p>
        </w:tc>
      </w:tr>
      <w:tr w:rsidR="007541C6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C6" w:rsidRDefault="0075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C6" w:rsidRDefault="0075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C6" w:rsidRDefault="0075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CAA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681BF8" w:rsidP="00681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541C6">
              <w:rPr>
                <w:rFonts w:ascii="Arial" w:hAnsi="Arial" w:cs="Arial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541C6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754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754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/ Hanneke</w:t>
            </w:r>
          </w:p>
        </w:tc>
      </w:tr>
      <w:tr w:rsidR="00442CAA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A" w:rsidRDefault="00681BF8" w:rsidP="00230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541C6">
              <w:rPr>
                <w:rFonts w:ascii="Arial" w:hAnsi="Arial" w:cs="Arial"/>
                <w:sz w:val="24"/>
                <w:szCs w:val="24"/>
              </w:rPr>
              <w:t>.15</w:t>
            </w:r>
            <w:r w:rsidR="00442C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095B">
              <w:rPr>
                <w:rFonts w:ascii="Arial" w:hAnsi="Arial" w:cs="Arial"/>
                <w:sz w:val="24"/>
                <w:szCs w:val="24"/>
              </w:rPr>
              <w:t>11.</w:t>
            </w:r>
            <w:r w:rsidR="007541C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6D" w:rsidRDefault="0044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EWS</w:t>
            </w:r>
          </w:p>
          <w:p w:rsidR="0044726D" w:rsidRDefault="0044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SCEGS</w:t>
            </w:r>
          </w:p>
          <w:p w:rsidR="00442CAA" w:rsidRDefault="0044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SBAR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44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Netty Nieuwlaat</w:t>
            </w:r>
          </w:p>
          <w:p w:rsidR="003E7D60" w:rsidRDefault="003E7D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Verpleegkundig specialist</w:t>
            </w:r>
          </w:p>
        </w:tc>
      </w:tr>
      <w:tr w:rsidR="00977385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85" w:rsidRDefault="00977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85" w:rsidRDefault="00977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85" w:rsidRDefault="009773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CAA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A" w:rsidRDefault="007541C6" w:rsidP="00296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 – 12.</w:t>
            </w:r>
            <w:r w:rsidR="00296B02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42CAA">
              <w:rPr>
                <w:rFonts w:ascii="Arial" w:hAnsi="Arial" w:cs="Arial"/>
                <w:b/>
                <w:sz w:val="24"/>
                <w:szCs w:val="24"/>
              </w:rPr>
              <w:t xml:space="preserve"> uur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A" w:rsidRDefault="00442C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442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CAA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442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442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442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CAA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A" w:rsidRDefault="007541C6" w:rsidP="00296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296B02">
              <w:rPr>
                <w:rFonts w:ascii="Arial" w:hAnsi="Arial" w:cs="Arial"/>
                <w:sz w:val="24"/>
                <w:szCs w:val="24"/>
              </w:rPr>
              <w:t>30</w:t>
            </w:r>
            <w:r w:rsidR="00442C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96B02">
              <w:rPr>
                <w:rFonts w:ascii="Arial" w:hAnsi="Arial" w:cs="Arial"/>
                <w:sz w:val="24"/>
                <w:szCs w:val="24"/>
              </w:rPr>
              <w:t>16.00</w:t>
            </w:r>
            <w:r w:rsidR="00442CAA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44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Communiceren met de patiënt over de laatste levensfase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AA" w:rsidRDefault="0044726D" w:rsidP="0044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</w:t>
            </w:r>
          </w:p>
        </w:tc>
      </w:tr>
      <w:tr w:rsidR="00C8455B" w:rsidTr="004472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B" w:rsidRDefault="00296B02" w:rsidP="00296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  <w:r w:rsidR="007541C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16.15</w:t>
            </w:r>
            <w:r w:rsidR="00C8455B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B" w:rsidRPr="00A0259D" w:rsidRDefault="003D7013">
            <w:pPr>
              <w:rPr>
                <w:rFonts w:ascii="Arial" w:hAnsi="Arial" w:cs="Arial"/>
                <w:sz w:val="24"/>
                <w:szCs w:val="24"/>
              </w:rPr>
            </w:pPr>
            <w:r w:rsidRPr="00A0259D">
              <w:rPr>
                <w:rFonts w:ascii="Arial" w:hAnsi="Arial" w:cs="Arial"/>
                <w:sz w:val="24"/>
                <w:szCs w:val="24"/>
              </w:rPr>
              <w:t>evaluatie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B" w:rsidRDefault="00A02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/ Hanneke</w:t>
            </w:r>
          </w:p>
        </w:tc>
      </w:tr>
    </w:tbl>
    <w:p w:rsidR="00BC7A72" w:rsidRDefault="00BC7A72"/>
    <w:p w:rsidR="007541C6" w:rsidRDefault="007541C6"/>
    <w:p w:rsidR="003E7D60" w:rsidRPr="00334D87" w:rsidRDefault="003E7D60" w:rsidP="003E7D60">
      <w:pPr>
        <w:pStyle w:val="Default"/>
        <w:rPr>
          <w:color w:val="548DD4"/>
          <w:sz w:val="20"/>
          <w:szCs w:val="20"/>
        </w:rPr>
      </w:pPr>
      <w:r w:rsidRPr="00334D87">
        <w:rPr>
          <w:color w:val="548DD4"/>
          <w:sz w:val="20"/>
          <w:szCs w:val="20"/>
        </w:rPr>
        <w:t xml:space="preserve"> </w:t>
      </w:r>
    </w:p>
    <w:p w:rsidR="00CC29DD" w:rsidRDefault="00CC29DD"/>
    <w:sectPr w:rsidR="00CC29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AA"/>
    <w:rsid w:val="00001207"/>
    <w:rsid w:val="000127CC"/>
    <w:rsid w:val="00106259"/>
    <w:rsid w:val="00116DA2"/>
    <w:rsid w:val="001478A1"/>
    <w:rsid w:val="001A24AA"/>
    <w:rsid w:val="001B664E"/>
    <w:rsid w:val="001D2C47"/>
    <w:rsid w:val="001E342D"/>
    <w:rsid w:val="001E4EDF"/>
    <w:rsid w:val="00222AF3"/>
    <w:rsid w:val="0023095B"/>
    <w:rsid w:val="00242506"/>
    <w:rsid w:val="00254728"/>
    <w:rsid w:val="00296B02"/>
    <w:rsid w:val="002B58AA"/>
    <w:rsid w:val="00307995"/>
    <w:rsid w:val="00330231"/>
    <w:rsid w:val="0033080D"/>
    <w:rsid w:val="00330D26"/>
    <w:rsid w:val="00391CC0"/>
    <w:rsid w:val="00397734"/>
    <w:rsid w:val="003B4D5C"/>
    <w:rsid w:val="003D3B40"/>
    <w:rsid w:val="003D7013"/>
    <w:rsid w:val="003E7D60"/>
    <w:rsid w:val="003F08DB"/>
    <w:rsid w:val="00410750"/>
    <w:rsid w:val="00426AFB"/>
    <w:rsid w:val="00437820"/>
    <w:rsid w:val="00442CAA"/>
    <w:rsid w:val="0044726D"/>
    <w:rsid w:val="004475A6"/>
    <w:rsid w:val="00461B46"/>
    <w:rsid w:val="00485E1E"/>
    <w:rsid w:val="004B33C8"/>
    <w:rsid w:val="005035C0"/>
    <w:rsid w:val="00562E37"/>
    <w:rsid w:val="00565620"/>
    <w:rsid w:val="00571952"/>
    <w:rsid w:val="005954D3"/>
    <w:rsid w:val="005954F6"/>
    <w:rsid w:val="005B60AA"/>
    <w:rsid w:val="005C3650"/>
    <w:rsid w:val="00681BF8"/>
    <w:rsid w:val="00692271"/>
    <w:rsid w:val="006B1013"/>
    <w:rsid w:val="006B70BC"/>
    <w:rsid w:val="00700B0F"/>
    <w:rsid w:val="007028D2"/>
    <w:rsid w:val="0070752E"/>
    <w:rsid w:val="0071459E"/>
    <w:rsid w:val="007541C6"/>
    <w:rsid w:val="0075559E"/>
    <w:rsid w:val="007804CD"/>
    <w:rsid w:val="00782C9B"/>
    <w:rsid w:val="007A5AB1"/>
    <w:rsid w:val="007D7E7B"/>
    <w:rsid w:val="007E25CB"/>
    <w:rsid w:val="008410D1"/>
    <w:rsid w:val="0084784E"/>
    <w:rsid w:val="00847FAF"/>
    <w:rsid w:val="008655F0"/>
    <w:rsid w:val="00892442"/>
    <w:rsid w:val="008B56E9"/>
    <w:rsid w:val="008F5009"/>
    <w:rsid w:val="00926C7C"/>
    <w:rsid w:val="009278AC"/>
    <w:rsid w:val="00946CBE"/>
    <w:rsid w:val="00977385"/>
    <w:rsid w:val="00996919"/>
    <w:rsid w:val="009B0C7B"/>
    <w:rsid w:val="009F63D6"/>
    <w:rsid w:val="00A01AFC"/>
    <w:rsid w:val="00A0259D"/>
    <w:rsid w:val="00A52BD5"/>
    <w:rsid w:val="00A569E9"/>
    <w:rsid w:val="00A92F48"/>
    <w:rsid w:val="00AA2694"/>
    <w:rsid w:val="00AC33A0"/>
    <w:rsid w:val="00AC6F87"/>
    <w:rsid w:val="00AD19DF"/>
    <w:rsid w:val="00B4044A"/>
    <w:rsid w:val="00BA4D72"/>
    <w:rsid w:val="00BB006B"/>
    <w:rsid w:val="00BC1C52"/>
    <w:rsid w:val="00BC7A72"/>
    <w:rsid w:val="00C3304D"/>
    <w:rsid w:val="00C475CC"/>
    <w:rsid w:val="00C73C30"/>
    <w:rsid w:val="00C81604"/>
    <w:rsid w:val="00C81C88"/>
    <w:rsid w:val="00C8455B"/>
    <w:rsid w:val="00CC29DD"/>
    <w:rsid w:val="00D61846"/>
    <w:rsid w:val="00D65BE1"/>
    <w:rsid w:val="00D6655D"/>
    <w:rsid w:val="00DA660D"/>
    <w:rsid w:val="00E03FB5"/>
    <w:rsid w:val="00E14D02"/>
    <w:rsid w:val="00E21BE4"/>
    <w:rsid w:val="00E74580"/>
    <w:rsid w:val="00E75C03"/>
    <w:rsid w:val="00E95339"/>
    <w:rsid w:val="00EE39E0"/>
    <w:rsid w:val="00F04C96"/>
    <w:rsid w:val="00F463EE"/>
    <w:rsid w:val="00F662C3"/>
    <w:rsid w:val="00F70DA2"/>
    <w:rsid w:val="00F70ED4"/>
    <w:rsid w:val="00FB044D"/>
    <w:rsid w:val="00FD1463"/>
    <w:rsid w:val="00FD6E34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C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42C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C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42C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8F738442</Template>
  <TotalTime>0</TotalTime>
  <Pages>1</Pages>
  <Words>192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Neyndorff - Meijer</dc:creator>
  <cp:lastModifiedBy>Hanneke Neyndorff - Meijer</cp:lastModifiedBy>
  <cp:revision>2</cp:revision>
  <dcterms:created xsi:type="dcterms:W3CDTF">2017-02-15T08:00:00Z</dcterms:created>
  <dcterms:modified xsi:type="dcterms:W3CDTF">2017-02-15T08:00:00Z</dcterms:modified>
</cp:coreProperties>
</file>