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4C" w:rsidRPr="00025C4C" w:rsidRDefault="00025C4C" w:rsidP="00025C4C">
      <w:pPr>
        <w:rPr>
          <w:b/>
          <w:sz w:val="32"/>
          <w:szCs w:val="32"/>
        </w:rPr>
      </w:pPr>
      <w:r w:rsidRPr="00025C4C">
        <w:rPr>
          <w:b/>
          <w:sz w:val="32"/>
          <w:szCs w:val="32"/>
        </w:rPr>
        <w:t>Programma Andersdag 30-03-2017</w:t>
      </w:r>
    </w:p>
    <w:p w:rsidR="00025C4C" w:rsidRDefault="00025C4C" w:rsidP="00025C4C"/>
    <w:p w:rsidR="00025C4C" w:rsidRDefault="00025C4C" w:rsidP="00025C4C"/>
    <w:p w:rsidR="00025C4C" w:rsidRPr="002F1F41" w:rsidRDefault="00025C4C" w:rsidP="00025C4C">
      <w:pPr>
        <w:rPr>
          <w:u w:val="single"/>
        </w:rPr>
      </w:pPr>
      <w:r>
        <w:rPr>
          <w:u w:val="single"/>
        </w:rPr>
        <w:t>Voorlopig programma</w:t>
      </w:r>
      <w:r w:rsidRPr="002F1F41">
        <w:rPr>
          <w:u w:val="single"/>
        </w:rPr>
        <w:t xml:space="preserve">: </w:t>
      </w:r>
    </w:p>
    <w:p w:rsidR="00025C4C" w:rsidRDefault="00025C4C" w:rsidP="00025C4C">
      <w:r>
        <w:t>09.00 – 09.30 uur</w:t>
      </w:r>
      <w:r>
        <w:tab/>
      </w:r>
      <w:r>
        <w:tab/>
        <w:t>inloop</w:t>
      </w:r>
    </w:p>
    <w:p w:rsidR="00025C4C" w:rsidRDefault="00025C4C" w:rsidP="00025C4C">
      <w:r>
        <w:t xml:space="preserve">09.30 </w:t>
      </w:r>
      <w:r>
        <w:tab/>
      </w:r>
      <w:r>
        <w:tab/>
      </w:r>
      <w:r>
        <w:tab/>
      </w:r>
      <w:r>
        <w:tab/>
        <w:t>opening en film</w:t>
      </w:r>
      <w:r>
        <w:tab/>
      </w:r>
      <w:r>
        <w:tab/>
      </w:r>
      <w:r>
        <w:tab/>
      </w:r>
    </w:p>
    <w:p w:rsidR="00025C4C" w:rsidRDefault="00025C4C" w:rsidP="00025C4C">
      <w:r>
        <w:t>09.55</w:t>
      </w:r>
      <w:r>
        <w:tab/>
      </w:r>
      <w:r>
        <w:tab/>
      </w:r>
      <w:r>
        <w:tab/>
      </w:r>
      <w:r>
        <w:tab/>
        <w:t>‘pubquiz’</w:t>
      </w:r>
    </w:p>
    <w:p w:rsidR="00025C4C" w:rsidRDefault="00025C4C" w:rsidP="00025C4C">
      <w:r>
        <w:t xml:space="preserve">10.00 </w:t>
      </w:r>
      <w:r>
        <w:tab/>
      </w:r>
      <w:r>
        <w:tab/>
      </w:r>
      <w:r>
        <w:tab/>
      </w:r>
      <w:r>
        <w:tab/>
        <w:t>spreker 1 (TED EX achtig)</w:t>
      </w:r>
    </w:p>
    <w:p w:rsidR="00025C4C" w:rsidRDefault="00025C4C" w:rsidP="00025C4C">
      <w:r>
        <w:t xml:space="preserve">10.50  </w:t>
      </w:r>
      <w:r>
        <w:tab/>
      </w:r>
      <w:r>
        <w:tab/>
      </w:r>
      <w:r>
        <w:tab/>
      </w:r>
      <w:r>
        <w:tab/>
        <w:t>Pauze</w:t>
      </w:r>
    </w:p>
    <w:p w:rsidR="00025C4C" w:rsidRDefault="00025C4C" w:rsidP="00025C4C">
      <w:r>
        <w:t xml:space="preserve">11.20  </w:t>
      </w:r>
      <w:r>
        <w:tab/>
      </w:r>
      <w:r>
        <w:tab/>
      </w:r>
      <w:r>
        <w:tab/>
      </w:r>
      <w:r>
        <w:tab/>
      </w:r>
      <w:r w:rsidRPr="0026644F">
        <w:t>optreden Rico v. B.</w:t>
      </w:r>
      <w:r>
        <w:t xml:space="preserve"> en bewegen</w:t>
      </w:r>
    </w:p>
    <w:p w:rsidR="00025C4C" w:rsidRDefault="00025C4C" w:rsidP="00025C4C">
      <w:r>
        <w:t xml:space="preserve">11.25  </w:t>
      </w:r>
      <w:r>
        <w:tab/>
      </w:r>
      <w:r>
        <w:tab/>
      </w:r>
      <w:r>
        <w:tab/>
      </w:r>
      <w:r>
        <w:tab/>
        <w:t>spreker 2 Innovatie en EMH</w:t>
      </w:r>
    </w:p>
    <w:p w:rsidR="00025C4C" w:rsidRDefault="00025C4C" w:rsidP="00025C4C">
      <w:r>
        <w:t>12.25</w:t>
      </w:r>
      <w:r>
        <w:tab/>
      </w:r>
      <w:r>
        <w:tab/>
      </w:r>
      <w:r>
        <w:tab/>
      </w:r>
      <w:r>
        <w:tab/>
        <w:t>‘Pubquiz’</w:t>
      </w:r>
      <w:r>
        <w:tab/>
      </w:r>
      <w:r>
        <w:tab/>
      </w:r>
      <w:r>
        <w:tab/>
      </w:r>
    </w:p>
    <w:p w:rsidR="00025C4C" w:rsidRDefault="00025C4C" w:rsidP="00025C4C">
      <w:r>
        <w:t xml:space="preserve">12.30  </w:t>
      </w:r>
      <w:r>
        <w:tab/>
      </w:r>
      <w:r>
        <w:tab/>
      </w:r>
      <w:r>
        <w:tab/>
      </w:r>
      <w:r>
        <w:tab/>
        <w:t>uitreiking Gouden Held</w:t>
      </w:r>
    </w:p>
    <w:p w:rsidR="00025C4C" w:rsidRDefault="00025C4C" w:rsidP="0002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12.45  </w:t>
      </w:r>
      <w:r>
        <w:tab/>
      </w:r>
      <w:r>
        <w:tab/>
      </w:r>
      <w:r>
        <w:tab/>
      </w:r>
      <w:r>
        <w:tab/>
        <w:t>praatje RvB</w:t>
      </w:r>
      <w:r>
        <w:tab/>
      </w:r>
      <w:r>
        <w:tab/>
      </w:r>
      <w:r>
        <w:tab/>
      </w:r>
    </w:p>
    <w:p w:rsidR="00025C4C" w:rsidRDefault="00025C4C" w:rsidP="0002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13.00  </w:t>
      </w:r>
      <w:r>
        <w:tab/>
      </w:r>
      <w:r>
        <w:tab/>
      </w:r>
      <w:r>
        <w:tab/>
      </w:r>
      <w:r>
        <w:tab/>
        <w:t>Lunch</w:t>
      </w:r>
      <w:r>
        <w:tab/>
      </w:r>
      <w:r>
        <w:tab/>
      </w:r>
      <w:r>
        <w:tab/>
      </w:r>
      <w:r>
        <w:tab/>
      </w:r>
    </w:p>
    <w:p w:rsidR="00025C4C" w:rsidRDefault="00025C4C" w:rsidP="0002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14.00 </w:t>
      </w:r>
      <w:r>
        <w:tab/>
      </w:r>
      <w:r>
        <w:tab/>
      </w:r>
      <w:r>
        <w:tab/>
      </w:r>
      <w:r>
        <w:tab/>
        <w:t>workshop ronde 1</w:t>
      </w:r>
      <w:r>
        <w:tab/>
      </w:r>
      <w:r>
        <w:tab/>
      </w:r>
    </w:p>
    <w:p w:rsidR="00025C4C" w:rsidRDefault="00025C4C" w:rsidP="0002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15.00</w:t>
      </w:r>
      <w:r>
        <w:tab/>
      </w:r>
      <w:r>
        <w:tab/>
      </w:r>
      <w:r>
        <w:tab/>
      </w:r>
      <w:r>
        <w:tab/>
        <w:t>lopen</w:t>
      </w:r>
    </w:p>
    <w:p w:rsidR="00025C4C" w:rsidRDefault="00025C4C" w:rsidP="0002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15.15</w:t>
      </w:r>
      <w:r>
        <w:tab/>
      </w:r>
      <w:r>
        <w:tab/>
      </w:r>
      <w:r>
        <w:tab/>
      </w:r>
      <w:r>
        <w:tab/>
        <w:t>workshop ronde 2</w:t>
      </w:r>
    </w:p>
    <w:p w:rsidR="00025C4C" w:rsidRDefault="00025C4C" w:rsidP="0002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16.15</w:t>
      </w:r>
      <w:r>
        <w:tab/>
      </w:r>
      <w:r>
        <w:tab/>
      </w:r>
      <w:r>
        <w:tab/>
      </w:r>
      <w:r>
        <w:tab/>
        <w:t>lopen</w:t>
      </w:r>
    </w:p>
    <w:p w:rsidR="00025C4C" w:rsidRDefault="00025C4C" w:rsidP="0002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16.25</w:t>
      </w:r>
      <w:r>
        <w:tab/>
      </w:r>
      <w:r>
        <w:tab/>
      </w:r>
      <w:r>
        <w:tab/>
      </w:r>
      <w:r>
        <w:tab/>
        <w:t>‘Pubquiz’ terugkoppeling antwoorden</w:t>
      </w:r>
    </w:p>
    <w:p w:rsidR="00025C4C" w:rsidRDefault="00025C4C" w:rsidP="0002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16.30</w:t>
      </w:r>
      <w:r>
        <w:tab/>
      </w:r>
      <w:r>
        <w:tab/>
      </w:r>
      <w:r>
        <w:tab/>
      </w:r>
      <w:r>
        <w:tab/>
        <w:t>afsluiting en act/prijsuitreiking</w:t>
      </w:r>
    </w:p>
    <w:p w:rsidR="00025C4C" w:rsidRDefault="00025C4C" w:rsidP="0002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17.00</w:t>
      </w:r>
      <w:r>
        <w:tab/>
      </w:r>
      <w:r>
        <w:tab/>
      </w:r>
      <w:r>
        <w:tab/>
      </w:r>
      <w:r>
        <w:tab/>
        <w:t>Borrel</w:t>
      </w:r>
    </w:p>
    <w:p w:rsidR="00025C4C" w:rsidRDefault="00025C4C" w:rsidP="0002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:rsidR="00D16898" w:rsidRDefault="00D16898" w:rsidP="00D16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 w:rsidRPr="00DB697D">
        <w:rPr>
          <w:u w:val="single"/>
        </w:rPr>
        <w:t>Pubquiz</w:t>
      </w:r>
      <w:r>
        <w:t xml:space="preserve"> voor iedere spreker en voor de afsluiting </w:t>
      </w:r>
    </w:p>
    <w:p w:rsidR="00D16898" w:rsidRDefault="00D16898" w:rsidP="00D16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Prijsuitreiking in de afsluiting</w:t>
      </w:r>
    </w:p>
    <w:p w:rsidR="00D16898" w:rsidRDefault="00D16898" w:rsidP="00D16898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Kwaliteitsstatuut</w:t>
      </w:r>
    </w:p>
    <w:p w:rsidR="00D16898" w:rsidRDefault="00D16898" w:rsidP="00D16898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DSM 5</w:t>
      </w:r>
    </w:p>
    <w:p w:rsidR="00D16898" w:rsidRDefault="00D16898" w:rsidP="00D16898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Suïcidepreventie</w:t>
      </w:r>
    </w:p>
    <w:p w:rsidR="00D16898" w:rsidRDefault="00D16898" w:rsidP="00D16898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Betrekken van naasten</w:t>
      </w:r>
    </w:p>
    <w:p w:rsidR="00D16898" w:rsidRDefault="00D16898" w:rsidP="00D16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:rsidR="00D16898" w:rsidRPr="002F1F41" w:rsidRDefault="00D16898" w:rsidP="00D16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u w:val="single"/>
        </w:rPr>
      </w:pPr>
      <w:r>
        <w:rPr>
          <w:u w:val="single"/>
        </w:rPr>
        <w:t xml:space="preserve">Het Plein, ervaringsverhalen (thema: </w:t>
      </w:r>
      <w:r w:rsidRPr="00A83173">
        <w:rPr>
          <w:u w:val="single"/>
        </w:rPr>
        <w:t xml:space="preserve"> 1001 nacht)</w:t>
      </w:r>
    </w:p>
    <w:p w:rsidR="00D16898" w:rsidRDefault="00D16898" w:rsidP="00D16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Mogelijke ervaringsverhalen:</w:t>
      </w:r>
    </w:p>
    <w:p w:rsidR="00D16898" w:rsidRDefault="00D16898" w:rsidP="00D16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 w:rsidRPr="00BB6A14">
        <w:t>-</w:t>
      </w:r>
      <w:r w:rsidRPr="00BB6A14">
        <w:tab/>
        <w:t>Eenvoudig DAM-men. Hoe kan je op een simpele manier leren uit een (bijna)incident</w:t>
      </w:r>
    </w:p>
    <w:p w:rsidR="00D16898" w:rsidRDefault="00D16898" w:rsidP="00D16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- </w:t>
      </w:r>
      <w:r>
        <w:tab/>
        <w:t>Ervaringsdeskundigen (Anne Gaijmans)</w:t>
      </w:r>
    </w:p>
    <w:p w:rsidR="00D16898" w:rsidRPr="009C0A78" w:rsidRDefault="00D16898" w:rsidP="00D16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 w:rsidRPr="009C0A78">
        <w:t xml:space="preserve">- </w:t>
      </w:r>
      <w:r w:rsidRPr="009C0A78">
        <w:tab/>
        <w:t>Cliënten/familieraad</w:t>
      </w:r>
    </w:p>
    <w:p w:rsidR="00E656BD" w:rsidRPr="00DA1E00" w:rsidRDefault="00E656BD" w:rsidP="00DA1E00">
      <w:bookmarkStart w:id="0" w:name="_GoBack"/>
      <w:bookmarkEnd w:id="0"/>
    </w:p>
    <w:sectPr w:rsidR="00E656BD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F1670"/>
    <w:multiLevelType w:val="hybridMultilevel"/>
    <w:tmpl w:val="C54C6BAA"/>
    <w:lvl w:ilvl="0" w:tplc="587AB0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4C"/>
    <w:rsid w:val="00025C4C"/>
    <w:rsid w:val="000F15E2"/>
    <w:rsid w:val="001D0F50"/>
    <w:rsid w:val="002F024C"/>
    <w:rsid w:val="003A6CDD"/>
    <w:rsid w:val="00661D81"/>
    <w:rsid w:val="00735856"/>
    <w:rsid w:val="007426B1"/>
    <w:rsid w:val="008F2055"/>
    <w:rsid w:val="008F21E8"/>
    <w:rsid w:val="009568AA"/>
    <w:rsid w:val="009B7BBE"/>
    <w:rsid w:val="00AB5C2F"/>
    <w:rsid w:val="00BD6CB5"/>
    <w:rsid w:val="00CF1B18"/>
    <w:rsid w:val="00D1689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C4C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C4C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2FEA0FF1.dotm</Template>
  <TotalTime>2</TotalTime>
  <Pages>1</Pages>
  <Words>120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 HMLH (Hedi)</dc:creator>
  <cp:lastModifiedBy>Eggenhuizen - Giebels HMLH (Hedi)</cp:lastModifiedBy>
  <cp:revision>2</cp:revision>
  <dcterms:created xsi:type="dcterms:W3CDTF">2017-02-10T13:40:00Z</dcterms:created>
  <dcterms:modified xsi:type="dcterms:W3CDTF">2017-02-10T13:46:00Z</dcterms:modified>
</cp:coreProperties>
</file>