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F8" w:rsidRPr="00803543" w:rsidRDefault="007132F4" w:rsidP="002A077E">
      <w:pPr>
        <w:pStyle w:val="Geenafstand"/>
        <w:rPr>
          <w:b/>
          <w:sz w:val="28"/>
          <w:szCs w:val="28"/>
        </w:rPr>
      </w:pPr>
      <w:r w:rsidRPr="00803543">
        <w:rPr>
          <w:b/>
          <w:sz w:val="28"/>
          <w:szCs w:val="28"/>
        </w:rPr>
        <w:t>Basist</w:t>
      </w:r>
      <w:r w:rsidR="00474C26" w:rsidRPr="00803543">
        <w:rPr>
          <w:b/>
          <w:sz w:val="28"/>
          <w:szCs w:val="28"/>
        </w:rPr>
        <w:t>raining visitatoren medisch specialismen</w:t>
      </w:r>
      <w:r w:rsidRPr="00803543">
        <w:rPr>
          <w:b/>
          <w:sz w:val="28"/>
          <w:szCs w:val="28"/>
        </w:rPr>
        <w:t xml:space="preserve"> en profielen vallend onder het Kaderbesluit CCMS</w:t>
      </w:r>
    </w:p>
    <w:p w:rsidR="007132F4" w:rsidRDefault="007132F4" w:rsidP="002A077E">
      <w:pPr>
        <w:pStyle w:val="Geenafstand"/>
      </w:pPr>
    </w:p>
    <w:p w:rsidR="00000B47" w:rsidRDefault="00000B47" w:rsidP="00000B47">
      <w:pPr>
        <w:pStyle w:val="Geenafstand"/>
        <w:rPr>
          <w:b/>
        </w:rPr>
      </w:pPr>
      <w:r w:rsidRPr="00123F6F">
        <w:rPr>
          <w:b/>
        </w:rPr>
        <w:t>Achtergrond</w:t>
      </w:r>
    </w:p>
    <w:p w:rsidR="00474C26" w:rsidRDefault="007132F4" w:rsidP="002A077E">
      <w:pPr>
        <w:pStyle w:val="Geenafstand"/>
      </w:pPr>
      <w:r>
        <w:t>Deze  basis visitatietraining is bedoeld voor alle nieuwe leden van de plenaire visitatie commissies  (PVC’s)</w:t>
      </w:r>
      <w:r w:rsidR="00000B47">
        <w:t xml:space="preserve"> welke vallen onder het Kaderbesluit CCMS</w:t>
      </w:r>
      <w:r>
        <w:t xml:space="preserve">.  Conform het Reglement PVC’s moeten alle leden van de PVC’s deze cursus gevolgd hebben voordat zij door de RGS als lid </w:t>
      </w:r>
      <w:r w:rsidR="00000B47">
        <w:t xml:space="preserve">visitator /lid PVC </w:t>
      </w:r>
      <w:r>
        <w:t xml:space="preserve"> benoemd worden.  </w:t>
      </w:r>
      <w:r w:rsidR="003C7315">
        <w:t xml:space="preserve">Het betreft een permanente </w:t>
      </w:r>
      <w:r w:rsidR="00F2117A">
        <w:t xml:space="preserve"> training </w:t>
      </w:r>
      <w:r w:rsidR="003C7315">
        <w:t xml:space="preserve">welke </w:t>
      </w:r>
      <w:r w:rsidR="00F2117A">
        <w:t>maandelijks</w:t>
      </w:r>
      <w:r w:rsidR="003C7315">
        <w:t xml:space="preserve"> wordt </w:t>
      </w:r>
      <w:r w:rsidR="00F2117A">
        <w:t xml:space="preserve"> gegeven in de Domus Medica. </w:t>
      </w:r>
    </w:p>
    <w:p w:rsidR="00000B47" w:rsidRDefault="00000B47" w:rsidP="002A077E">
      <w:pPr>
        <w:pStyle w:val="Geenafstand"/>
      </w:pPr>
    </w:p>
    <w:p w:rsidR="00000B47" w:rsidRDefault="00000B47" w:rsidP="002A077E">
      <w:pPr>
        <w:pStyle w:val="Geenafstand"/>
      </w:pPr>
    </w:p>
    <w:p w:rsidR="00D90093" w:rsidRPr="00123F6F" w:rsidRDefault="00D90093" w:rsidP="002A077E">
      <w:pPr>
        <w:pStyle w:val="Geenafstand"/>
        <w:rPr>
          <w:b/>
        </w:rPr>
      </w:pPr>
      <w:r w:rsidRPr="00123F6F">
        <w:rPr>
          <w:b/>
        </w:rPr>
        <w:t>Organisatie</w:t>
      </w:r>
    </w:p>
    <w:p w:rsidR="00D90093" w:rsidRDefault="00D90093" w:rsidP="002A077E">
      <w:pPr>
        <w:pStyle w:val="Geenafstand"/>
      </w:pPr>
      <w:r>
        <w:t xml:space="preserve">De organisatie van </w:t>
      </w:r>
      <w:r w:rsidR="00000B47">
        <w:t xml:space="preserve">de training is in handen van het bureau van de afdeling opleiding en registratie (O&amp;R) van de </w:t>
      </w:r>
      <w:r>
        <w:t xml:space="preserve">RGS </w:t>
      </w:r>
      <w:r w:rsidR="00000B47">
        <w:t xml:space="preserve"> in samenwerking met de secretarissen van cluster 2.</w:t>
      </w:r>
    </w:p>
    <w:p w:rsidR="00000B47" w:rsidRDefault="00000B47" w:rsidP="002A077E">
      <w:pPr>
        <w:pStyle w:val="Geenafstand"/>
      </w:pPr>
    </w:p>
    <w:p w:rsidR="00123F6F" w:rsidRDefault="00D90093" w:rsidP="002A077E">
      <w:pPr>
        <w:pStyle w:val="Geenafstand"/>
      </w:pPr>
      <w:r>
        <w:t>Contactperson</w:t>
      </w:r>
      <w:r w:rsidR="00CB0D89">
        <w:t>en zijn</w:t>
      </w:r>
      <w:r w:rsidR="00123F6F">
        <w:t>:</w:t>
      </w:r>
    </w:p>
    <w:p w:rsidR="00F37ACC" w:rsidRDefault="00D90093" w:rsidP="00123F6F">
      <w:pPr>
        <w:pStyle w:val="Geenafstand"/>
        <w:numPr>
          <w:ilvl w:val="0"/>
          <w:numId w:val="4"/>
        </w:numPr>
      </w:pPr>
      <w:r>
        <w:t xml:space="preserve"> Reinier Braams, secretaris RGS</w:t>
      </w:r>
    </w:p>
    <w:p w:rsidR="00D90093" w:rsidRDefault="00000B47" w:rsidP="00123F6F">
      <w:pPr>
        <w:pStyle w:val="Geenafstand"/>
        <w:numPr>
          <w:ilvl w:val="0"/>
          <w:numId w:val="4"/>
        </w:numPr>
      </w:pPr>
      <w:r>
        <w:t xml:space="preserve"> Mattijs Glas, medewerker afdeling erkenningen</w:t>
      </w:r>
      <w:r w:rsidR="00F2117A">
        <w:t xml:space="preserve">  RGS</w:t>
      </w:r>
    </w:p>
    <w:p w:rsidR="00D90093" w:rsidRDefault="00D90093" w:rsidP="002A077E">
      <w:pPr>
        <w:pStyle w:val="Geenafstand"/>
      </w:pPr>
    </w:p>
    <w:p w:rsidR="00D90093" w:rsidRPr="00123F6F" w:rsidRDefault="00D90093" w:rsidP="002A077E">
      <w:pPr>
        <w:pStyle w:val="Geenafstand"/>
        <w:rPr>
          <w:b/>
        </w:rPr>
      </w:pPr>
      <w:r w:rsidRPr="00123F6F">
        <w:rPr>
          <w:b/>
        </w:rPr>
        <w:t>Programma commissie</w:t>
      </w:r>
    </w:p>
    <w:p w:rsidR="00D90093" w:rsidRDefault="00D90093" w:rsidP="002A077E">
      <w:pPr>
        <w:pStyle w:val="Geenafstand"/>
      </w:pPr>
      <w:r>
        <w:t xml:space="preserve">Voorzitter van de programmacommissie is </w:t>
      </w:r>
      <w:r w:rsidR="002961B5">
        <w:t xml:space="preserve"> </w:t>
      </w:r>
      <w:r>
        <w:t xml:space="preserve">Dr. </w:t>
      </w:r>
      <w:r w:rsidR="002961B5">
        <w:t>R. (</w:t>
      </w:r>
      <w:r>
        <w:t>Reinier</w:t>
      </w:r>
      <w:r w:rsidR="002961B5">
        <w:t xml:space="preserve">) </w:t>
      </w:r>
      <w:r>
        <w:t xml:space="preserve"> Braams, secretaris RGS </w:t>
      </w:r>
    </w:p>
    <w:p w:rsidR="00513438" w:rsidRDefault="00000B47" w:rsidP="002A077E">
      <w:pPr>
        <w:pStyle w:val="Geenafstand"/>
      </w:pPr>
      <w:r>
        <w:t>Overige l</w:t>
      </w:r>
      <w:r w:rsidR="00513438">
        <w:t>eden van de programmacommissie zijn:</w:t>
      </w:r>
    </w:p>
    <w:p w:rsidR="00513438" w:rsidRPr="00513438" w:rsidRDefault="00513438" w:rsidP="00123F6F">
      <w:pPr>
        <w:pStyle w:val="Geenafstand"/>
        <w:numPr>
          <w:ilvl w:val="0"/>
          <w:numId w:val="3"/>
        </w:numPr>
        <w:rPr>
          <w:lang w:val="en-US"/>
        </w:rPr>
      </w:pPr>
      <w:r w:rsidRPr="00513438">
        <w:rPr>
          <w:lang w:val="en-US"/>
        </w:rPr>
        <w:t xml:space="preserve">Dr. </w:t>
      </w:r>
      <w:r w:rsidR="00A35AC1">
        <w:rPr>
          <w:lang w:val="en-US"/>
        </w:rPr>
        <w:t>J.P. (</w:t>
      </w:r>
      <w:r w:rsidRPr="00513438">
        <w:rPr>
          <w:lang w:val="en-US"/>
        </w:rPr>
        <w:t>Jos</w:t>
      </w:r>
      <w:r w:rsidR="00A35AC1">
        <w:rPr>
          <w:lang w:val="en-US"/>
        </w:rPr>
        <w:t xml:space="preserve">) </w:t>
      </w:r>
      <w:r w:rsidRPr="00513438">
        <w:rPr>
          <w:lang w:val="en-US"/>
        </w:rPr>
        <w:t xml:space="preserve"> Lips, secretaris RGS</w:t>
      </w:r>
    </w:p>
    <w:p w:rsidR="002961B5" w:rsidRPr="00000B47" w:rsidRDefault="00000B47" w:rsidP="002961B5">
      <w:pPr>
        <w:pStyle w:val="Geenafstand"/>
        <w:numPr>
          <w:ilvl w:val="0"/>
          <w:numId w:val="3"/>
        </w:numPr>
        <w:shd w:val="clear" w:color="auto" w:fill="FFFFFF"/>
      </w:pPr>
      <w:r>
        <w:t>Dr. Sylvia Veen, secretaris RGS</w:t>
      </w:r>
    </w:p>
    <w:p w:rsidR="00513438" w:rsidRPr="002961B5" w:rsidRDefault="00513438" w:rsidP="002A077E">
      <w:pPr>
        <w:pStyle w:val="Geenafstand"/>
      </w:pPr>
    </w:p>
    <w:p w:rsidR="00513438" w:rsidRDefault="00513438" w:rsidP="002A077E">
      <w:pPr>
        <w:pStyle w:val="Geenafstand"/>
        <w:rPr>
          <w:b/>
        </w:rPr>
      </w:pPr>
      <w:r w:rsidRPr="00123F6F">
        <w:rPr>
          <w:b/>
        </w:rPr>
        <w:t>Doelgroep</w:t>
      </w:r>
    </w:p>
    <w:p w:rsidR="00F2117A" w:rsidRPr="00F2117A" w:rsidRDefault="00F2117A" w:rsidP="002A077E">
      <w:pPr>
        <w:pStyle w:val="Geenafstand"/>
      </w:pPr>
      <w:r w:rsidRPr="00F2117A">
        <w:t xml:space="preserve">Alle nieuw </w:t>
      </w:r>
      <w:r>
        <w:t>te benoemen leden van de PVC’s vallend onder het Kaderbesluit CCMS.</w:t>
      </w:r>
    </w:p>
    <w:p w:rsidR="00F2117A" w:rsidRDefault="00F2117A" w:rsidP="002A077E">
      <w:pPr>
        <w:pStyle w:val="Geenafstand"/>
      </w:pPr>
    </w:p>
    <w:p w:rsidR="00136C56" w:rsidRPr="00123F6F" w:rsidRDefault="00136C56" w:rsidP="002A077E">
      <w:pPr>
        <w:pStyle w:val="Geenafstand"/>
        <w:rPr>
          <w:b/>
        </w:rPr>
      </w:pPr>
      <w:r w:rsidRPr="00123F6F">
        <w:rPr>
          <w:b/>
        </w:rPr>
        <w:t>Leerdoelen</w:t>
      </w:r>
    </w:p>
    <w:p w:rsidR="00136C56" w:rsidRDefault="00136C56" w:rsidP="002A077E">
      <w:pPr>
        <w:pStyle w:val="Geenafstand"/>
      </w:pPr>
      <w:r>
        <w:t xml:space="preserve">Na voorbereiding op -  en deelname aan de </w:t>
      </w:r>
      <w:r w:rsidR="0004263F">
        <w:t>basis visitatie</w:t>
      </w:r>
      <w:r>
        <w:t>training:</w:t>
      </w:r>
    </w:p>
    <w:p w:rsidR="00F2117A" w:rsidRDefault="00F2117A" w:rsidP="002A077E">
      <w:pPr>
        <w:pStyle w:val="Geenafstand"/>
      </w:pPr>
    </w:p>
    <w:p w:rsidR="00F2117A" w:rsidRDefault="00F2117A" w:rsidP="00F2117A">
      <w:pPr>
        <w:pStyle w:val="Geenafstand"/>
        <w:numPr>
          <w:ilvl w:val="0"/>
          <w:numId w:val="3"/>
        </w:numPr>
      </w:pPr>
      <w:r>
        <w:t>Is de deelnemer op de hoogte van de erkenningsprocedure waar</w:t>
      </w:r>
      <w:r w:rsidR="0004263F">
        <w:t xml:space="preserve">van </w:t>
      </w:r>
      <w:r>
        <w:t xml:space="preserve"> de visitatie d</w:t>
      </w:r>
      <w:r w:rsidR="0004263F">
        <w:t>e</w:t>
      </w:r>
      <w:r>
        <w:t>el  uitmaakt</w:t>
      </w:r>
    </w:p>
    <w:p w:rsidR="00F2117A" w:rsidRDefault="00F2117A" w:rsidP="00F2117A">
      <w:pPr>
        <w:pStyle w:val="Geenafstand"/>
        <w:numPr>
          <w:ilvl w:val="0"/>
          <w:numId w:val="3"/>
        </w:numPr>
      </w:pPr>
      <w:r>
        <w:t xml:space="preserve">Is de deelnemer op de hoogte van de bij de erkenningsprocedure  toepasselijke regelgeving  </w:t>
      </w:r>
    </w:p>
    <w:p w:rsidR="0004263F" w:rsidRDefault="00F2117A" w:rsidP="00F2117A">
      <w:pPr>
        <w:pStyle w:val="Geenafstand"/>
        <w:numPr>
          <w:ilvl w:val="0"/>
          <w:numId w:val="3"/>
        </w:numPr>
      </w:pPr>
      <w:r>
        <w:t xml:space="preserve">Is de  deelnemer op de hoogte van de </w:t>
      </w:r>
      <w:r w:rsidR="0004263F">
        <w:t>positie en taak van de PVC en visitatiecommissie</w:t>
      </w:r>
    </w:p>
    <w:p w:rsidR="0004263F" w:rsidRDefault="0004263F" w:rsidP="00F2117A">
      <w:pPr>
        <w:pStyle w:val="Geenafstand"/>
        <w:numPr>
          <w:ilvl w:val="0"/>
          <w:numId w:val="3"/>
        </w:numPr>
      </w:pPr>
      <w:r>
        <w:t>Is de deelnemer op de hoogte van de voorbereiding welke nodig is voorafgaand aan een visitatie</w:t>
      </w:r>
    </w:p>
    <w:p w:rsidR="0004263F" w:rsidRDefault="0004263F" w:rsidP="00F2117A">
      <w:pPr>
        <w:pStyle w:val="Geenafstand"/>
        <w:numPr>
          <w:ilvl w:val="0"/>
          <w:numId w:val="3"/>
        </w:numPr>
      </w:pPr>
      <w:r>
        <w:t>Is de deelnemer op de hoogte van een aantal aspecten waar de RGS bij visitaties specifiek aandacht aan besteedt</w:t>
      </w:r>
      <w:r w:rsidR="005D7A21">
        <w:t xml:space="preserve"> zoals</w:t>
      </w:r>
      <w:r>
        <w:t>:</w:t>
      </w:r>
    </w:p>
    <w:p w:rsidR="0004263F" w:rsidRDefault="0004263F" w:rsidP="0004263F">
      <w:pPr>
        <w:pStyle w:val="Geenafstand"/>
        <w:numPr>
          <w:ilvl w:val="1"/>
          <w:numId w:val="1"/>
        </w:numPr>
      </w:pPr>
      <w:r>
        <w:t>Het belang van het individueel opleidingsplan en portfolio</w:t>
      </w:r>
    </w:p>
    <w:p w:rsidR="0004263F" w:rsidRDefault="0004263F" w:rsidP="0004263F">
      <w:pPr>
        <w:pStyle w:val="Geenafstand"/>
        <w:numPr>
          <w:ilvl w:val="1"/>
          <w:numId w:val="1"/>
        </w:numPr>
      </w:pPr>
      <w:r>
        <w:t>De borging van de niet medische competenties</w:t>
      </w:r>
    </w:p>
    <w:p w:rsidR="0004263F" w:rsidRDefault="0004263F" w:rsidP="0004263F">
      <w:pPr>
        <w:pStyle w:val="Geenafstand"/>
        <w:numPr>
          <w:ilvl w:val="1"/>
          <w:numId w:val="1"/>
        </w:numPr>
      </w:pPr>
      <w:r>
        <w:t>Implementeren en in stand houden van een interne PDCA-cyclus</w:t>
      </w:r>
    </w:p>
    <w:p w:rsidR="0004263F" w:rsidRDefault="0004263F" w:rsidP="0004263F">
      <w:pPr>
        <w:pStyle w:val="Geenafstand"/>
        <w:numPr>
          <w:ilvl w:val="1"/>
          <w:numId w:val="1"/>
        </w:numPr>
      </w:pPr>
      <w:r>
        <w:t xml:space="preserve">De rol van de centrale opleidingscommissie </w:t>
      </w:r>
    </w:p>
    <w:p w:rsidR="0004263F" w:rsidRDefault="0004263F" w:rsidP="0004263F">
      <w:pPr>
        <w:pStyle w:val="Geenafstand"/>
        <w:numPr>
          <w:ilvl w:val="0"/>
          <w:numId w:val="1"/>
        </w:numPr>
      </w:pPr>
      <w:r>
        <w:t>Is de deelnemer op de hoogte van de wijzigingen welke recent in een aantal visitatie gerelateerde documenten ( erkenningsaanvraag deel 1, visitatierapport, visitatiewerkdocument) zijn doorgevoerd.</w:t>
      </w:r>
    </w:p>
    <w:p w:rsidR="00F2117A" w:rsidRDefault="0004263F" w:rsidP="0004263F">
      <w:pPr>
        <w:pStyle w:val="Geenafstand"/>
        <w:numPr>
          <w:ilvl w:val="0"/>
          <w:numId w:val="1"/>
        </w:numPr>
      </w:pPr>
      <w:r>
        <w:t>Is de deelnemer op de hoogte van de systematiek van het formuleren van v</w:t>
      </w:r>
      <w:r w:rsidR="005D7A21">
        <w:t>o</w:t>
      </w:r>
      <w:r>
        <w:t>orwaarden en aanbevelingen en heeft hiermee geoefend</w:t>
      </w:r>
    </w:p>
    <w:p w:rsidR="0004263F" w:rsidRDefault="0004263F" w:rsidP="0004263F">
      <w:pPr>
        <w:pStyle w:val="Geenafstand"/>
        <w:numPr>
          <w:ilvl w:val="0"/>
          <w:numId w:val="1"/>
        </w:numPr>
      </w:pPr>
      <w:r>
        <w:t xml:space="preserve">Is de deelnemer </w:t>
      </w:r>
      <w:r w:rsidR="005D7A21">
        <w:t>op de hoogte van de gebruikelijke gesprekstechnieken bij visitaties en heeft hiermee geoefend</w:t>
      </w:r>
    </w:p>
    <w:p w:rsidR="00F2117A" w:rsidRDefault="00F2117A" w:rsidP="002A077E">
      <w:pPr>
        <w:pStyle w:val="Geenafstand"/>
      </w:pPr>
    </w:p>
    <w:p w:rsidR="00F2117A" w:rsidRDefault="00F2117A" w:rsidP="002A077E">
      <w:pPr>
        <w:pStyle w:val="Geenafstand"/>
      </w:pPr>
    </w:p>
    <w:p w:rsidR="00EF1957" w:rsidRDefault="00EF1957" w:rsidP="00EF1957">
      <w:pPr>
        <w:pStyle w:val="Geenafstand"/>
        <w:rPr>
          <w:b/>
        </w:rPr>
      </w:pPr>
      <w:r w:rsidRPr="00123F6F">
        <w:rPr>
          <w:b/>
        </w:rPr>
        <w:t>Opzet van de training</w:t>
      </w:r>
    </w:p>
    <w:p w:rsidR="000317F2" w:rsidRPr="00123F6F" w:rsidRDefault="000317F2" w:rsidP="00EF1957">
      <w:pPr>
        <w:pStyle w:val="Geenafstand"/>
        <w:rPr>
          <w:b/>
        </w:rPr>
      </w:pPr>
    </w:p>
    <w:p w:rsidR="00EF1957" w:rsidRDefault="00EF1957" w:rsidP="00EF1957">
      <w:pPr>
        <w:pStyle w:val="Geenafstand"/>
      </w:pPr>
      <w:r>
        <w:t xml:space="preserve">De herhaaltraining duurt </w:t>
      </w:r>
      <w:r w:rsidR="005D7A21">
        <w:t>een dag waarin de volgende o</w:t>
      </w:r>
      <w:r>
        <w:t>nderwerpen aan bod komen:</w:t>
      </w:r>
    </w:p>
    <w:p w:rsidR="00EF1957" w:rsidRDefault="005D7A21" w:rsidP="00EF1957">
      <w:pPr>
        <w:pStyle w:val="Geenafstand"/>
        <w:numPr>
          <w:ilvl w:val="0"/>
          <w:numId w:val="1"/>
        </w:numPr>
      </w:pPr>
      <w:r>
        <w:t xml:space="preserve">Proces van erkenning en de rol van </w:t>
      </w:r>
      <w:r w:rsidR="000317F2">
        <w:t>alle</w:t>
      </w:r>
      <w:r>
        <w:t xml:space="preserve"> actoren hierin </w:t>
      </w:r>
    </w:p>
    <w:p w:rsidR="00EF1957" w:rsidRDefault="005D7A21" w:rsidP="00EF1957">
      <w:pPr>
        <w:pStyle w:val="Geenafstand"/>
        <w:numPr>
          <w:ilvl w:val="0"/>
          <w:numId w:val="1"/>
        </w:numPr>
      </w:pPr>
      <w:r>
        <w:t>Relevante regelgeving</w:t>
      </w:r>
    </w:p>
    <w:p w:rsidR="00EF1957" w:rsidRDefault="005D7A21" w:rsidP="00EF1957">
      <w:pPr>
        <w:pStyle w:val="Geenafstand"/>
        <w:numPr>
          <w:ilvl w:val="0"/>
          <w:numId w:val="1"/>
        </w:numPr>
      </w:pPr>
      <w:r>
        <w:t>Positie en rol PVC en visitatiecommissie</w:t>
      </w:r>
    </w:p>
    <w:p w:rsidR="00EF1957" w:rsidRDefault="005D7A21" w:rsidP="00EF1957">
      <w:pPr>
        <w:pStyle w:val="Geenafstand"/>
        <w:numPr>
          <w:ilvl w:val="0"/>
          <w:numId w:val="1"/>
        </w:numPr>
      </w:pPr>
      <w:r>
        <w:t>Specifieke aandachtspunten bij visitatie</w:t>
      </w:r>
    </w:p>
    <w:p w:rsidR="00123F6F" w:rsidRDefault="005D7A21" w:rsidP="00EF1957">
      <w:pPr>
        <w:pStyle w:val="Geenafstand"/>
        <w:numPr>
          <w:ilvl w:val="0"/>
          <w:numId w:val="1"/>
        </w:numPr>
      </w:pPr>
      <w:r>
        <w:t>Formuleren voorwaarden en zwaarwegende adviezen</w:t>
      </w:r>
    </w:p>
    <w:p w:rsidR="005D7A21" w:rsidRDefault="005D7A21" w:rsidP="00EF1957">
      <w:pPr>
        <w:pStyle w:val="Geenafstand"/>
        <w:numPr>
          <w:ilvl w:val="0"/>
          <w:numId w:val="1"/>
        </w:numPr>
      </w:pPr>
      <w:r>
        <w:t>Gesprekstechnieken</w:t>
      </w:r>
    </w:p>
    <w:p w:rsidR="000317F2" w:rsidRDefault="000317F2" w:rsidP="00EF1957">
      <w:pPr>
        <w:pStyle w:val="Geenafstand"/>
      </w:pPr>
    </w:p>
    <w:p w:rsidR="005D7A21" w:rsidRDefault="00EF1957" w:rsidP="00EF1957">
      <w:pPr>
        <w:pStyle w:val="Geenafstand"/>
      </w:pPr>
      <w:r>
        <w:t xml:space="preserve">De deelnemers </w:t>
      </w:r>
      <w:r w:rsidR="000317F2">
        <w:t>(maximaal</w:t>
      </w:r>
      <w:r w:rsidR="00075A48">
        <w:t xml:space="preserve"> </w:t>
      </w:r>
      <w:r w:rsidR="000317F2">
        <w:t xml:space="preserve"> 15 per training) </w:t>
      </w:r>
      <w:r>
        <w:t xml:space="preserve">hebben </w:t>
      </w:r>
      <w:r w:rsidR="005D7A21">
        <w:t xml:space="preserve"> voorafgaand aan de training de volgende documenten ontvangen</w:t>
      </w:r>
      <w:r w:rsidR="000317F2">
        <w:t xml:space="preserve"> met de opdracht deze te bestuderen</w:t>
      </w:r>
      <w:r w:rsidR="005D7A21">
        <w:t>:</w:t>
      </w:r>
    </w:p>
    <w:p w:rsidR="000317F2" w:rsidRDefault="000317F2" w:rsidP="00EF1957">
      <w:pPr>
        <w:pStyle w:val="Geenafstand"/>
      </w:pPr>
    </w:p>
    <w:p w:rsidR="000317F2" w:rsidRDefault="00E8218B" w:rsidP="00E8218B">
      <w:pPr>
        <w:pStyle w:val="Geenafstand"/>
        <w:numPr>
          <w:ilvl w:val="0"/>
          <w:numId w:val="1"/>
        </w:numPr>
      </w:pPr>
      <w:r>
        <w:t xml:space="preserve">Cursusboek met theorie en </w:t>
      </w:r>
      <w:r w:rsidR="000317F2">
        <w:t>PPT presentatie</w:t>
      </w:r>
    </w:p>
    <w:p w:rsidR="000317F2" w:rsidRDefault="000317F2" w:rsidP="000317F2">
      <w:pPr>
        <w:pStyle w:val="Geenafstand"/>
        <w:numPr>
          <w:ilvl w:val="0"/>
          <w:numId w:val="1"/>
        </w:numPr>
      </w:pPr>
      <w:r>
        <w:t>Geanonimiseerd visitatierapport met opdrachten</w:t>
      </w:r>
    </w:p>
    <w:p w:rsidR="000317F2" w:rsidRDefault="000317F2" w:rsidP="000317F2">
      <w:pPr>
        <w:pStyle w:val="Geenafstand"/>
      </w:pPr>
    </w:p>
    <w:p w:rsidR="0070253E" w:rsidRDefault="000317F2" w:rsidP="000317F2">
      <w:pPr>
        <w:pStyle w:val="Geenafstand"/>
      </w:pPr>
      <w:r>
        <w:t>Na het plenaire  prog</w:t>
      </w:r>
      <w:r w:rsidR="0070253E">
        <w:t>r</w:t>
      </w:r>
      <w:r>
        <w:t xml:space="preserve">amma </w:t>
      </w:r>
      <w:r w:rsidR="0070253E">
        <w:t xml:space="preserve"> in de ochtend worden de deelnemers in twee groepen verdeeld om onder begeleiding van een secretaris RGS  de verdere programma onderdelen te doorlopen.</w:t>
      </w:r>
    </w:p>
    <w:p w:rsidR="005D7A21" w:rsidRDefault="0070253E" w:rsidP="00EF1957">
      <w:pPr>
        <w:pStyle w:val="Geenafstand"/>
      </w:pPr>
      <w:r>
        <w:t>De dag wordt plenair afgesloten.</w:t>
      </w:r>
      <w:bookmarkStart w:id="0" w:name="_GoBack"/>
      <w:bookmarkEnd w:id="0"/>
    </w:p>
    <w:p w:rsidR="0063570A" w:rsidRDefault="0063570A" w:rsidP="00EF1957">
      <w:pPr>
        <w:pStyle w:val="Geenafstand"/>
      </w:pPr>
    </w:p>
    <w:p w:rsidR="000317F2" w:rsidRDefault="000317F2" w:rsidP="00EF1957">
      <w:pPr>
        <w:pStyle w:val="Geenafstand"/>
      </w:pPr>
    </w:p>
    <w:p w:rsidR="00CB0D89" w:rsidRDefault="0063570A" w:rsidP="00EF1957">
      <w:pPr>
        <w:pStyle w:val="Geenafstand"/>
      </w:pPr>
      <w:r w:rsidRPr="00123F6F">
        <w:rPr>
          <w:b/>
        </w:rPr>
        <w:t>Programma</w:t>
      </w:r>
      <w:r w:rsidR="00CB0D89">
        <w:t xml:space="preserve">  (1</w:t>
      </w:r>
      <w:r w:rsidR="000317F2">
        <w:t>0</w:t>
      </w:r>
      <w:r w:rsidR="00CB0D89">
        <w:t>.</w:t>
      </w:r>
      <w:r w:rsidR="000317F2">
        <w:t>00</w:t>
      </w:r>
      <w:r w:rsidR="00CB0D89">
        <w:t xml:space="preserve"> – 1</w:t>
      </w:r>
      <w:r w:rsidR="000317F2">
        <w:t>6</w:t>
      </w:r>
      <w:r w:rsidR="00CB0D89">
        <w:t>.</w:t>
      </w:r>
      <w:r w:rsidR="000317F2">
        <w:t>30</w:t>
      </w:r>
      <w:r w:rsidR="00CB0D89">
        <w:t xml:space="preserve"> uur)</w:t>
      </w:r>
    </w:p>
    <w:p w:rsidR="00CB0D89" w:rsidRDefault="00CB0D89" w:rsidP="00EF1957">
      <w:pPr>
        <w:pStyle w:val="Geenafstand"/>
      </w:pPr>
    </w:p>
    <w:p w:rsidR="00CB0D89" w:rsidRPr="00CB0D89" w:rsidRDefault="000317F2" w:rsidP="00CB0D89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10.00</w:t>
      </w:r>
      <w:r w:rsidR="00803543">
        <w:rPr>
          <w:color w:val="000000" w:themeColor="text1"/>
        </w:rPr>
        <w:t xml:space="preserve"> - 10.15</w:t>
      </w:r>
      <w:r w:rsidR="00803543">
        <w:rPr>
          <w:color w:val="000000" w:themeColor="text1"/>
        </w:rPr>
        <w:tab/>
      </w:r>
      <w:r w:rsidR="00CB0D89" w:rsidRPr="00CB0D89">
        <w:rPr>
          <w:color w:val="000000" w:themeColor="text1"/>
        </w:rPr>
        <w:t xml:space="preserve">Introductie\inleiding </w:t>
      </w:r>
      <w:r w:rsidR="003C7315">
        <w:rPr>
          <w:color w:val="000000" w:themeColor="text1"/>
        </w:rPr>
        <w:t xml:space="preserve"> (plenair)</w:t>
      </w:r>
    </w:p>
    <w:p w:rsidR="00CB0D89" w:rsidRPr="00803543" w:rsidRDefault="000317F2" w:rsidP="000317F2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803543">
        <w:rPr>
          <w:color w:val="000000" w:themeColor="text1"/>
        </w:rPr>
        <w:t>10.15</w:t>
      </w:r>
      <w:r w:rsidR="00803543">
        <w:rPr>
          <w:color w:val="000000" w:themeColor="text1"/>
        </w:rPr>
        <w:t xml:space="preserve"> - 12.00</w:t>
      </w:r>
      <w:r w:rsidRPr="00803543">
        <w:rPr>
          <w:color w:val="000000" w:themeColor="text1"/>
        </w:rPr>
        <w:t xml:space="preserve"> </w:t>
      </w:r>
      <w:r w:rsidR="00803543">
        <w:rPr>
          <w:color w:val="000000" w:themeColor="text1"/>
        </w:rPr>
        <w:tab/>
      </w:r>
      <w:r w:rsidRPr="00803543">
        <w:rPr>
          <w:color w:val="000000" w:themeColor="text1"/>
        </w:rPr>
        <w:t>Interactieve Bespreking theorie o.b.v.  PPT presentatie</w:t>
      </w:r>
      <w:r w:rsidR="003C7315">
        <w:rPr>
          <w:color w:val="000000" w:themeColor="text1"/>
        </w:rPr>
        <w:t xml:space="preserve"> (plenair)</w:t>
      </w:r>
    </w:p>
    <w:p w:rsidR="00CB0D89" w:rsidRDefault="0070253E" w:rsidP="000317F2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12.00</w:t>
      </w:r>
      <w:r w:rsidR="00803543">
        <w:rPr>
          <w:color w:val="000000" w:themeColor="text1"/>
        </w:rPr>
        <w:t xml:space="preserve"> - 13.00</w:t>
      </w:r>
      <w:r w:rsidR="00803543">
        <w:rPr>
          <w:color w:val="000000" w:themeColor="text1"/>
        </w:rPr>
        <w:tab/>
      </w:r>
      <w:r w:rsidR="000317F2">
        <w:rPr>
          <w:color w:val="000000" w:themeColor="text1"/>
        </w:rPr>
        <w:t xml:space="preserve">Gesprekstechnieken </w:t>
      </w:r>
      <w:r w:rsidR="00803543">
        <w:rPr>
          <w:color w:val="000000" w:themeColor="text1"/>
        </w:rPr>
        <w:t>(oefening)</w:t>
      </w:r>
    </w:p>
    <w:p w:rsidR="00803543" w:rsidRDefault="00803543" w:rsidP="000317F2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13.00 - 13.45 </w:t>
      </w:r>
      <w:r>
        <w:rPr>
          <w:color w:val="000000" w:themeColor="text1"/>
        </w:rPr>
        <w:tab/>
        <w:t>Lunch</w:t>
      </w:r>
    </w:p>
    <w:p w:rsidR="00803543" w:rsidRDefault="00803543" w:rsidP="000317F2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13.45 - 15.00 </w:t>
      </w:r>
      <w:r>
        <w:rPr>
          <w:color w:val="000000" w:themeColor="text1"/>
        </w:rPr>
        <w:tab/>
        <w:t>Formuleren voorwaarden en zwaarwegende adviezen (oefening)</w:t>
      </w:r>
    </w:p>
    <w:p w:rsidR="00803543" w:rsidRDefault="00803543" w:rsidP="000317F2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15.00 - 16.00 </w:t>
      </w:r>
      <w:r>
        <w:rPr>
          <w:color w:val="000000" w:themeColor="text1"/>
        </w:rPr>
        <w:tab/>
        <w:t>Gesprekstechnieken (oefening)</w:t>
      </w:r>
    </w:p>
    <w:p w:rsidR="00803543" w:rsidRDefault="00803543" w:rsidP="000317F2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16.00 -  16.30  </w:t>
      </w:r>
      <w:r>
        <w:rPr>
          <w:color w:val="000000" w:themeColor="text1"/>
        </w:rPr>
        <w:tab/>
      </w:r>
      <w:r w:rsidR="003C7315">
        <w:rPr>
          <w:color w:val="000000" w:themeColor="text1"/>
        </w:rPr>
        <w:t>A</w:t>
      </w:r>
      <w:r>
        <w:rPr>
          <w:color w:val="000000" w:themeColor="text1"/>
        </w:rPr>
        <w:t>fsluiting</w:t>
      </w:r>
      <w:r w:rsidR="003C7315">
        <w:rPr>
          <w:color w:val="000000" w:themeColor="text1"/>
        </w:rPr>
        <w:t xml:space="preserve"> (plenair)</w:t>
      </w:r>
    </w:p>
    <w:p w:rsidR="00803543" w:rsidRPr="00803543" w:rsidRDefault="00803543" w:rsidP="00803543">
      <w:pPr>
        <w:pStyle w:val="Lijstalinea"/>
        <w:rPr>
          <w:color w:val="000000" w:themeColor="text1"/>
        </w:rPr>
      </w:pPr>
    </w:p>
    <w:p w:rsidR="00CB0D89" w:rsidRDefault="00CB0D89" w:rsidP="00CB0D89">
      <w:pPr>
        <w:rPr>
          <w:color w:val="000000" w:themeColor="text1"/>
        </w:rPr>
      </w:pPr>
    </w:p>
    <w:p w:rsidR="00CB0D89" w:rsidRDefault="00CB0D89" w:rsidP="00CB0D89">
      <w:pPr>
        <w:rPr>
          <w:color w:val="000000" w:themeColor="text1"/>
        </w:rPr>
      </w:pPr>
      <w:r w:rsidRPr="00123F6F">
        <w:rPr>
          <w:b/>
          <w:color w:val="000000" w:themeColor="text1"/>
        </w:rPr>
        <w:t>Bijlagen</w:t>
      </w:r>
      <w:r>
        <w:rPr>
          <w:color w:val="000000" w:themeColor="text1"/>
        </w:rPr>
        <w:t>:</w:t>
      </w:r>
    </w:p>
    <w:p w:rsidR="00803543" w:rsidRDefault="00E8218B" w:rsidP="00E8218B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E-mail aan deelnemers basis visitatietraining</w:t>
      </w:r>
    </w:p>
    <w:p w:rsidR="00E8218B" w:rsidRDefault="00E8218B" w:rsidP="00E8218B">
      <w:pPr>
        <w:pStyle w:val="Geenafstand"/>
        <w:numPr>
          <w:ilvl w:val="0"/>
          <w:numId w:val="2"/>
        </w:numPr>
      </w:pPr>
      <w:r>
        <w:t>Cursusboek met theorie en PPT presentatie</w:t>
      </w:r>
    </w:p>
    <w:p w:rsidR="0063570A" w:rsidRPr="00F37ACC" w:rsidRDefault="000317F2" w:rsidP="00EF1957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Geanonimiseerd visitatierapport met opdrachten</w:t>
      </w:r>
    </w:p>
    <w:p w:rsidR="00851770" w:rsidRPr="00513438" w:rsidRDefault="00851770" w:rsidP="002A077E">
      <w:pPr>
        <w:pStyle w:val="Geenafstand"/>
      </w:pPr>
    </w:p>
    <w:p w:rsidR="002A077E" w:rsidRDefault="002A077E" w:rsidP="006C1B15">
      <w:pPr>
        <w:pStyle w:val="Geenafstand"/>
        <w:ind w:left="8496"/>
      </w:pPr>
    </w:p>
    <w:p w:rsidR="00803543" w:rsidRDefault="006C1B15" w:rsidP="006C1B15">
      <w:pPr>
        <w:pStyle w:val="Geenafstand"/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803543" w:rsidRDefault="00803543" w:rsidP="006C1B15">
      <w:pPr>
        <w:pStyle w:val="Geenafstand"/>
        <w:ind w:left="7080"/>
        <w:rPr>
          <w:sz w:val="16"/>
          <w:szCs w:val="16"/>
        </w:rPr>
      </w:pPr>
    </w:p>
    <w:p w:rsidR="00803543" w:rsidRDefault="00803543" w:rsidP="006C1B15">
      <w:pPr>
        <w:pStyle w:val="Geenafstand"/>
        <w:ind w:left="7080"/>
        <w:rPr>
          <w:sz w:val="16"/>
          <w:szCs w:val="16"/>
        </w:rPr>
      </w:pPr>
    </w:p>
    <w:p w:rsidR="00803543" w:rsidRDefault="00803543" w:rsidP="006C1B15">
      <w:pPr>
        <w:pStyle w:val="Geenafstand"/>
        <w:ind w:left="7080"/>
        <w:rPr>
          <w:sz w:val="16"/>
          <w:szCs w:val="16"/>
        </w:rPr>
      </w:pPr>
    </w:p>
    <w:p w:rsidR="00803543" w:rsidRDefault="00803543" w:rsidP="006C1B15">
      <w:pPr>
        <w:pStyle w:val="Geenafstand"/>
        <w:ind w:left="7080"/>
        <w:rPr>
          <w:sz w:val="16"/>
          <w:szCs w:val="16"/>
        </w:rPr>
      </w:pPr>
    </w:p>
    <w:p w:rsidR="006C1B15" w:rsidRPr="00513438" w:rsidRDefault="006C1B15" w:rsidP="00803543">
      <w:pPr>
        <w:pStyle w:val="Geenafstand"/>
        <w:ind w:left="7080" w:firstLine="708"/>
      </w:pPr>
      <w:r>
        <w:rPr>
          <w:sz w:val="16"/>
          <w:szCs w:val="16"/>
        </w:rPr>
        <w:t xml:space="preserve">  </w:t>
      </w:r>
      <w:r w:rsidRPr="006C1B15">
        <w:rPr>
          <w:sz w:val="16"/>
          <w:szCs w:val="16"/>
        </w:rPr>
        <w:t xml:space="preserve">RB </w:t>
      </w:r>
      <w:r w:rsidR="00803543">
        <w:rPr>
          <w:sz w:val="16"/>
          <w:szCs w:val="16"/>
        </w:rPr>
        <w:t xml:space="preserve"> dec</w:t>
      </w:r>
      <w:r w:rsidRPr="006C1B15">
        <w:rPr>
          <w:sz w:val="16"/>
          <w:szCs w:val="16"/>
        </w:rPr>
        <w:t xml:space="preserve"> 2016</w:t>
      </w:r>
    </w:p>
    <w:sectPr w:rsidR="006C1B15" w:rsidRPr="00513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7B2"/>
    <w:multiLevelType w:val="hybridMultilevel"/>
    <w:tmpl w:val="1278000E"/>
    <w:lvl w:ilvl="0" w:tplc="DAB4D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46368"/>
    <w:multiLevelType w:val="hybridMultilevel"/>
    <w:tmpl w:val="6F1E2D30"/>
    <w:lvl w:ilvl="0" w:tplc="4B34A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E208A"/>
    <w:multiLevelType w:val="hybridMultilevel"/>
    <w:tmpl w:val="33604EE6"/>
    <w:lvl w:ilvl="0" w:tplc="61BA9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375AF"/>
    <w:multiLevelType w:val="hybridMultilevel"/>
    <w:tmpl w:val="9ADC76DA"/>
    <w:lvl w:ilvl="0" w:tplc="3884AA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26"/>
    <w:rsid w:val="00000B47"/>
    <w:rsid w:val="000317F2"/>
    <w:rsid w:val="0004263F"/>
    <w:rsid w:val="00075A48"/>
    <w:rsid w:val="00123F6F"/>
    <w:rsid w:val="00136C56"/>
    <w:rsid w:val="002961B5"/>
    <w:rsid w:val="002A077E"/>
    <w:rsid w:val="003C7315"/>
    <w:rsid w:val="00474C26"/>
    <w:rsid w:val="00504DE0"/>
    <w:rsid w:val="00513438"/>
    <w:rsid w:val="005D7A21"/>
    <w:rsid w:val="0063570A"/>
    <w:rsid w:val="006706F8"/>
    <w:rsid w:val="006C1B15"/>
    <w:rsid w:val="0070253E"/>
    <w:rsid w:val="007132F4"/>
    <w:rsid w:val="007B0DDC"/>
    <w:rsid w:val="00803543"/>
    <w:rsid w:val="0080710A"/>
    <w:rsid w:val="00851770"/>
    <w:rsid w:val="009659F2"/>
    <w:rsid w:val="00A35AC1"/>
    <w:rsid w:val="00A468D3"/>
    <w:rsid w:val="00CB0D89"/>
    <w:rsid w:val="00D90093"/>
    <w:rsid w:val="00D97D2E"/>
    <w:rsid w:val="00DE7381"/>
    <w:rsid w:val="00E8218B"/>
    <w:rsid w:val="00EF1957"/>
    <w:rsid w:val="00F2117A"/>
    <w:rsid w:val="00F37ACC"/>
    <w:rsid w:val="00F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0D89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077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B0D89"/>
    <w:pPr>
      <w:ind w:left="720"/>
    </w:pPr>
  </w:style>
  <w:style w:type="paragraph" w:styleId="Normaalweb">
    <w:name w:val="Normal (Web)"/>
    <w:basedOn w:val="Standaard"/>
    <w:uiPriority w:val="99"/>
    <w:semiHidden/>
    <w:unhideWhenUsed/>
    <w:rsid w:val="002961B5"/>
    <w:rPr>
      <w:rFonts w:ascii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0D89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077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B0D89"/>
    <w:pPr>
      <w:ind w:left="720"/>
    </w:pPr>
  </w:style>
  <w:style w:type="paragraph" w:styleId="Normaalweb">
    <w:name w:val="Normal (Web)"/>
    <w:basedOn w:val="Standaard"/>
    <w:uiPriority w:val="99"/>
    <w:semiHidden/>
    <w:unhideWhenUsed/>
    <w:rsid w:val="002961B5"/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66C6132A</Template>
  <TotalTime>5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Braams, Reinier</dc:creator>
  <cp:lastModifiedBy>Glas, Mattijs</cp:lastModifiedBy>
  <cp:revision>2</cp:revision>
  <cp:lastPrinted>2016-05-30T08:10:00Z</cp:lastPrinted>
  <dcterms:created xsi:type="dcterms:W3CDTF">2017-01-13T12:27:00Z</dcterms:created>
  <dcterms:modified xsi:type="dcterms:W3CDTF">2017-01-13T12:27:00Z</dcterms:modified>
</cp:coreProperties>
</file>