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0"/>
      </w:tblGrid>
      <w:tr w:rsidR="00961147" w:rsidTr="00B46E14">
        <w:trPr>
          <w:tblCellSpacing w:w="0" w:type="dxa"/>
        </w:trPr>
        <w:tc>
          <w:tcPr>
            <w:tcW w:w="0" w:type="auto"/>
            <w:shd w:val="clear" w:color="auto" w:fill="F0F0F0"/>
            <w:tcMar>
              <w:top w:w="750" w:type="dxa"/>
              <w:left w:w="750" w:type="dxa"/>
              <w:bottom w:w="150" w:type="dxa"/>
              <w:right w:w="750" w:type="dxa"/>
            </w:tcMar>
            <w:vAlign w:val="center"/>
            <w:hideMark/>
          </w:tcPr>
          <w:p w:rsidR="00961147" w:rsidRDefault="00961147" w:rsidP="00B46E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PROGRAMMA</w:t>
            </w:r>
          </w:p>
        </w:tc>
      </w:tr>
    </w:tbl>
    <w:p w:rsidR="00961147" w:rsidRDefault="00961147" w:rsidP="00961147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0"/>
      </w:tblGrid>
      <w:tr w:rsidR="00961147" w:rsidTr="00B46E14">
        <w:trPr>
          <w:tblCellSpacing w:w="0" w:type="dxa"/>
        </w:trPr>
        <w:tc>
          <w:tcPr>
            <w:tcW w:w="0" w:type="auto"/>
            <w:shd w:val="clear" w:color="auto" w:fill="F0F0F0"/>
            <w:tcMar>
              <w:top w:w="0" w:type="dxa"/>
              <w:left w:w="750" w:type="dxa"/>
              <w:bottom w:w="750" w:type="dxa"/>
              <w:right w:w="7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221"/>
              <w:gridCol w:w="7539"/>
            </w:tblGrid>
            <w:tr w:rsidR="00961147" w:rsidTr="00B46E14">
              <w:trPr>
                <w:trHeight w:val="435"/>
                <w:tblCellSpacing w:w="0" w:type="dxa"/>
              </w:trPr>
              <w:tc>
                <w:tcPr>
                  <w:tcW w:w="1410" w:type="dxa"/>
                  <w:vAlign w:val="center"/>
                  <w:hideMark/>
                </w:tcPr>
                <w:p w:rsidR="00961147" w:rsidRDefault="00961147" w:rsidP="00B46E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16.00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uur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F0F0F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5" w:type="dxa"/>
                  <w:vAlign w:val="center"/>
                  <w:hideMark/>
                </w:tcPr>
                <w:p w:rsidR="00961147" w:rsidRDefault="00961147" w:rsidP="00B46E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0F0F0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6645" w:type="dxa"/>
                  <w:vAlign w:val="center"/>
                  <w:hideMark/>
                </w:tcPr>
                <w:p w:rsidR="00961147" w:rsidRDefault="00961147" w:rsidP="00B46E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Ontvangst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en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inschrijven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F0F0F0"/>
                      <w:sz w:val="20"/>
                      <w:szCs w:val="20"/>
                    </w:rPr>
                    <w:t>.</w:t>
                  </w:r>
                </w:p>
              </w:tc>
            </w:tr>
            <w:tr w:rsidR="00961147" w:rsidTr="00B46E14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1147" w:rsidRDefault="00961147" w:rsidP="00B46E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16.30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uur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16.40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uur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F0F0F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147" w:rsidRDefault="00961147" w:rsidP="00B46E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147" w:rsidRDefault="00961147" w:rsidP="00B46E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t xml:space="preserve">Start door Sophie van </w:t>
                  </w:r>
                  <w:proofErr w:type="spellStart"/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t>Hoytema</w:t>
                  </w:r>
                  <w:proofErr w:type="spellEnd"/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t xml:space="preserve">: Zingt, acteert, schrijft en presenteert! </w:t>
                  </w:r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br/>
                  </w:r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br/>
                  </w:r>
                  <w:r w:rsidRPr="002D52EC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t>Opening Saskia Imhof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t xml:space="preserve">, voorzitter Centrale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t>OpleidingsCommissie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F0F0F0"/>
                      <w:sz w:val="20"/>
                      <w:szCs w:val="20"/>
                    </w:rPr>
                    <w:t>.</w:t>
                  </w:r>
                </w:p>
              </w:tc>
            </w:tr>
            <w:tr w:rsidR="00961147" w:rsidRPr="00961147" w:rsidTr="00B46E14">
              <w:trPr>
                <w:trHeight w:val="129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1147" w:rsidRDefault="00961147" w:rsidP="00B46E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16.45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uur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F0F0F0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F0F0F0"/>
                      <w:sz w:val="20"/>
                      <w:szCs w:val="20"/>
                    </w:rPr>
                    <w:br/>
                    <w:t>.</w:t>
                  </w:r>
                  <w:r>
                    <w:rPr>
                      <w:rFonts w:ascii="Arial" w:eastAsia="Times New Roman" w:hAnsi="Arial" w:cs="Arial"/>
                      <w:color w:val="F0F0F0"/>
                      <w:sz w:val="20"/>
                      <w:szCs w:val="20"/>
                    </w:rPr>
                    <w:br/>
                    <w:t>.</w:t>
                  </w:r>
                  <w:r>
                    <w:rPr>
                      <w:rFonts w:ascii="Arial" w:eastAsia="Times New Roman" w:hAnsi="Arial" w:cs="Arial"/>
                      <w:color w:val="F0F0F0"/>
                      <w:sz w:val="20"/>
                      <w:szCs w:val="20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147" w:rsidRDefault="00961147" w:rsidP="00B46E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147" w:rsidRPr="001F4260" w:rsidRDefault="00961147" w:rsidP="00B46E14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</w:pPr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t>Een veilig opleidingsklimaat en Just Culture</w:t>
                  </w:r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br/>
                  </w:r>
                  <w:r w:rsidRPr="001F426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nl-NL"/>
                    </w:rPr>
                    <w:t>Prof. dr. Jaap Hamming</w:t>
                  </w:r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t xml:space="preserve">, chirurg in LUMC, opleider Heelkunde en </w:t>
                  </w:r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br/>
                    <w:t xml:space="preserve">voorzitter van thema 'Patiëntveiligheid' binnen KNMG-programma </w:t>
                  </w:r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br/>
                  </w:r>
                  <w:proofErr w:type="spellStart"/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t>CanBetter</w:t>
                  </w:r>
                  <w:proofErr w:type="spellEnd"/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t> </w:t>
                  </w:r>
                </w:p>
              </w:tc>
            </w:tr>
            <w:tr w:rsidR="00961147" w:rsidTr="00B46E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1147" w:rsidRDefault="00961147" w:rsidP="00B46E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17.30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uur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F0F0F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147" w:rsidRDefault="00961147" w:rsidP="00B46E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147" w:rsidRDefault="00961147" w:rsidP="00B46E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Diner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F0F0F0"/>
                      <w:sz w:val="20"/>
                      <w:szCs w:val="20"/>
                    </w:rPr>
                    <w:t>.</w:t>
                  </w:r>
                </w:p>
              </w:tc>
            </w:tr>
            <w:tr w:rsidR="00961147" w:rsidRPr="00961147" w:rsidTr="00B46E14">
              <w:trPr>
                <w:trHeight w:val="266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1147" w:rsidRDefault="00961147" w:rsidP="00B46E14">
                  <w:pPr>
                    <w:pStyle w:val="Normaalweb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18.15 uur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F0F0F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color w:val="F0F0F0"/>
                      <w:sz w:val="20"/>
                      <w:szCs w:val="20"/>
                    </w:rPr>
                    <w:br/>
                    <w:t>.</w:t>
                  </w:r>
                  <w:r>
                    <w:rPr>
                      <w:rFonts w:ascii="Arial" w:hAnsi="Arial" w:cs="Arial"/>
                      <w:color w:val="F0F0F0"/>
                      <w:sz w:val="20"/>
                      <w:szCs w:val="20"/>
                    </w:rPr>
                    <w:br/>
                    <w:t>.</w:t>
                  </w:r>
                  <w:r>
                    <w:rPr>
                      <w:rFonts w:ascii="Arial" w:hAnsi="Arial" w:cs="Arial"/>
                      <w:color w:val="F0F0F0"/>
                      <w:sz w:val="20"/>
                      <w:szCs w:val="20"/>
                    </w:rPr>
                    <w:br/>
                    <w:t>.</w:t>
                  </w:r>
                  <w:r>
                    <w:rPr>
                      <w:rFonts w:ascii="Arial" w:hAnsi="Arial" w:cs="Arial"/>
                      <w:color w:val="F0F0F0"/>
                      <w:sz w:val="20"/>
                      <w:szCs w:val="20"/>
                    </w:rPr>
                    <w:br/>
                    <w:t>.</w:t>
                  </w:r>
                  <w:r>
                    <w:rPr>
                      <w:rFonts w:ascii="Arial" w:hAnsi="Arial" w:cs="Arial"/>
                      <w:color w:val="F0F0F0"/>
                      <w:sz w:val="20"/>
                      <w:szCs w:val="20"/>
                    </w:rPr>
                    <w:br/>
                    <w:t>.</w:t>
                  </w:r>
                  <w:r>
                    <w:rPr>
                      <w:rFonts w:ascii="Arial" w:hAnsi="Arial" w:cs="Arial"/>
                      <w:color w:val="F0F0F0"/>
                      <w:sz w:val="20"/>
                      <w:szCs w:val="20"/>
                    </w:rPr>
                    <w:br/>
                    <w:t>.</w:t>
                  </w:r>
                  <w:r>
                    <w:rPr>
                      <w:rFonts w:ascii="Arial" w:hAnsi="Arial" w:cs="Arial"/>
                      <w:color w:val="F0F0F0"/>
                      <w:sz w:val="20"/>
                      <w:szCs w:val="20"/>
                    </w:rPr>
                    <w:br/>
                    <w:t>.</w:t>
                  </w:r>
                  <w:r>
                    <w:rPr>
                      <w:rFonts w:ascii="Arial" w:hAnsi="Arial" w:cs="Arial"/>
                      <w:color w:val="F0F0F0"/>
                      <w:sz w:val="20"/>
                      <w:szCs w:val="20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147" w:rsidRDefault="00961147" w:rsidP="00B46E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147" w:rsidRPr="001F4260" w:rsidRDefault="00961147" w:rsidP="00B46E14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</w:pPr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t>Workshops</w:t>
                  </w:r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br/>
                    <w:t xml:space="preserve">1. Toepassen van </w:t>
                  </w:r>
                  <w:proofErr w:type="spellStart"/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t>mediationvaardigheden</w:t>
                  </w:r>
                  <w:proofErr w:type="spellEnd"/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t xml:space="preserve"> in conflicten</w:t>
                  </w:r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br/>
                    <w:t>2. Veerkracht en vitaliteit</w:t>
                  </w:r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br/>
                    <w:t>3. Onderhandelen</w:t>
                  </w:r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br/>
                    <w:t>4. Cultuur zichtbaar en bespreekbaar maken</w:t>
                  </w:r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br/>
                    <w:t>5. Hoe word je een ‘change agent’ voor een veilig opleidingsklimaat?</w:t>
                  </w:r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br/>
                    <w:t xml:space="preserve">6. Gezagsverhoudingen en omgangsvormen in de medische wereld: </w:t>
                  </w:r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br/>
                    <w:t>    een medaille met twee kanten</w:t>
                  </w:r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br/>
                    <w:t>7. Veilig vragen stellen</w:t>
                  </w:r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br/>
                    <w:t xml:space="preserve">Lees </w:t>
                  </w:r>
                  <w:hyperlink r:id="rId5" w:history="1">
                    <w:r>
                      <w:rPr>
                        <w:rStyle w:val="Hyperlink"/>
                        <w:rFonts w:ascii="Arial" w:eastAsia="Times New Roman" w:hAnsi="Arial" w:cs="Arial"/>
                        <w:color w:val="00AF3F"/>
                        <w:sz w:val="20"/>
                        <w:szCs w:val="20"/>
                        <w:lang w:val="nl-NL"/>
                      </w:rPr>
                      <w:t>onderstaand</w:t>
                    </w:r>
                  </w:hyperlink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t xml:space="preserve"> meer over de inhoud van de workshops.</w:t>
                  </w:r>
                </w:p>
              </w:tc>
            </w:tr>
            <w:tr w:rsidR="00961147" w:rsidRPr="002D52EC" w:rsidTr="00B46E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1147" w:rsidRDefault="00961147" w:rsidP="00B46E14">
                  <w:pPr>
                    <w:pStyle w:val="Normaalweb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19.45 uur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F0F0F0"/>
                      <w:sz w:val="20"/>
                      <w:szCs w:val="20"/>
                    </w:rPr>
                    <w:t>.</w:t>
                  </w:r>
                </w:p>
                <w:p w:rsidR="00961147" w:rsidRDefault="00961147" w:rsidP="00B46E14">
                  <w:pPr>
                    <w:pStyle w:val="Normaalweb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20.00 uur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F0F0F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20.10 uur </w:t>
                  </w:r>
                  <w:r>
                    <w:rPr>
                      <w:rFonts w:ascii="Arial" w:hAnsi="Arial" w:cs="Arial"/>
                      <w:color w:val="F0F0F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147" w:rsidRDefault="00961147" w:rsidP="00B46E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147" w:rsidRPr="002D52EC" w:rsidRDefault="00961147" w:rsidP="00B46E14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</w:pPr>
                  <w:proofErr w:type="spellStart"/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t>Wrap</w:t>
                  </w:r>
                  <w:proofErr w:type="spellEnd"/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t xml:space="preserve"> up door Sophie van </w:t>
                  </w:r>
                  <w:proofErr w:type="spellStart"/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t>Hoytema</w:t>
                  </w:r>
                  <w:proofErr w:type="spellEnd"/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br/>
                  </w:r>
                  <w:r w:rsidRPr="001F4260">
                    <w:rPr>
                      <w:rFonts w:ascii="Arial" w:eastAsia="Times New Roman" w:hAnsi="Arial" w:cs="Arial"/>
                      <w:color w:val="F0F0F0"/>
                      <w:sz w:val="20"/>
                      <w:szCs w:val="20"/>
                      <w:lang w:val="nl-NL"/>
                    </w:rPr>
                    <w:t>.</w:t>
                  </w:r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br/>
                    <w:t>Uitreiking UMC Utrecht opleidersprijs 2016 door de VAO</w:t>
                  </w:r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br/>
                  </w:r>
                  <w:r w:rsidRPr="001F4260">
                    <w:rPr>
                      <w:rFonts w:ascii="Arial" w:eastAsia="Times New Roman" w:hAnsi="Arial" w:cs="Arial"/>
                      <w:color w:val="F0F0F0"/>
                      <w:sz w:val="20"/>
                      <w:szCs w:val="20"/>
                      <w:lang w:val="nl-NL"/>
                    </w:rPr>
                    <w:t>.</w:t>
                  </w:r>
                  <w:r w:rsidRPr="001F4260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br/>
                  </w:r>
                  <w:r w:rsidRPr="002D52EC">
                    <w:rPr>
                      <w:rFonts w:ascii="Arial" w:eastAsia="Times New Roman" w:hAnsi="Arial" w:cs="Arial"/>
                      <w:sz w:val="20"/>
                      <w:szCs w:val="20"/>
                      <w:lang w:val="nl-NL"/>
                    </w:rPr>
                    <w:t>Slotwoord door Saskia Imhof</w:t>
                  </w:r>
                </w:p>
              </w:tc>
            </w:tr>
            <w:tr w:rsidR="00961147" w:rsidTr="00B46E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1147" w:rsidRDefault="00961147" w:rsidP="00B46E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20.15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uur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147" w:rsidRDefault="00961147" w:rsidP="00B46E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147" w:rsidRDefault="00961147" w:rsidP="00B46E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Netwerkborrel</w:t>
                  </w:r>
                  <w:proofErr w:type="spellEnd"/>
                </w:p>
              </w:tc>
            </w:tr>
          </w:tbl>
          <w:p w:rsidR="00961147" w:rsidRDefault="00961147" w:rsidP="00B46E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47E72" w:rsidRDefault="00847E72">
      <w:bookmarkStart w:id="0" w:name="_GoBack"/>
      <w:bookmarkEnd w:id="0"/>
    </w:p>
    <w:sectPr w:rsidR="00847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47"/>
    <w:rsid w:val="00107E4F"/>
    <w:rsid w:val="002312DF"/>
    <w:rsid w:val="002D2366"/>
    <w:rsid w:val="005E1FB0"/>
    <w:rsid w:val="00725619"/>
    <w:rsid w:val="007E2C4E"/>
    <w:rsid w:val="00847E72"/>
    <w:rsid w:val="00961147"/>
    <w:rsid w:val="009B578B"/>
    <w:rsid w:val="00A80994"/>
    <w:rsid w:val="00E5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1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61147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961147"/>
    <w:pPr>
      <w:spacing w:after="15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1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61147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961147"/>
    <w:pPr>
      <w:spacing w:after="15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nk.mc1.nl/LQekvK211ul15ul2/c8c19a1cf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F7B9AD99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Martens-3, J.P.L.</dc:creator>
  <cp:lastModifiedBy>Martens-3, J.P.L.</cp:lastModifiedBy>
  <cp:revision>1</cp:revision>
  <dcterms:created xsi:type="dcterms:W3CDTF">2017-01-13T09:16:00Z</dcterms:created>
  <dcterms:modified xsi:type="dcterms:W3CDTF">2017-01-13T09:17:00Z</dcterms:modified>
</cp:coreProperties>
</file>