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FB" w:rsidRPr="00E332D5" w:rsidRDefault="00E332D5">
      <w:pPr>
        <w:rPr>
          <w:b/>
          <w:sz w:val="24"/>
          <w:szCs w:val="24"/>
        </w:rPr>
      </w:pPr>
      <w:r>
        <w:rPr>
          <w:b/>
          <w:sz w:val="24"/>
          <w:szCs w:val="24"/>
        </w:rPr>
        <w:t>Basisscholing P</w:t>
      </w:r>
      <w:r w:rsidRPr="00E332D5">
        <w:rPr>
          <w:b/>
          <w:sz w:val="24"/>
          <w:szCs w:val="24"/>
        </w:rPr>
        <w:t>alliatieve zorg voor verpleegkundigen</w:t>
      </w:r>
    </w:p>
    <w:p w:rsidR="00E332D5" w:rsidRPr="00E332D5" w:rsidRDefault="00E332D5">
      <w:pPr>
        <w:rPr>
          <w:b/>
        </w:rPr>
      </w:pPr>
      <w:bookmarkStart w:id="0" w:name="_GoBack"/>
      <w:r w:rsidRPr="00E332D5">
        <w:rPr>
          <w:b/>
        </w:rPr>
        <w:t>Tijdschema:</w:t>
      </w:r>
    </w:p>
    <w:bookmarkEnd w:id="0"/>
    <w:p w:rsidR="00E332D5" w:rsidRDefault="00E332D5" w:rsidP="00E332D5">
      <w:pPr>
        <w:spacing w:line="240" w:lineRule="auto"/>
      </w:pPr>
      <w:r>
        <w:t>Module 1:</w:t>
      </w:r>
      <w:r>
        <w:tab/>
        <w:t>13:30 – 15:00</w:t>
      </w:r>
      <w:r>
        <w:tab/>
        <w:t>deel 1</w:t>
      </w:r>
    </w:p>
    <w:p w:rsidR="00E332D5" w:rsidRDefault="00E332D5" w:rsidP="00E332D5">
      <w:pPr>
        <w:spacing w:line="240" w:lineRule="auto"/>
      </w:pPr>
      <w:r>
        <w:tab/>
      </w:r>
      <w:r>
        <w:tab/>
        <w:t>15:00 – 15:15</w:t>
      </w:r>
      <w:r>
        <w:tab/>
        <w:t>pauze</w:t>
      </w:r>
    </w:p>
    <w:p w:rsidR="00E332D5" w:rsidRDefault="00E332D5" w:rsidP="00E332D5">
      <w:pPr>
        <w:spacing w:line="240" w:lineRule="auto"/>
      </w:pPr>
      <w:r>
        <w:tab/>
      </w:r>
      <w:r>
        <w:tab/>
        <w:t>15:15 – 16:45</w:t>
      </w:r>
      <w:r>
        <w:tab/>
        <w:t>deel 2</w:t>
      </w:r>
    </w:p>
    <w:p w:rsidR="00E332D5" w:rsidRDefault="00E332D5"/>
    <w:p w:rsidR="00E332D5" w:rsidRDefault="00E332D5" w:rsidP="00E332D5">
      <w:pPr>
        <w:spacing w:line="240" w:lineRule="auto"/>
      </w:pPr>
      <w:r>
        <w:t>Module 2</w:t>
      </w:r>
      <w:r>
        <w:t>:</w:t>
      </w:r>
      <w:r>
        <w:tab/>
        <w:t>13:30 – 15:00</w:t>
      </w:r>
      <w:r>
        <w:tab/>
        <w:t>deel 1</w:t>
      </w:r>
    </w:p>
    <w:p w:rsidR="00E332D5" w:rsidRDefault="00E332D5" w:rsidP="00E332D5">
      <w:pPr>
        <w:spacing w:line="240" w:lineRule="auto"/>
      </w:pPr>
      <w:r>
        <w:tab/>
      </w:r>
      <w:r>
        <w:tab/>
        <w:t>15:00 – 15:15</w:t>
      </w:r>
      <w:r>
        <w:tab/>
        <w:t>pauze</w:t>
      </w:r>
    </w:p>
    <w:p w:rsidR="00E332D5" w:rsidRDefault="00E332D5" w:rsidP="00E332D5">
      <w:pPr>
        <w:spacing w:line="240" w:lineRule="auto"/>
      </w:pPr>
      <w:r>
        <w:tab/>
      </w:r>
      <w:r>
        <w:tab/>
        <w:t>15:15 – 16:45</w:t>
      </w:r>
      <w:r>
        <w:tab/>
        <w:t>deel 2</w:t>
      </w:r>
    </w:p>
    <w:p w:rsidR="00E332D5" w:rsidRDefault="00E332D5" w:rsidP="00E332D5"/>
    <w:p w:rsidR="00E332D5" w:rsidRDefault="00E332D5" w:rsidP="00E332D5">
      <w:pPr>
        <w:spacing w:line="240" w:lineRule="auto"/>
      </w:pPr>
      <w:r>
        <w:t>Module 3</w:t>
      </w:r>
      <w:r>
        <w:t>:</w:t>
      </w:r>
      <w:r>
        <w:tab/>
        <w:t>13:30 – 15:00</w:t>
      </w:r>
      <w:r>
        <w:tab/>
        <w:t>deel 1</w:t>
      </w:r>
    </w:p>
    <w:p w:rsidR="00E332D5" w:rsidRDefault="00E332D5" w:rsidP="00E332D5">
      <w:pPr>
        <w:spacing w:line="240" w:lineRule="auto"/>
      </w:pPr>
      <w:r>
        <w:tab/>
      </w:r>
      <w:r>
        <w:tab/>
        <w:t>15:00 – 15:15</w:t>
      </w:r>
      <w:r>
        <w:tab/>
        <w:t>pauze</w:t>
      </w:r>
    </w:p>
    <w:p w:rsidR="00E332D5" w:rsidRDefault="00E332D5" w:rsidP="00E332D5">
      <w:pPr>
        <w:spacing w:line="240" w:lineRule="auto"/>
      </w:pPr>
      <w:r>
        <w:tab/>
      </w:r>
      <w:r>
        <w:tab/>
        <w:t>15:15 – 16:45</w:t>
      </w:r>
      <w:r>
        <w:tab/>
        <w:t>deel 2</w:t>
      </w:r>
    </w:p>
    <w:p w:rsidR="00E332D5" w:rsidRDefault="00E332D5" w:rsidP="00E332D5"/>
    <w:p w:rsidR="00E332D5" w:rsidRDefault="00E332D5" w:rsidP="00E332D5">
      <w:pPr>
        <w:spacing w:line="240" w:lineRule="auto"/>
      </w:pPr>
      <w:r>
        <w:t>Module 4</w:t>
      </w:r>
      <w:r>
        <w:t>:</w:t>
      </w:r>
      <w:r>
        <w:tab/>
        <w:t>13:30 – 15:00</w:t>
      </w:r>
      <w:r>
        <w:tab/>
        <w:t>deel 1</w:t>
      </w:r>
    </w:p>
    <w:p w:rsidR="00E332D5" w:rsidRDefault="00E332D5" w:rsidP="00E332D5">
      <w:pPr>
        <w:spacing w:line="240" w:lineRule="auto"/>
      </w:pPr>
      <w:r>
        <w:tab/>
      </w:r>
      <w:r>
        <w:tab/>
        <w:t>15:00 – 15:15</w:t>
      </w:r>
      <w:r>
        <w:tab/>
        <w:t>pauze</w:t>
      </w:r>
    </w:p>
    <w:p w:rsidR="00E332D5" w:rsidRDefault="00E332D5" w:rsidP="00E332D5">
      <w:pPr>
        <w:spacing w:line="240" w:lineRule="auto"/>
      </w:pPr>
      <w:r>
        <w:tab/>
      </w:r>
      <w:r>
        <w:tab/>
        <w:t>15:15 – 16:45</w:t>
      </w:r>
      <w:r>
        <w:tab/>
        <w:t>deel 2</w:t>
      </w:r>
    </w:p>
    <w:p w:rsidR="00E332D5" w:rsidRDefault="00E332D5" w:rsidP="00E332D5"/>
    <w:p w:rsidR="00E332D5" w:rsidRDefault="00E332D5" w:rsidP="00E332D5">
      <w:pPr>
        <w:spacing w:line="240" w:lineRule="auto"/>
      </w:pPr>
      <w:r>
        <w:t>Module 5</w:t>
      </w:r>
      <w:r>
        <w:t>:</w:t>
      </w:r>
      <w:r>
        <w:tab/>
        <w:t>13:30 – 15:00</w:t>
      </w:r>
      <w:r>
        <w:tab/>
        <w:t>deel 1</w:t>
      </w:r>
    </w:p>
    <w:p w:rsidR="00E332D5" w:rsidRDefault="00E332D5" w:rsidP="00E332D5">
      <w:pPr>
        <w:spacing w:line="240" w:lineRule="auto"/>
      </w:pPr>
      <w:r>
        <w:tab/>
      </w:r>
      <w:r>
        <w:tab/>
        <w:t>15:00 – 15:15</w:t>
      </w:r>
      <w:r>
        <w:tab/>
        <w:t>pauze</w:t>
      </w:r>
    </w:p>
    <w:p w:rsidR="00E332D5" w:rsidRDefault="00E332D5" w:rsidP="00E332D5">
      <w:pPr>
        <w:spacing w:line="240" w:lineRule="auto"/>
      </w:pPr>
      <w:r>
        <w:tab/>
      </w:r>
      <w:r>
        <w:tab/>
        <w:t>15:15 – 16:45</w:t>
      </w:r>
      <w:r>
        <w:tab/>
        <w:t>deel 2</w:t>
      </w:r>
    </w:p>
    <w:p w:rsidR="00E332D5" w:rsidRDefault="00E332D5" w:rsidP="00E332D5"/>
    <w:p w:rsidR="00E332D5" w:rsidRDefault="00E332D5" w:rsidP="00E332D5">
      <w:pPr>
        <w:spacing w:line="240" w:lineRule="auto"/>
      </w:pPr>
      <w:r>
        <w:t>Module 6</w:t>
      </w:r>
      <w:r>
        <w:t>:</w:t>
      </w:r>
      <w:r>
        <w:tab/>
        <w:t>13:30 – 15:00</w:t>
      </w:r>
      <w:r>
        <w:tab/>
        <w:t>deel 1</w:t>
      </w:r>
    </w:p>
    <w:p w:rsidR="00E332D5" w:rsidRDefault="00E332D5" w:rsidP="00E332D5">
      <w:pPr>
        <w:spacing w:line="240" w:lineRule="auto"/>
      </w:pPr>
      <w:r>
        <w:tab/>
      </w:r>
      <w:r>
        <w:tab/>
        <w:t>15:00 – 15:15</w:t>
      </w:r>
      <w:r>
        <w:tab/>
        <w:t>pauze</w:t>
      </w:r>
    </w:p>
    <w:p w:rsidR="00E332D5" w:rsidRDefault="00E332D5" w:rsidP="00E332D5">
      <w:pPr>
        <w:spacing w:line="240" w:lineRule="auto"/>
      </w:pPr>
      <w:r>
        <w:tab/>
      </w:r>
      <w:r>
        <w:tab/>
        <w:t>15:15 – 16:45</w:t>
      </w:r>
      <w:r>
        <w:tab/>
        <w:t>deel 2</w:t>
      </w:r>
    </w:p>
    <w:p w:rsidR="00E332D5" w:rsidRDefault="00E332D5" w:rsidP="00E332D5">
      <w:r>
        <w:t>Totaal effectieve lestijd: 6 x 3 uur = 18 uur</w:t>
      </w:r>
    </w:p>
    <w:p w:rsidR="00E332D5" w:rsidRDefault="00E332D5" w:rsidP="00E332D5">
      <w:pPr>
        <w:spacing w:line="240" w:lineRule="auto"/>
        <w:rPr>
          <w:i/>
        </w:rPr>
      </w:pPr>
      <w:r w:rsidRPr="00E332D5">
        <w:rPr>
          <w:i/>
        </w:rPr>
        <w:t xml:space="preserve">NB. </w:t>
      </w:r>
    </w:p>
    <w:p w:rsidR="00E332D5" w:rsidRPr="00E332D5" w:rsidRDefault="00E332D5" w:rsidP="00E332D5">
      <w:pPr>
        <w:spacing w:line="240" w:lineRule="auto"/>
        <w:rPr>
          <w:i/>
        </w:rPr>
      </w:pPr>
      <w:r w:rsidRPr="00E332D5">
        <w:rPr>
          <w:i/>
        </w:rPr>
        <w:t>De aanvangstijden kunnen per uitvoering verschillen. De effectieve lestijd blijft gelijk.</w:t>
      </w:r>
    </w:p>
    <w:p w:rsidR="00E332D5" w:rsidRDefault="00E332D5"/>
    <w:sectPr w:rsidR="00E33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D5"/>
    <w:rsid w:val="00816CFB"/>
    <w:rsid w:val="00E3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1277735</Template>
  <TotalTime>7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Jansen, WJJ</dc:creator>
  <cp:lastModifiedBy>Jansen, WJJ</cp:lastModifiedBy>
  <cp:revision>1</cp:revision>
  <dcterms:created xsi:type="dcterms:W3CDTF">2016-01-04T07:33:00Z</dcterms:created>
  <dcterms:modified xsi:type="dcterms:W3CDTF">2016-01-04T07:40:00Z</dcterms:modified>
</cp:coreProperties>
</file>