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64" w:rsidRDefault="00413764" w:rsidP="003817FF"/>
    <w:p w:rsidR="00413764" w:rsidRDefault="00413764" w:rsidP="003817FF"/>
    <w:p w:rsidR="00413764" w:rsidRDefault="00613091" w:rsidP="003817FF">
      <w:r>
        <w:rPr>
          <w:noProof/>
        </w:rPr>
        <w:drawing>
          <wp:inline distT="0" distB="0" distL="0" distR="0" wp14:anchorId="35737EDF">
            <wp:extent cx="4572635" cy="342963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3764" w:rsidRDefault="00413764" w:rsidP="003817FF"/>
    <w:p w:rsidR="00413764" w:rsidRDefault="00413764" w:rsidP="003817FF"/>
    <w:p w:rsidR="003817FF" w:rsidRDefault="003817FF" w:rsidP="003817FF"/>
    <w:p w:rsidR="003817FF" w:rsidRDefault="003817FF" w:rsidP="003817FF"/>
    <w:p w:rsidR="003817FF" w:rsidRDefault="003817FF">
      <w:bookmarkStart w:id="0" w:name="_GoBack"/>
      <w:bookmarkEnd w:id="0"/>
    </w:p>
    <w:sectPr w:rsidR="003817F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86D5A"/>
    <w:multiLevelType w:val="hybridMultilevel"/>
    <w:tmpl w:val="95F669C4"/>
    <w:lvl w:ilvl="0" w:tplc="098484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F7"/>
    <w:rsid w:val="00030EF5"/>
    <w:rsid w:val="00044C02"/>
    <w:rsid w:val="0006005E"/>
    <w:rsid w:val="00066EE3"/>
    <w:rsid w:val="000A20DB"/>
    <w:rsid w:val="000B204D"/>
    <w:rsid w:val="000D49BD"/>
    <w:rsid w:val="000E60C4"/>
    <w:rsid w:val="00104389"/>
    <w:rsid w:val="00156DED"/>
    <w:rsid w:val="001827CD"/>
    <w:rsid w:val="001B4EB1"/>
    <w:rsid w:val="001C4BFB"/>
    <w:rsid w:val="00211C82"/>
    <w:rsid w:val="00221B05"/>
    <w:rsid w:val="002A7A0C"/>
    <w:rsid w:val="0032315C"/>
    <w:rsid w:val="00324917"/>
    <w:rsid w:val="00331E48"/>
    <w:rsid w:val="0033733B"/>
    <w:rsid w:val="00355EA3"/>
    <w:rsid w:val="0035677C"/>
    <w:rsid w:val="003649DD"/>
    <w:rsid w:val="003817FF"/>
    <w:rsid w:val="00391A4F"/>
    <w:rsid w:val="003937A2"/>
    <w:rsid w:val="00396EF1"/>
    <w:rsid w:val="003A05BE"/>
    <w:rsid w:val="003A28A5"/>
    <w:rsid w:val="003A7406"/>
    <w:rsid w:val="003E6308"/>
    <w:rsid w:val="00413764"/>
    <w:rsid w:val="00443E97"/>
    <w:rsid w:val="0045788F"/>
    <w:rsid w:val="00463190"/>
    <w:rsid w:val="004A0D89"/>
    <w:rsid w:val="00514046"/>
    <w:rsid w:val="00524F95"/>
    <w:rsid w:val="005939B5"/>
    <w:rsid w:val="005B6DAB"/>
    <w:rsid w:val="005D1B92"/>
    <w:rsid w:val="00604175"/>
    <w:rsid w:val="00613091"/>
    <w:rsid w:val="0066171D"/>
    <w:rsid w:val="006A2A36"/>
    <w:rsid w:val="006F6FD8"/>
    <w:rsid w:val="007545F6"/>
    <w:rsid w:val="007615E1"/>
    <w:rsid w:val="007A08D6"/>
    <w:rsid w:val="007C7EE3"/>
    <w:rsid w:val="007F6848"/>
    <w:rsid w:val="008135A1"/>
    <w:rsid w:val="00834968"/>
    <w:rsid w:val="008371D6"/>
    <w:rsid w:val="00840138"/>
    <w:rsid w:val="008473D4"/>
    <w:rsid w:val="0085283F"/>
    <w:rsid w:val="0086732E"/>
    <w:rsid w:val="008864A3"/>
    <w:rsid w:val="00897D9B"/>
    <w:rsid w:val="008A0C38"/>
    <w:rsid w:val="008D6B70"/>
    <w:rsid w:val="008E464F"/>
    <w:rsid w:val="008E4C4A"/>
    <w:rsid w:val="00925F42"/>
    <w:rsid w:val="009673E6"/>
    <w:rsid w:val="00971351"/>
    <w:rsid w:val="009A1371"/>
    <w:rsid w:val="00A121D2"/>
    <w:rsid w:val="00A37CC4"/>
    <w:rsid w:val="00A4715C"/>
    <w:rsid w:val="00A508D8"/>
    <w:rsid w:val="00A52C67"/>
    <w:rsid w:val="00AC70A2"/>
    <w:rsid w:val="00AE0CFD"/>
    <w:rsid w:val="00AF553A"/>
    <w:rsid w:val="00B22FDE"/>
    <w:rsid w:val="00B32DB5"/>
    <w:rsid w:val="00B62BF9"/>
    <w:rsid w:val="00B74058"/>
    <w:rsid w:val="00B9646E"/>
    <w:rsid w:val="00BA6EB7"/>
    <w:rsid w:val="00BE70D7"/>
    <w:rsid w:val="00BF3DD8"/>
    <w:rsid w:val="00BF44E7"/>
    <w:rsid w:val="00C430BA"/>
    <w:rsid w:val="00C64816"/>
    <w:rsid w:val="00C77779"/>
    <w:rsid w:val="00C80FD2"/>
    <w:rsid w:val="00C85FA0"/>
    <w:rsid w:val="00CB7C28"/>
    <w:rsid w:val="00CF3C0F"/>
    <w:rsid w:val="00CF7815"/>
    <w:rsid w:val="00D004E7"/>
    <w:rsid w:val="00D326BF"/>
    <w:rsid w:val="00D341F7"/>
    <w:rsid w:val="00D64703"/>
    <w:rsid w:val="00DE5D91"/>
    <w:rsid w:val="00E32E83"/>
    <w:rsid w:val="00E9021D"/>
    <w:rsid w:val="00EA2D78"/>
    <w:rsid w:val="00EC339D"/>
    <w:rsid w:val="00F33A07"/>
    <w:rsid w:val="00F33AE3"/>
    <w:rsid w:val="00F5223F"/>
    <w:rsid w:val="00F73A17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EC339D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D004E7"/>
    <w:pPr>
      <w:spacing w:after="128"/>
    </w:pPr>
    <w:rPr>
      <w:rFonts w:ascii="Times New Roman" w:hAnsi="Times New Roman" w:cs="Times New Roman"/>
      <w:i w:val="0"/>
      <w:sz w:val="24"/>
      <w:szCs w:val="24"/>
    </w:rPr>
  </w:style>
  <w:style w:type="paragraph" w:styleId="Lijstalinea">
    <w:name w:val="List Paragraph"/>
    <w:basedOn w:val="Standaard"/>
    <w:uiPriority w:val="34"/>
    <w:qFormat/>
    <w:rsid w:val="00D004E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130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3091"/>
    <w:rPr>
      <w:rFonts w:ascii="Tahoma" w:hAnsi="Tahoma" w:cs="Tahoma"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EC339D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D004E7"/>
    <w:pPr>
      <w:spacing w:after="128"/>
    </w:pPr>
    <w:rPr>
      <w:rFonts w:ascii="Times New Roman" w:hAnsi="Times New Roman" w:cs="Times New Roman"/>
      <w:i w:val="0"/>
      <w:sz w:val="24"/>
      <w:szCs w:val="24"/>
    </w:rPr>
  </w:style>
  <w:style w:type="paragraph" w:styleId="Lijstalinea">
    <w:name w:val="List Paragraph"/>
    <w:basedOn w:val="Standaard"/>
    <w:uiPriority w:val="34"/>
    <w:qFormat/>
    <w:rsid w:val="00D004E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130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3091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80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3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287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1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3074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4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25CA58CC</Template>
  <TotalTime>2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 van de Pas</dc:creator>
  <cp:lastModifiedBy>Rene van de Pas</cp:lastModifiedBy>
  <cp:revision>5</cp:revision>
  <dcterms:created xsi:type="dcterms:W3CDTF">2016-11-02T10:45:00Z</dcterms:created>
  <dcterms:modified xsi:type="dcterms:W3CDTF">2016-11-15T15:05:00Z</dcterms:modified>
</cp:coreProperties>
</file>