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1B" w:rsidRDefault="006A361B" w:rsidP="003D74BE">
      <w:pPr>
        <w:jc w:val="both"/>
        <w:rPr>
          <w:rFonts w:ascii="Coloplast" w:hAnsi="Coloplast"/>
          <w:lang w:val="nl-NL"/>
        </w:rPr>
      </w:pPr>
    </w:p>
    <w:p w:rsidR="006A361B" w:rsidRDefault="006A361B" w:rsidP="003D74BE">
      <w:pPr>
        <w:jc w:val="both"/>
        <w:rPr>
          <w:rFonts w:ascii="Coloplast" w:hAnsi="Coloplast"/>
          <w:lang w:val="nl-NL"/>
        </w:rPr>
      </w:pPr>
    </w:p>
    <w:p w:rsidR="00993BDD" w:rsidRDefault="00993BDD" w:rsidP="003D74BE">
      <w:pPr>
        <w:jc w:val="both"/>
        <w:rPr>
          <w:rFonts w:ascii="Coloplast" w:hAnsi="Coloplast"/>
          <w:lang w:val="nl-NL"/>
        </w:rPr>
      </w:pPr>
    </w:p>
    <w:p w:rsidR="00085F72" w:rsidRPr="0074783D" w:rsidRDefault="00631A86" w:rsidP="003D74BE">
      <w:pPr>
        <w:jc w:val="both"/>
        <w:rPr>
          <w:rFonts w:ascii="Coloplast" w:hAnsi="Coloplast"/>
          <w:color w:val="00B0CA"/>
          <w:sz w:val="24"/>
          <w:szCs w:val="24"/>
          <w:lang w:val="nl-NL"/>
        </w:rPr>
      </w:pPr>
      <w:r w:rsidRPr="0074783D">
        <w:rPr>
          <w:rFonts w:ascii="Coloplast" w:hAnsi="Coloplast"/>
          <w:color w:val="00B0CA"/>
          <w:sz w:val="24"/>
          <w:szCs w:val="24"/>
          <w:lang w:val="nl-NL"/>
        </w:rPr>
        <w:t>Programma</w:t>
      </w:r>
      <w:r w:rsidR="0046796C" w:rsidRPr="0074783D">
        <w:rPr>
          <w:rFonts w:ascii="Coloplast" w:hAnsi="Coloplast"/>
          <w:color w:val="00B0CA"/>
          <w:sz w:val="24"/>
          <w:szCs w:val="24"/>
          <w:lang w:val="nl-NL"/>
        </w:rPr>
        <w:t xml:space="preserve"> wor</w:t>
      </w:r>
      <w:r w:rsidR="00BE0836" w:rsidRPr="0074783D">
        <w:rPr>
          <w:rFonts w:ascii="Coloplast" w:hAnsi="Coloplast"/>
          <w:color w:val="00B0CA"/>
          <w:sz w:val="24"/>
          <w:szCs w:val="24"/>
          <w:lang w:val="nl-NL"/>
        </w:rPr>
        <w:t>kshop Darmspoelen bij volwassenen voor gevorderden</w:t>
      </w:r>
    </w:p>
    <w:p w:rsidR="00631A86" w:rsidRPr="006A361B" w:rsidRDefault="00631A86" w:rsidP="003D74BE">
      <w:pPr>
        <w:jc w:val="both"/>
        <w:rPr>
          <w:rFonts w:ascii="Coloplast" w:hAnsi="Coloplast"/>
          <w:lang w:val="nl-NL"/>
        </w:rPr>
      </w:pPr>
    </w:p>
    <w:p w:rsidR="00603DF7" w:rsidRPr="006A361B" w:rsidRDefault="00603DF7" w:rsidP="00603DF7">
      <w:pPr>
        <w:jc w:val="both"/>
        <w:rPr>
          <w:rFonts w:ascii="Coloplast" w:hAnsi="Coloplast"/>
          <w:b/>
          <w:bCs/>
          <w:lang w:val="nl-NL"/>
        </w:rPr>
      </w:pPr>
    </w:p>
    <w:p w:rsidR="00DA09EF" w:rsidRPr="006A361B" w:rsidRDefault="00DA09EF" w:rsidP="00DA09EF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>Hierbij ontvangt u het programma van de Colopla</w:t>
      </w:r>
      <w:r w:rsidR="00BE0836" w:rsidRPr="006A361B">
        <w:rPr>
          <w:rFonts w:ascii="Coloplast" w:hAnsi="Coloplast"/>
          <w:lang w:val="nl-NL"/>
        </w:rPr>
        <w:t>st Academy workshop Darmspoelen bij volwassenen voor gevorderden op dinsdag 4 oktober</w:t>
      </w:r>
      <w:r w:rsidRPr="006A361B">
        <w:rPr>
          <w:rFonts w:ascii="Coloplast" w:hAnsi="Coloplast"/>
          <w:lang w:val="nl-NL"/>
        </w:rPr>
        <w:t xml:space="preserve"> in</w:t>
      </w:r>
      <w:r w:rsidRPr="006A361B">
        <w:rPr>
          <w:rFonts w:ascii="Coloplast" w:hAnsi="Coloplast" w:cs="Arial"/>
          <w:bCs/>
          <w:lang w:val="nl-NL" w:eastAsia="nl-NL"/>
        </w:rPr>
        <w:t xml:space="preserve"> Amersfoort.</w:t>
      </w:r>
      <w:r w:rsidR="00BE0836" w:rsidRPr="006A361B">
        <w:rPr>
          <w:rFonts w:ascii="Coloplast" w:hAnsi="Coloplast"/>
          <w:lang w:val="nl-NL"/>
        </w:rPr>
        <w:t xml:space="preserve"> U wordt tussen 15.30 uur en 16</w:t>
      </w:r>
      <w:r w:rsidRPr="006A361B">
        <w:rPr>
          <w:rFonts w:ascii="Coloplast" w:hAnsi="Coloplast"/>
          <w:lang w:val="nl-NL"/>
        </w:rPr>
        <w:t>.00 uur verwacht. De bij</w:t>
      </w:r>
      <w:r w:rsidR="00BE0836" w:rsidRPr="006A361B">
        <w:rPr>
          <w:rFonts w:ascii="Coloplast" w:hAnsi="Coloplast"/>
          <w:lang w:val="nl-NL"/>
        </w:rPr>
        <w:t xml:space="preserve">eenkomst zal eindigen rond 20.15 uur. </w:t>
      </w:r>
    </w:p>
    <w:p w:rsidR="00603DF7" w:rsidRPr="006A361B" w:rsidRDefault="00603DF7" w:rsidP="00603DF7">
      <w:pPr>
        <w:jc w:val="both"/>
        <w:rPr>
          <w:rFonts w:ascii="Coloplast" w:hAnsi="Coloplast"/>
          <w:b/>
          <w:bCs/>
          <w:lang w:val="nl-NL"/>
        </w:rPr>
      </w:pPr>
    </w:p>
    <w:p w:rsidR="00603DF7" w:rsidRPr="006A361B" w:rsidRDefault="00603DF7" w:rsidP="00DA09EF">
      <w:pPr>
        <w:jc w:val="both"/>
        <w:rPr>
          <w:rFonts w:ascii="Coloplast" w:hAnsi="Coloplast"/>
          <w:lang w:val="nl-NL"/>
        </w:rPr>
      </w:pPr>
      <w:r w:rsidRPr="006A361B">
        <w:rPr>
          <w:rFonts w:ascii="Coloplast" w:hAnsi="Coloplast"/>
          <w:b/>
          <w:bCs/>
          <w:lang w:val="nl-NL"/>
        </w:rPr>
        <w:t>Programma</w:t>
      </w:r>
    </w:p>
    <w:p w:rsidR="00603DF7" w:rsidRPr="006A361B" w:rsidRDefault="007B0C65" w:rsidP="00603DF7">
      <w:pPr>
        <w:pStyle w:val="ListBullet"/>
        <w:numPr>
          <w:ilvl w:val="0"/>
          <w:numId w:val="0"/>
        </w:numPr>
        <w:rPr>
          <w:rFonts w:ascii="Coloplast" w:hAnsi="Coloplast"/>
          <w:szCs w:val="20"/>
          <w:lang w:val="nl-NL"/>
        </w:rPr>
      </w:pPr>
      <w:r>
        <w:rPr>
          <w:rFonts w:ascii="Coloplast" w:hAnsi="Coloplast"/>
          <w:szCs w:val="20"/>
          <w:lang w:val="nl-NL"/>
        </w:rPr>
        <w:t>15.30 uur</w:t>
      </w:r>
      <w:r>
        <w:rPr>
          <w:rFonts w:ascii="Coloplast" w:hAnsi="Coloplast"/>
          <w:szCs w:val="20"/>
          <w:lang w:val="nl-NL"/>
        </w:rPr>
        <w:tab/>
      </w:r>
      <w:r w:rsidR="00603DF7" w:rsidRPr="006A361B">
        <w:rPr>
          <w:rFonts w:ascii="Coloplast" w:hAnsi="Coloplast"/>
          <w:szCs w:val="20"/>
          <w:lang w:val="nl-NL"/>
        </w:rPr>
        <w:t>Ontvangst</w:t>
      </w:r>
    </w:p>
    <w:p w:rsidR="00603DF7" w:rsidRDefault="007B0C65" w:rsidP="007B0C65">
      <w:pPr>
        <w:pStyle w:val="ListBullet"/>
        <w:numPr>
          <w:ilvl w:val="0"/>
          <w:numId w:val="0"/>
        </w:numPr>
        <w:ind w:left="1304" w:hanging="1304"/>
        <w:rPr>
          <w:rFonts w:ascii="Coloplast" w:hAnsi="Coloplast"/>
          <w:szCs w:val="20"/>
          <w:lang w:val="nl-NL"/>
        </w:rPr>
      </w:pPr>
      <w:r>
        <w:rPr>
          <w:rFonts w:ascii="Coloplast" w:hAnsi="Coloplast"/>
          <w:szCs w:val="20"/>
          <w:lang w:val="nl-NL"/>
        </w:rPr>
        <w:t xml:space="preserve">16.00 </w:t>
      </w:r>
      <w:r w:rsidR="0046796C" w:rsidRPr="006A361B">
        <w:rPr>
          <w:rFonts w:ascii="Coloplast" w:hAnsi="Coloplast"/>
          <w:szCs w:val="20"/>
          <w:lang w:val="nl-NL"/>
        </w:rPr>
        <w:t xml:space="preserve">uur  </w:t>
      </w:r>
      <w:r w:rsidR="00A66842" w:rsidRPr="006A361B">
        <w:rPr>
          <w:rFonts w:ascii="Coloplast" w:hAnsi="Coloplast"/>
          <w:szCs w:val="20"/>
          <w:lang w:val="nl-NL"/>
        </w:rPr>
        <w:t xml:space="preserve"> </w:t>
      </w:r>
      <w:r w:rsidR="0074783D">
        <w:rPr>
          <w:rFonts w:ascii="Coloplast" w:hAnsi="Coloplast"/>
          <w:szCs w:val="20"/>
          <w:lang w:val="nl-NL"/>
        </w:rPr>
        <w:t xml:space="preserve">     </w:t>
      </w:r>
      <w:r>
        <w:rPr>
          <w:rFonts w:ascii="Coloplast" w:hAnsi="Coloplast"/>
          <w:szCs w:val="20"/>
          <w:lang w:val="nl-NL"/>
        </w:rPr>
        <w:tab/>
      </w:r>
      <w:r w:rsidRPr="007B0C65">
        <w:rPr>
          <w:rFonts w:ascii="Coloplast" w:hAnsi="Coloplast"/>
          <w:lang w:val="nl-NL"/>
        </w:rPr>
        <w:t>Theorie darmspoelen, probleemcases darmspoelen, ervaringen uitwisselingen</w:t>
      </w:r>
      <w:r w:rsidRPr="007B0C65">
        <w:rPr>
          <w:rFonts w:ascii="Cambria" w:hAnsi="Cambria" w:cs="Cambria"/>
          <w:lang w:val="nl-NL"/>
        </w:rPr>
        <w:t> </w:t>
      </w:r>
      <w:r>
        <w:rPr>
          <w:rFonts w:ascii="Coloplast" w:hAnsi="Coloplast"/>
          <w:lang w:val="nl-NL"/>
        </w:rPr>
        <w:t xml:space="preserve">door </w:t>
      </w:r>
      <w:r w:rsidR="0074783D" w:rsidRPr="007B0C65">
        <w:rPr>
          <w:rFonts w:ascii="Coloplast" w:hAnsi="Coloplast"/>
          <w:szCs w:val="20"/>
          <w:lang w:val="nl-NL"/>
        </w:rPr>
        <w:t>Wilma van der Meer</w:t>
      </w:r>
    </w:p>
    <w:p w:rsidR="0074783D" w:rsidRDefault="007B0C65" w:rsidP="00BE0836">
      <w:pPr>
        <w:pStyle w:val="ListBullet"/>
        <w:numPr>
          <w:ilvl w:val="0"/>
          <w:numId w:val="0"/>
        </w:numPr>
        <w:rPr>
          <w:rFonts w:ascii="Coloplast" w:hAnsi="Coloplast"/>
          <w:szCs w:val="20"/>
          <w:lang w:val="nl-NL"/>
        </w:rPr>
      </w:pPr>
      <w:r>
        <w:rPr>
          <w:rFonts w:ascii="Coloplast" w:hAnsi="Coloplast"/>
          <w:szCs w:val="20"/>
          <w:lang w:val="nl-NL"/>
        </w:rPr>
        <w:t>17.30 uur</w:t>
      </w:r>
      <w:r>
        <w:rPr>
          <w:rFonts w:ascii="Coloplast" w:hAnsi="Coloplast"/>
          <w:szCs w:val="20"/>
          <w:lang w:val="nl-NL"/>
        </w:rPr>
        <w:tab/>
      </w:r>
      <w:r w:rsidR="0074783D">
        <w:rPr>
          <w:rFonts w:ascii="Coloplast" w:hAnsi="Coloplast"/>
          <w:szCs w:val="20"/>
          <w:lang w:val="nl-NL"/>
        </w:rPr>
        <w:t>pauze met broodmaaltijd</w:t>
      </w:r>
    </w:p>
    <w:p w:rsidR="0074783D" w:rsidRPr="006A361B" w:rsidRDefault="007B0C65" w:rsidP="007B0C65">
      <w:pPr>
        <w:pStyle w:val="ListBullet"/>
        <w:numPr>
          <w:ilvl w:val="0"/>
          <w:numId w:val="0"/>
        </w:numPr>
        <w:ind w:left="2064" w:hanging="2064"/>
        <w:rPr>
          <w:rFonts w:ascii="Coloplast" w:hAnsi="Coloplast"/>
          <w:szCs w:val="20"/>
          <w:lang w:val="nl-NL"/>
        </w:rPr>
      </w:pPr>
      <w:r>
        <w:rPr>
          <w:rFonts w:ascii="Coloplast" w:hAnsi="Coloplast"/>
          <w:szCs w:val="20"/>
          <w:lang w:val="nl-NL"/>
        </w:rPr>
        <w:t xml:space="preserve">18.00 uur         Medicatie bij chronische obstipatie en fecale incontinentie door </w:t>
      </w:r>
      <w:r w:rsidR="0074783D">
        <w:rPr>
          <w:rFonts w:ascii="Coloplast" w:hAnsi="Coloplast"/>
          <w:szCs w:val="20"/>
          <w:lang w:val="nl-NL"/>
        </w:rPr>
        <w:t>Sheila Belliot</w:t>
      </w:r>
    </w:p>
    <w:p w:rsidR="007D76EA" w:rsidRPr="006A361B" w:rsidRDefault="00BE0836" w:rsidP="00603DF7">
      <w:pPr>
        <w:pStyle w:val="ListBullet"/>
        <w:numPr>
          <w:ilvl w:val="0"/>
          <w:numId w:val="0"/>
        </w:numPr>
        <w:rPr>
          <w:rFonts w:ascii="Coloplast" w:hAnsi="Coloplast"/>
          <w:szCs w:val="20"/>
          <w:lang w:val="nl-NL"/>
        </w:rPr>
      </w:pPr>
      <w:r w:rsidRPr="006A361B">
        <w:rPr>
          <w:rFonts w:ascii="Coloplast" w:hAnsi="Coloplast"/>
          <w:szCs w:val="20"/>
          <w:lang w:val="nl-NL"/>
        </w:rPr>
        <w:t>20.15</w:t>
      </w:r>
      <w:r w:rsidR="007B0C65">
        <w:rPr>
          <w:rFonts w:ascii="Coloplast" w:hAnsi="Coloplast"/>
          <w:szCs w:val="20"/>
          <w:lang w:val="nl-NL"/>
        </w:rPr>
        <w:t xml:space="preserve"> uur</w:t>
      </w:r>
      <w:r w:rsidR="007B0C65">
        <w:rPr>
          <w:rFonts w:ascii="Coloplast" w:hAnsi="Coloplast"/>
          <w:szCs w:val="20"/>
          <w:lang w:val="nl-NL"/>
        </w:rPr>
        <w:tab/>
      </w:r>
      <w:r w:rsidR="001171AF" w:rsidRPr="006A361B">
        <w:rPr>
          <w:rFonts w:ascii="Coloplast" w:hAnsi="Coloplast"/>
          <w:szCs w:val="20"/>
          <w:lang w:val="nl-NL"/>
        </w:rPr>
        <w:t xml:space="preserve">Evaluatie en afsluiting     </w:t>
      </w:r>
    </w:p>
    <w:p w:rsidR="007F049B" w:rsidRPr="006A361B" w:rsidRDefault="007F049B" w:rsidP="00B744E6">
      <w:pPr>
        <w:rPr>
          <w:rFonts w:ascii="Coloplast" w:hAnsi="Coloplast"/>
          <w:b/>
          <w:lang w:val="nl-NL"/>
        </w:rPr>
      </w:pPr>
    </w:p>
    <w:p w:rsidR="00B744E6" w:rsidRPr="006A361B" w:rsidRDefault="00F43078" w:rsidP="00B744E6">
      <w:pPr>
        <w:rPr>
          <w:rFonts w:ascii="Coloplast" w:hAnsi="Coloplast"/>
          <w:b/>
          <w:lang w:val="nl-NL"/>
        </w:rPr>
      </w:pPr>
      <w:r w:rsidRPr="006A361B">
        <w:rPr>
          <w:rFonts w:ascii="Coloplast" w:hAnsi="Coloplast"/>
          <w:b/>
          <w:lang w:val="nl-NL"/>
        </w:rPr>
        <w:t>De spreker</w:t>
      </w:r>
      <w:r w:rsidR="007F049B" w:rsidRPr="006A361B">
        <w:rPr>
          <w:rFonts w:ascii="Coloplast" w:hAnsi="Coloplast"/>
          <w:b/>
          <w:lang w:val="nl-NL"/>
        </w:rPr>
        <w:t>s</w:t>
      </w:r>
      <w:r w:rsidR="003D74BE" w:rsidRPr="006A361B">
        <w:rPr>
          <w:rFonts w:ascii="Coloplast" w:hAnsi="Coloplast"/>
          <w:b/>
          <w:lang w:val="nl-NL"/>
        </w:rPr>
        <w:t xml:space="preserve"> van deze workshop zijn:</w:t>
      </w:r>
      <w:bookmarkStart w:id="0" w:name="_GoBack"/>
      <w:bookmarkEnd w:id="0"/>
    </w:p>
    <w:p w:rsidR="00BE0836" w:rsidRPr="006A361B" w:rsidRDefault="00BE0836" w:rsidP="00BE0836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Mw. Wilma van der Meer, Stoma- en continentieconsulent chirurgie, </w:t>
      </w:r>
      <w:proofErr w:type="spellStart"/>
      <w:r w:rsidRPr="006A361B">
        <w:rPr>
          <w:rFonts w:ascii="Coloplast" w:hAnsi="Coloplast"/>
          <w:lang w:val="nl-NL"/>
        </w:rPr>
        <w:t>Treant</w:t>
      </w:r>
      <w:proofErr w:type="spellEnd"/>
      <w:r w:rsidRPr="006A361B">
        <w:rPr>
          <w:rFonts w:ascii="Coloplast" w:hAnsi="Coloplast"/>
          <w:lang w:val="nl-NL"/>
        </w:rPr>
        <w:t xml:space="preserve"> Zorggroep</w:t>
      </w:r>
    </w:p>
    <w:p w:rsidR="00BE0836" w:rsidRPr="006A361B" w:rsidRDefault="0074783D" w:rsidP="00BE0836">
      <w:pPr>
        <w:rPr>
          <w:rFonts w:ascii="Coloplast" w:hAnsi="Coloplast" w:cs="Arial"/>
          <w:b/>
          <w:bCs/>
          <w:color w:val="1F497D"/>
          <w:lang w:val="nl-NL" w:eastAsia="nl-NL"/>
        </w:rPr>
      </w:pPr>
      <w:r>
        <w:rPr>
          <w:rFonts w:ascii="Coloplast" w:hAnsi="Coloplast"/>
          <w:lang w:val="nl-NL"/>
        </w:rPr>
        <w:t>Mw. Sheila Belliot, Apotheker</w:t>
      </w:r>
      <w:r w:rsidR="00BE0836" w:rsidRPr="006A361B">
        <w:rPr>
          <w:rFonts w:ascii="Coloplast" w:hAnsi="Coloplast"/>
          <w:lang w:val="nl-NL"/>
        </w:rPr>
        <w:t xml:space="preserve"> Vallei Apotheek</w:t>
      </w:r>
    </w:p>
    <w:p w:rsidR="00BE0836" w:rsidRPr="006A361B" w:rsidRDefault="00BE0836" w:rsidP="00E65B37">
      <w:pPr>
        <w:rPr>
          <w:rFonts w:ascii="Coloplast" w:hAnsi="Coloplast"/>
          <w:lang w:val="nl-NL"/>
        </w:rPr>
      </w:pPr>
    </w:p>
    <w:p w:rsidR="00E65B37" w:rsidRPr="006A361B" w:rsidRDefault="00E65B37" w:rsidP="00E65B37">
      <w:pPr>
        <w:rPr>
          <w:rFonts w:ascii="Coloplast" w:hAnsi="Coloplast"/>
          <w:b/>
          <w:lang w:val="nl-NL"/>
        </w:rPr>
      </w:pPr>
      <w:r w:rsidRPr="006A361B">
        <w:rPr>
          <w:rFonts w:ascii="Coloplast" w:hAnsi="Coloplast"/>
          <w:b/>
          <w:lang w:val="nl-NL"/>
        </w:rPr>
        <w:t>Accreditatie</w:t>
      </w:r>
    </w:p>
    <w:p w:rsidR="007F049B" w:rsidRDefault="004131CB" w:rsidP="009B0680">
      <w:pPr>
        <w:ind w:right="-227"/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Deze </w:t>
      </w:r>
      <w:r w:rsidR="003D74BE" w:rsidRPr="006A361B">
        <w:rPr>
          <w:rFonts w:ascii="Coloplast" w:hAnsi="Coloplast"/>
          <w:lang w:val="nl-NL"/>
        </w:rPr>
        <w:t xml:space="preserve">workshop </w:t>
      </w:r>
      <w:r w:rsidR="0074783D">
        <w:rPr>
          <w:rFonts w:ascii="Coloplast" w:hAnsi="Coloplast"/>
          <w:lang w:val="nl-NL"/>
        </w:rPr>
        <w:t xml:space="preserve">is voor 4 </w:t>
      </w:r>
      <w:r w:rsidRPr="006A361B">
        <w:rPr>
          <w:rFonts w:ascii="Coloplast" w:hAnsi="Coloplast"/>
          <w:lang w:val="nl-NL"/>
        </w:rPr>
        <w:t xml:space="preserve">punten geaccrediteerd door </w:t>
      </w:r>
      <w:r w:rsidR="007F049B" w:rsidRPr="006A361B">
        <w:rPr>
          <w:rFonts w:ascii="Coloplast" w:hAnsi="Coloplast"/>
          <w:lang w:val="nl-NL"/>
        </w:rPr>
        <w:t>het Kwaliteitsregister Verpleegkundigen &amp; Verzorgenden. Coloplast Academy zal de punten voor u bijschrijven in het kwaliteit</w:t>
      </w:r>
      <w:r w:rsidR="00631A86" w:rsidRPr="006A361B">
        <w:rPr>
          <w:rFonts w:ascii="Coloplast" w:hAnsi="Coloplast"/>
          <w:lang w:val="nl-NL"/>
        </w:rPr>
        <w:t>sregister V&amp;VN. Na afloop van de workshop ontvangt u een certificaat.</w:t>
      </w:r>
    </w:p>
    <w:p w:rsidR="0074783D" w:rsidRDefault="0074783D" w:rsidP="009B0680">
      <w:pPr>
        <w:ind w:right="-227"/>
        <w:rPr>
          <w:rFonts w:ascii="Coloplast" w:hAnsi="Coloplast"/>
          <w:lang w:val="nl-NL"/>
        </w:rPr>
      </w:pPr>
    </w:p>
    <w:p w:rsidR="0074783D" w:rsidRDefault="0074783D" w:rsidP="009B0680">
      <w:pPr>
        <w:ind w:right="-227"/>
        <w:rPr>
          <w:rFonts w:ascii="Coloplast" w:hAnsi="Coloplast"/>
          <w:b/>
          <w:lang w:val="nl-NL"/>
        </w:rPr>
      </w:pPr>
      <w:r w:rsidRPr="0074783D">
        <w:rPr>
          <w:rFonts w:ascii="Coloplast" w:hAnsi="Coloplast"/>
          <w:b/>
          <w:lang w:val="nl-NL"/>
        </w:rPr>
        <w:t>Casus</w:t>
      </w:r>
    </w:p>
    <w:p w:rsidR="0074783D" w:rsidRDefault="0074783D" w:rsidP="009B0680">
      <w:pPr>
        <w:ind w:right="-227"/>
        <w:rPr>
          <w:rFonts w:ascii="Coloplast" w:hAnsi="Coloplast"/>
          <w:lang w:val="nl-NL"/>
        </w:rPr>
      </w:pPr>
      <w:r>
        <w:rPr>
          <w:rFonts w:ascii="Coloplast" w:hAnsi="Coloplast"/>
          <w:lang w:val="nl-NL"/>
        </w:rPr>
        <w:t xml:space="preserve">Misschien heeft u een voorbeeld uit uw praktijk die u wilt inbrengen? Deze kunt u voorafgaand </w:t>
      </w:r>
    </w:p>
    <w:p w:rsidR="0074783D" w:rsidRDefault="0074783D" w:rsidP="009B0680">
      <w:pPr>
        <w:ind w:right="-227"/>
        <w:rPr>
          <w:rFonts w:ascii="Coloplast" w:hAnsi="Coloplast"/>
          <w:lang w:val="nl-NL"/>
        </w:rPr>
      </w:pPr>
      <w:r>
        <w:rPr>
          <w:rFonts w:ascii="Coloplast" w:hAnsi="Coloplast"/>
          <w:lang w:val="nl-NL"/>
        </w:rPr>
        <w:t>aan de workshop mailen naar infoacademy@coloplast.com</w:t>
      </w:r>
    </w:p>
    <w:p w:rsidR="007F049B" w:rsidRPr="006A361B" w:rsidRDefault="007F049B" w:rsidP="00E65B37">
      <w:pPr>
        <w:rPr>
          <w:rFonts w:ascii="Coloplast" w:hAnsi="Coloplast"/>
          <w:b/>
          <w:lang w:val="nl-NL"/>
        </w:rPr>
      </w:pPr>
    </w:p>
    <w:p w:rsidR="00E65B37" w:rsidRPr="006A361B" w:rsidRDefault="00E65B37" w:rsidP="00E65B37">
      <w:pPr>
        <w:spacing w:line="240" w:lineRule="auto"/>
        <w:rPr>
          <w:rFonts w:ascii="Coloplast" w:hAnsi="Coloplast"/>
          <w:b/>
          <w:lang w:val="nl-NL"/>
        </w:rPr>
      </w:pPr>
      <w:r w:rsidRPr="006A361B">
        <w:rPr>
          <w:rFonts w:ascii="Coloplast" w:hAnsi="Coloplast"/>
          <w:b/>
          <w:lang w:val="nl-NL"/>
        </w:rPr>
        <w:t>Locatie</w:t>
      </w:r>
    </w:p>
    <w:p w:rsidR="00631A86" w:rsidRPr="006A361B" w:rsidRDefault="00453B15" w:rsidP="00453B15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Coloplast BV, Softwareweg 1 te Amersfoort. </w:t>
      </w:r>
    </w:p>
    <w:p w:rsidR="00AB0E93" w:rsidRPr="006A361B" w:rsidRDefault="00AB0E93" w:rsidP="00453B15">
      <w:pPr>
        <w:rPr>
          <w:rFonts w:ascii="Coloplast" w:hAnsi="Coloplast"/>
          <w:lang w:val="nl-NL"/>
        </w:rPr>
      </w:pPr>
    </w:p>
    <w:p w:rsidR="00631A86" w:rsidRPr="006A361B" w:rsidRDefault="00453B15" w:rsidP="00453B15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Bij Coloplast is weinig parkeergelegenheid, daarom willen wij u er graag op wijzen dat </w:t>
      </w:r>
    </w:p>
    <w:p w:rsidR="00453B15" w:rsidRPr="006A361B" w:rsidRDefault="00453B15" w:rsidP="00453B15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station Amersfoort – Schothorst zich op een loopafstand van 10 minuten bevindt. </w:t>
      </w:r>
    </w:p>
    <w:p w:rsidR="00AB0E93" w:rsidRPr="006A361B" w:rsidRDefault="00AB0E93" w:rsidP="00E65B37">
      <w:pPr>
        <w:rPr>
          <w:rFonts w:ascii="Coloplast" w:hAnsi="Coloplast"/>
          <w:lang w:val="nl-NL"/>
        </w:rPr>
      </w:pPr>
    </w:p>
    <w:p w:rsidR="00E65B37" w:rsidRPr="006A361B" w:rsidRDefault="00E65B37" w:rsidP="00E65B37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 xml:space="preserve">Mocht u verhinderd zijn voor deze workshop wilt u dit dan tijdig aan ons doorgeven op </w:t>
      </w:r>
    </w:p>
    <w:p w:rsidR="00E65B37" w:rsidRPr="006A361B" w:rsidRDefault="00E65B37" w:rsidP="00E65B37">
      <w:pPr>
        <w:rPr>
          <w:rFonts w:ascii="Coloplast" w:hAnsi="Coloplast"/>
          <w:lang w:val="nl-NL"/>
        </w:rPr>
      </w:pPr>
      <w:r w:rsidRPr="006A361B">
        <w:rPr>
          <w:rFonts w:ascii="Coloplast" w:hAnsi="Coloplast"/>
          <w:lang w:val="nl-NL"/>
        </w:rPr>
        <w:t>telefoonnummer 033 – 454 44 44 of per e-mail naar InfoAcademy@coloplast.com</w:t>
      </w:r>
    </w:p>
    <w:p w:rsidR="00B744E6" w:rsidRPr="006A361B" w:rsidRDefault="00B744E6" w:rsidP="00B744E6">
      <w:pPr>
        <w:rPr>
          <w:rFonts w:ascii="Coloplast" w:hAnsi="Coloplast"/>
          <w:lang w:val="nl-NL"/>
        </w:rPr>
      </w:pPr>
    </w:p>
    <w:p w:rsidR="00A54114" w:rsidRPr="006A361B" w:rsidRDefault="009B0680" w:rsidP="00A54114">
      <w:pPr>
        <w:rPr>
          <w:rFonts w:ascii="Coloplast" w:hAnsi="Coloplast"/>
        </w:rPr>
      </w:pPr>
      <w:r w:rsidRPr="006A361B">
        <w:rPr>
          <w:rFonts w:ascii="Coloplast" w:hAnsi="Coloplast"/>
        </w:rPr>
        <w:t xml:space="preserve">Tot </w:t>
      </w:r>
      <w:proofErr w:type="spellStart"/>
      <w:r w:rsidRPr="006A361B">
        <w:rPr>
          <w:rFonts w:ascii="Coloplast" w:hAnsi="Coloplast"/>
        </w:rPr>
        <w:t>ziens</w:t>
      </w:r>
      <w:proofErr w:type="spellEnd"/>
      <w:r w:rsidRPr="006A361B">
        <w:rPr>
          <w:rFonts w:ascii="Coloplast" w:hAnsi="Coloplast"/>
        </w:rPr>
        <w:t xml:space="preserve"> </w:t>
      </w:r>
      <w:r w:rsidR="00BE0836" w:rsidRPr="006A361B">
        <w:rPr>
          <w:rFonts w:ascii="Coloplast" w:hAnsi="Coloplast"/>
        </w:rPr>
        <w:t xml:space="preserve">op 4 </w:t>
      </w:r>
      <w:proofErr w:type="spellStart"/>
      <w:r w:rsidR="00BE0836" w:rsidRPr="006A361B">
        <w:rPr>
          <w:rFonts w:ascii="Coloplast" w:hAnsi="Coloplast"/>
        </w:rPr>
        <w:t>oktober</w:t>
      </w:r>
      <w:proofErr w:type="spellEnd"/>
      <w:r w:rsidR="00BE0836" w:rsidRPr="006A361B">
        <w:rPr>
          <w:rFonts w:ascii="Coloplast" w:hAnsi="Coloplast"/>
        </w:rPr>
        <w:t>!</w:t>
      </w:r>
    </w:p>
    <w:p w:rsidR="00A54114" w:rsidRPr="00A54114" w:rsidRDefault="00A54114" w:rsidP="00A54114"/>
    <w:p w:rsidR="00A54114" w:rsidRPr="00A54114" w:rsidRDefault="00A54114" w:rsidP="00A54114"/>
    <w:p w:rsidR="00A54114" w:rsidRDefault="00A54114" w:rsidP="00A54114"/>
    <w:sectPr w:rsidR="00A54114" w:rsidSect="007B0C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19" w:right="1928" w:bottom="1985" w:left="1134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5D" w:rsidRDefault="0070545D">
      <w:r>
        <w:separator/>
      </w:r>
    </w:p>
  </w:endnote>
  <w:endnote w:type="continuationSeparator" w:id="0">
    <w:p w:rsidR="0070545D" w:rsidRDefault="007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Trebuchet MS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4C7513" w:rsidP="00B744E6">
    <w:pPr>
      <w:pStyle w:val="Footer"/>
      <w:pBdr>
        <w:top w:val="none" w:sz="0" w:space="0" w:color="auto"/>
      </w:pBd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4B7101E6" wp14:editId="4962BC2E">
          <wp:simplePos x="0" y="0"/>
          <wp:positionH relativeFrom="margin">
            <wp:posOffset>4747260</wp:posOffset>
          </wp:positionH>
          <wp:positionV relativeFrom="margin">
            <wp:posOffset>8249285</wp:posOffset>
          </wp:positionV>
          <wp:extent cx="1219200" cy="59118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61B">
      <w:rPr>
        <w:noProof/>
        <w:lang w:val="nl-NL" w:eastAsia="nl-NL"/>
      </w:rPr>
      <w:drawing>
        <wp:anchor distT="0" distB="0" distL="0" distR="0" simplePos="0" relativeHeight="251667456" behindDoc="0" locked="0" layoutInCell="1" allowOverlap="1" wp14:anchorId="265906C7" wp14:editId="4065CDD8">
          <wp:simplePos x="0" y="0"/>
          <wp:positionH relativeFrom="page">
            <wp:posOffset>704850</wp:posOffset>
          </wp:positionH>
          <wp:positionV relativeFrom="page">
            <wp:posOffset>9784080</wp:posOffset>
          </wp:positionV>
          <wp:extent cx="1475999" cy="336464"/>
          <wp:effectExtent l="0" t="0" r="0" b="0"/>
          <wp:wrapNone/>
          <wp:docPr id="596723970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723970" name="Logo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475999" cy="33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70545D">
      <w:tab/>
    </w:r>
    <w:r w:rsidR="009A6480">
      <w:t xml:space="preserve">                                                                             </w:t>
    </w:r>
    <w:r w:rsidR="0070545D">
      <w:tab/>
    </w:r>
  </w:p>
  <w:p w:rsidR="0070545D" w:rsidRDefault="00586004" w:rsidP="00E86FEF">
    <w:pPr>
      <w:pStyle w:val="Footer"/>
      <w:pBdr>
        <w:top w:val="none" w:sz="0" w:space="0" w:color="auto"/>
      </w:pBdr>
    </w:pPr>
    <w:r>
      <w:rPr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484.8pt;margin-top:564.75pt;width:99.2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Gj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BBLAaOzAgAA&#10;sw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545D" w:rsidRPr="00BF1B26">
      <w:rPr>
        <w:noProof/>
        <w:lang w:val="da-DK"/>
      </w:rPr>
      <w:t xml:space="preserve"> </w: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29" type="#_x0000_t202" style="position:absolute;margin-left:484.8pt;margin-top:564.75pt;width:99.2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4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B744E6">
    <w:pPr>
      <w:pStyle w:val="Footer"/>
      <w:pBdr>
        <w:top w:val="none" w:sz="0" w:space="0" w:color="auto"/>
      </w:pBdr>
    </w:pPr>
    <w:bookmarkStart w:id="21" w:name="bmkFilename"/>
  </w:p>
  <w:p w:rsidR="0070545D" w:rsidRDefault="0070545D" w:rsidP="00B744E6">
    <w:pPr>
      <w:pStyle w:val="Footer"/>
      <w:pBdr>
        <w:top w:val="none" w:sz="0" w:space="0" w:color="auto"/>
      </w:pBdr>
    </w:pPr>
    <w:r>
      <w:rPr>
        <w:noProof/>
        <w:lang w:val="nl-NL"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45D" w:rsidRDefault="00586004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c6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g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G2oZzq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70545D" w:rsidRPr="00756B7F">
      <w:rPr>
        <w:sz w:val="20"/>
        <w:szCs w:val="20"/>
      </w:rPr>
      <w:t>Bijlagen</w:t>
    </w:r>
    <w:proofErr w:type="spellEnd"/>
    <w:r w:rsidR="0070545D" w:rsidRPr="00756B7F">
      <w:rPr>
        <w:sz w:val="20"/>
        <w:szCs w:val="20"/>
      </w:rPr>
      <w:t xml:space="preserve"> </w:t>
    </w:r>
    <w:proofErr w:type="spellStart"/>
    <w:r w:rsidR="0070545D" w:rsidRPr="00756B7F">
      <w:rPr>
        <w:sz w:val="20"/>
        <w:szCs w:val="20"/>
      </w:rPr>
      <w:t>Routebeschrijving</w:t>
    </w:r>
    <w:proofErr w:type="spellEnd"/>
    <w:r w:rsidR="0070545D" w:rsidRPr="00756B7F">
      <w:rPr>
        <w:sz w:val="20"/>
        <w:szCs w:val="20"/>
      </w:rPr>
      <w:t xml:space="preserve">, </w:t>
    </w:r>
    <w:proofErr w:type="spellStart"/>
    <w:r w:rsidR="0070545D" w:rsidRPr="00756B7F">
      <w:rPr>
        <w:sz w:val="20"/>
        <w:szCs w:val="20"/>
      </w:rPr>
      <w:t>deelnemerslijst</w:t>
    </w:r>
    <w:proofErr w:type="spellEnd"/>
  </w:p>
  <w:p w:rsidR="0070545D" w:rsidRDefault="00586004" w:rsidP="00720967">
    <w:pPr>
      <w:pStyle w:val="Footer"/>
      <w:pBdr>
        <w:top w:val="none" w:sz="0" w:space="0" w:color="auto"/>
      </w:pBdr>
    </w:pPr>
    <w:bookmarkStart w:id="22" w:name="bmkOffLegalInfoBottom"/>
    <w:bookmarkEnd w:id="21"/>
    <w:bookmarkEnd w:id="22"/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  <w:bookmarkStart w:id="23" w:name="bmkOffLegalInfoRight"/>
                                <w:bookmarkEnd w:id="23"/>
                              </w:p>
                            </w:tc>
                          </w:tr>
                        </w:tbl>
                        <w:p w:rsidR="0070545D" w:rsidRPr="001A5046" w:rsidRDefault="0070545D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5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r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ORTIOwkdUT&#10;UFhJIBiQERYfCI1UPzAaYIlkWH/fUcUwaj8IGAO7cSZBTcJmEqgo4WmGDUajuDLjZtr1im8bQB4H&#10;TchbGJWaOxLbmRqjOA4YLAaXy3GJ2c3z/N9ZnVft8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Fdx+iu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  <w:bookmarkStart w:id="24" w:name="bmkOffLegalInfoRight"/>
                          <w:bookmarkEnd w:id="24"/>
                        </w:p>
                      </w:tc>
                    </w:tr>
                  </w:tbl>
                  <w:p w:rsidR="0070545D" w:rsidRPr="001A5046" w:rsidRDefault="0070545D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5D" w:rsidRDefault="0070545D">
      <w:r>
        <w:separator/>
      </w:r>
    </w:p>
  </w:footnote>
  <w:footnote w:type="continuationSeparator" w:id="0">
    <w:p w:rsidR="0070545D" w:rsidRDefault="0070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>
    <w:pPr>
      <w:pStyle w:val="Header"/>
    </w:pPr>
    <w:r>
      <w:rPr>
        <w:noProof/>
        <w:lang w:val="nl-NL"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586004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484.8pt;margin-top:593.1pt;width:9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U8rw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AFQ7U8rwIAAKw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6A361B" w:rsidP="00C52746">
    <w:pPr>
      <w:pStyle w:val="Header"/>
      <w:tabs>
        <w:tab w:val="clear" w:pos="9638"/>
      </w:tabs>
    </w:pPr>
    <w:r>
      <w:rPr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6956A2F7" wp14:editId="3BB6C954">
          <wp:simplePos x="0" y="0"/>
          <wp:positionH relativeFrom="margin">
            <wp:posOffset>0</wp:posOffset>
          </wp:positionH>
          <wp:positionV relativeFrom="margin">
            <wp:posOffset>-762635</wp:posOffset>
          </wp:positionV>
          <wp:extent cx="1219200" cy="591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004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4063DE" wp14:editId="5743EB27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063DE" id="Text Box 68" o:spid="_x0000_s1027" type="#_x0000_t202" style="position:absolute;margin-left:484.8pt;margin-top:593.1pt;width:99.2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DS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Pr="00FD0E20" w:rsidRDefault="0070545D" w:rsidP="00C52746">
    <w:pPr>
      <w:pStyle w:val="Header"/>
    </w:pPr>
  </w:p>
  <w:p w:rsidR="0070545D" w:rsidRPr="00C52746" w:rsidRDefault="0070545D" w:rsidP="00C52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val="nl-NL"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004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h4sw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586004" w:rsidP="00C53B3F">
    <w:pPr>
      <w:pStyle w:val="Header"/>
      <w:tabs>
        <w:tab w:val="clear" w:pos="9638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1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vH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Sc2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Byy6vH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70545D" w:rsidRDefault="0070545D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70545D" w:rsidRPr="001A5046" w:rsidRDefault="0070545D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1A5046" w:rsidRDefault="0070545D" w:rsidP="00423463">
                          <w:pPr>
                            <w:pStyle w:val="Template-Bold"/>
                          </w:pPr>
                          <w:bookmarkStart w:id="3" w:name="bmkAD2Name"/>
                          <w:bookmarkStart w:id="4" w:name="HidePersonalInfo"/>
                          <w:r>
                            <w:t>Kelly Makkink</w:t>
                          </w:r>
                          <w:bookmarkEnd w:id="3"/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bookmarkStart w:id="5" w:name="bmkADTitle"/>
                          <w:r>
                            <w:t>Marketing Assistant</w:t>
                          </w:r>
                          <w:bookmarkEnd w:id="5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  <w:p w:rsidR="0070545D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6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6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B93A3B">
                          <w:pPr>
                            <w:pStyle w:val="Template-JustifiedTab"/>
                          </w:pPr>
                          <w:bookmarkStart w:id="7" w:name="bmkOvsDirectLabel"/>
                          <w:bookmarkStart w:id="8" w:name="DIFbmkADDirectPhone"/>
                          <w:r>
                            <w:t>Direct</w:t>
                          </w:r>
                          <w:bookmarkEnd w:id="7"/>
                          <w:r w:rsidRPr="00D61C7A">
                            <w:tab/>
                          </w:r>
                          <w:bookmarkStart w:id="9" w:name="bmkADDirectPhone"/>
                          <w:r>
                            <w:t>+31 33 454 44 07</w:t>
                          </w:r>
                          <w:bookmarkEnd w:id="9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10" w:name="bmkADEmail"/>
                          <w:bookmarkEnd w:id="8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10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442F8E" w:rsidRDefault="0070545D" w:rsidP="00442F8E">
                          <w:pPr>
                            <w:pStyle w:val="Template-Bold"/>
                          </w:pPr>
                          <w:bookmarkStart w:id="11" w:name="bmkFldShippingInfo"/>
                          <w:bookmarkEnd w:id="4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70545D" w:rsidRPr="001A5046" w:rsidRDefault="0070545D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70545D" w:rsidRDefault="0070545D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  <w:p w:rsidR="0070545D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442F8E" w:rsidRDefault="0070545D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 w15:restartNumberingAfterBreak="0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4" w15:restartNumberingAfterBreak="0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53B6"/>
    <w:rsid w:val="00010CE7"/>
    <w:rsid w:val="00013602"/>
    <w:rsid w:val="000150FD"/>
    <w:rsid w:val="00017454"/>
    <w:rsid w:val="0002098D"/>
    <w:rsid w:val="000211F7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C024E"/>
    <w:rsid w:val="000C434C"/>
    <w:rsid w:val="000C7B41"/>
    <w:rsid w:val="000D2976"/>
    <w:rsid w:val="000F569B"/>
    <w:rsid w:val="00112D1D"/>
    <w:rsid w:val="001171AF"/>
    <w:rsid w:val="0012651E"/>
    <w:rsid w:val="001271D1"/>
    <w:rsid w:val="00131FF3"/>
    <w:rsid w:val="001361C4"/>
    <w:rsid w:val="00151578"/>
    <w:rsid w:val="00180917"/>
    <w:rsid w:val="00184FAC"/>
    <w:rsid w:val="0018527A"/>
    <w:rsid w:val="001A5046"/>
    <w:rsid w:val="001A696E"/>
    <w:rsid w:val="001D59FD"/>
    <w:rsid w:val="001D69F3"/>
    <w:rsid w:val="001E39A3"/>
    <w:rsid w:val="001E6E73"/>
    <w:rsid w:val="001F0161"/>
    <w:rsid w:val="001F6431"/>
    <w:rsid w:val="0020024E"/>
    <w:rsid w:val="00202393"/>
    <w:rsid w:val="0020333D"/>
    <w:rsid w:val="00210F5C"/>
    <w:rsid w:val="00213F6E"/>
    <w:rsid w:val="0022442D"/>
    <w:rsid w:val="00244290"/>
    <w:rsid w:val="00247A84"/>
    <w:rsid w:val="0025364E"/>
    <w:rsid w:val="002561DE"/>
    <w:rsid w:val="00256DBB"/>
    <w:rsid w:val="002641DF"/>
    <w:rsid w:val="00266C58"/>
    <w:rsid w:val="00285856"/>
    <w:rsid w:val="00285DF6"/>
    <w:rsid w:val="00292E3A"/>
    <w:rsid w:val="002B0FB0"/>
    <w:rsid w:val="002B598E"/>
    <w:rsid w:val="002C2243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C6821"/>
    <w:rsid w:val="003D4D9D"/>
    <w:rsid w:val="003D74BE"/>
    <w:rsid w:val="003E4EF2"/>
    <w:rsid w:val="003F1552"/>
    <w:rsid w:val="0040117C"/>
    <w:rsid w:val="00412294"/>
    <w:rsid w:val="004131CB"/>
    <w:rsid w:val="00421AAF"/>
    <w:rsid w:val="00423463"/>
    <w:rsid w:val="0043400E"/>
    <w:rsid w:val="00437B28"/>
    <w:rsid w:val="00442F8E"/>
    <w:rsid w:val="00453B15"/>
    <w:rsid w:val="0045712B"/>
    <w:rsid w:val="00460C8D"/>
    <w:rsid w:val="00464E57"/>
    <w:rsid w:val="0046796C"/>
    <w:rsid w:val="004750E9"/>
    <w:rsid w:val="00475F22"/>
    <w:rsid w:val="004850DE"/>
    <w:rsid w:val="00490851"/>
    <w:rsid w:val="00496531"/>
    <w:rsid w:val="004A464A"/>
    <w:rsid w:val="004A73B5"/>
    <w:rsid w:val="004B1FCF"/>
    <w:rsid w:val="004C47F5"/>
    <w:rsid w:val="004C7513"/>
    <w:rsid w:val="004E6EE2"/>
    <w:rsid w:val="00507CC9"/>
    <w:rsid w:val="005311C9"/>
    <w:rsid w:val="0055014D"/>
    <w:rsid w:val="00562CE1"/>
    <w:rsid w:val="00570FB1"/>
    <w:rsid w:val="005746F0"/>
    <w:rsid w:val="005763BC"/>
    <w:rsid w:val="00581DDC"/>
    <w:rsid w:val="005857E9"/>
    <w:rsid w:val="00586004"/>
    <w:rsid w:val="005A7B6E"/>
    <w:rsid w:val="005B52F7"/>
    <w:rsid w:val="005C3213"/>
    <w:rsid w:val="005D7DD3"/>
    <w:rsid w:val="005F5C74"/>
    <w:rsid w:val="00603DF7"/>
    <w:rsid w:val="006149A8"/>
    <w:rsid w:val="006158BC"/>
    <w:rsid w:val="00616D8C"/>
    <w:rsid w:val="0062407C"/>
    <w:rsid w:val="00630C97"/>
    <w:rsid w:val="00631A86"/>
    <w:rsid w:val="006355F6"/>
    <w:rsid w:val="00655A39"/>
    <w:rsid w:val="00674398"/>
    <w:rsid w:val="00680325"/>
    <w:rsid w:val="00683EDA"/>
    <w:rsid w:val="006958C2"/>
    <w:rsid w:val="006A361B"/>
    <w:rsid w:val="006B2B64"/>
    <w:rsid w:val="006B4EE0"/>
    <w:rsid w:val="006C4471"/>
    <w:rsid w:val="006D0930"/>
    <w:rsid w:val="006D4B25"/>
    <w:rsid w:val="00702F0C"/>
    <w:rsid w:val="0070545D"/>
    <w:rsid w:val="00705805"/>
    <w:rsid w:val="00711077"/>
    <w:rsid w:val="00712E31"/>
    <w:rsid w:val="00720967"/>
    <w:rsid w:val="0074783D"/>
    <w:rsid w:val="00753963"/>
    <w:rsid w:val="00755904"/>
    <w:rsid w:val="00762A2D"/>
    <w:rsid w:val="007755B4"/>
    <w:rsid w:val="00784461"/>
    <w:rsid w:val="00786BD8"/>
    <w:rsid w:val="007B0C65"/>
    <w:rsid w:val="007B32FC"/>
    <w:rsid w:val="007C1C7F"/>
    <w:rsid w:val="007D3BEB"/>
    <w:rsid w:val="007D76EA"/>
    <w:rsid w:val="007E484C"/>
    <w:rsid w:val="007F049B"/>
    <w:rsid w:val="00806EF2"/>
    <w:rsid w:val="0084603B"/>
    <w:rsid w:val="00875D2D"/>
    <w:rsid w:val="00881574"/>
    <w:rsid w:val="008F1A8E"/>
    <w:rsid w:val="009010B7"/>
    <w:rsid w:val="00902982"/>
    <w:rsid w:val="00907728"/>
    <w:rsid w:val="009154E2"/>
    <w:rsid w:val="0091585F"/>
    <w:rsid w:val="00931707"/>
    <w:rsid w:val="00937338"/>
    <w:rsid w:val="00962FF5"/>
    <w:rsid w:val="00981059"/>
    <w:rsid w:val="009844AA"/>
    <w:rsid w:val="00985708"/>
    <w:rsid w:val="00986000"/>
    <w:rsid w:val="00986D9B"/>
    <w:rsid w:val="00993BDD"/>
    <w:rsid w:val="009A0E27"/>
    <w:rsid w:val="009A6480"/>
    <w:rsid w:val="009B0680"/>
    <w:rsid w:val="009B3D43"/>
    <w:rsid w:val="009C6258"/>
    <w:rsid w:val="009D7522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3A5E"/>
    <w:rsid w:val="00A40B8A"/>
    <w:rsid w:val="00A54114"/>
    <w:rsid w:val="00A66842"/>
    <w:rsid w:val="00A714DE"/>
    <w:rsid w:val="00A720DC"/>
    <w:rsid w:val="00A723EF"/>
    <w:rsid w:val="00A961AA"/>
    <w:rsid w:val="00A97CEB"/>
    <w:rsid w:val="00AA0CB6"/>
    <w:rsid w:val="00AA26BF"/>
    <w:rsid w:val="00AB0E93"/>
    <w:rsid w:val="00AB55E0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6BC3"/>
    <w:rsid w:val="00B572F0"/>
    <w:rsid w:val="00B64525"/>
    <w:rsid w:val="00B744E6"/>
    <w:rsid w:val="00B9230C"/>
    <w:rsid w:val="00B93A3B"/>
    <w:rsid w:val="00BB35F2"/>
    <w:rsid w:val="00BD55F8"/>
    <w:rsid w:val="00BE0836"/>
    <w:rsid w:val="00BE106D"/>
    <w:rsid w:val="00BF1B26"/>
    <w:rsid w:val="00C031AC"/>
    <w:rsid w:val="00C038A1"/>
    <w:rsid w:val="00C1094A"/>
    <w:rsid w:val="00C17C72"/>
    <w:rsid w:val="00C22221"/>
    <w:rsid w:val="00C2662D"/>
    <w:rsid w:val="00C40EE1"/>
    <w:rsid w:val="00C4196A"/>
    <w:rsid w:val="00C4543C"/>
    <w:rsid w:val="00C52746"/>
    <w:rsid w:val="00C53B3F"/>
    <w:rsid w:val="00C572D1"/>
    <w:rsid w:val="00C8667D"/>
    <w:rsid w:val="00C869BE"/>
    <w:rsid w:val="00C92B52"/>
    <w:rsid w:val="00CA1EC2"/>
    <w:rsid w:val="00CA3720"/>
    <w:rsid w:val="00CA676D"/>
    <w:rsid w:val="00CC1D58"/>
    <w:rsid w:val="00D01753"/>
    <w:rsid w:val="00D11F53"/>
    <w:rsid w:val="00D165CB"/>
    <w:rsid w:val="00D201E9"/>
    <w:rsid w:val="00D57B25"/>
    <w:rsid w:val="00DA09EF"/>
    <w:rsid w:val="00DA4656"/>
    <w:rsid w:val="00DD230D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EE8"/>
    <w:rsid w:val="00E61594"/>
    <w:rsid w:val="00E65B37"/>
    <w:rsid w:val="00E660D3"/>
    <w:rsid w:val="00E719E7"/>
    <w:rsid w:val="00E72CD8"/>
    <w:rsid w:val="00E86FEF"/>
    <w:rsid w:val="00EA17E0"/>
    <w:rsid w:val="00ED033F"/>
    <w:rsid w:val="00ED1578"/>
    <w:rsid w:val="00ED1DB1"/>
    <w:rsid w:val="00ED79F9"/>
    <w:rsid w:val="00F111A4"/>
    <w:rsid w:val="00F11940"/>
    <w:rsid w:val="00F20A37"/>
    <w:rsid w:val="00F43078"/>
    <w:rsid w:val="00F4352E"/>
    <w:rsid w:val="00F818C4"/>
    <w:rsid w:val="00F844C3"/>
    <w:rsid w:val="00F85E73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C9E9E"/>
  <w15:docId w15:val="{6545F2AE-88D7-433D-B5FA-61880E3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val="en-GB"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785D-0F4E-4E3D-AC12-1929135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101</TotalTime>
  <Pages>1</Pages>
  <Words>227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5</cp:revision>
  <cp:lastPrinted>2016-09-19T12:40:00Z</cp:lastPrinted>
  <dcterms:created xsi:type="dcterms:W3CDTF">2016-09-19T12:06:00Z</dcterms:created>
  <dcterms:modified xsi:type="dcterms:W3CDTF">2016-09-20T09:27:00Z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  <property fmtid="{D5CDD505-2E9C-101B-9397-08002B2CF9AE}" pid="6" name="SD_DocumentLanguage">
    <vt:lpwstr>en-GB</vt:lpwstr>
  </property>
</Properties>
</file>